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00CAC495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32BF0A06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EE2EC5" w14:paraId="6C5031DD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5A16945" w14:textId="74851BE5" w:rsidR="003B6069" w:rsidRPr="00185B50" w:rsidRDefault="00EE2EC5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318C12E8" wp14:editId="0AC03B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-45085</wp:posOffset>
                  </wp:positionV>
                  <wp:extent cx="6623050" cy="4138930"/>
                  <wp:effectExtent l="0" t="0" r="6350" b="0"/>
                  <wp:wrapNone/>
                  <wp:docPr id="5" name="Рисунок 5" descr="Изображение выглядит как комнат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560D596D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44C5013E" w14:textId="3C5E0A3D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7E1B7B7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4A354C02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3115224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7CC645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11ADBDE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BEBCA7C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30DC1FC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0EA5800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4348424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72D2F8C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546DC7E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1A3EB0F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3014406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4880B24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540F699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1A99169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34A1892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0E49DA2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0B96662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00E7C5C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34D73AE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336460A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44EA8BD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3B48C35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7242A51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0FA0D93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0E8312E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1B59E2C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3C4E5FA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47AD19E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6B7C905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6ED9B4D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67202DF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0BB00DA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6B22050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3D79CA8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551899C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17CCB93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1A36F66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3B963E0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54F12A7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10AC10D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2D25F53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020E1C2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A467" w14:textId="77777777" w:rsidR="00B2190E" w:rsidRDefault="00B2190E">
      <w:pPr>
        <w:spacing w:after="0"/>
      </w:pPr>
      <w:r>
        <w:separator/>
      </w:r>
    </w:p>
  </w:endnote>
  <w:endnote w:type="continuationSeparator" w:id="0">
    <w:p w14:paraId="499EDE76" w14:textId="77777777" w:rsidR="00B2190E" w:rsidRDefault="00B21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12C0" w14:textId="77777777" w:rsidR="00B2190E" w:rsidRDefault="00B2190E">
      <w:pPr>
        <w:spacing w:after="0"/>
      </w:pPr>
      <w:r>
        <w:separator/>
      </w:r>
    </w:p>
  </w:footnote>
  <w:footnote w:type="continuationSeparator" w:id="0">
    <w:p w14:paraId="1BF0BC52" w14:textId="77777777" w:rsidR="00B2190E" w:rsidRDefault="00B219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1E7CC4"/>
    <w:rsid w:val="002068F9"/>
    <w:rsid w:val="00240ECA"/>
    <w:rsid w:val="00285C1D"/>
    <w:rsid w:val="002B732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9377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2190E"/>
    <w:rsid w:val="00B36E7A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12C60-BDE6-40F2-B401-FFFB1DBAD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2021-06-09T09:23:00Z</dcterms:created>
  <dcterms:modified xsi:type="dcterms:W3CDTF">2021-06-09T09:23:00Z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