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185B50" w14:paraId="5E679A77" w14:textId="77777777" w:rsidTr="00185B50">
        <w:tc>
          <w:tcPr>
            <w:tcW w:w="2500" w:type="pct"/>
            <w:vAlign w:val="center"/>
          </w:tcPr>
          <w:p w14:paraId="1ADD435E" w14:textId="14A44398" w:rsidR="00ED5F48" w:rsidRPr="004A5CCB" w:rsidRDefault="004A5CCB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</w:pPr>
            <w:r w:rsidRPr="004A5CCB"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  <w:t>Maj</w:t>
            </w:r>
          </w:p>
        </w:tc>
        <w:tc>
          <w:tcPr>
            <w:tcW w:w="2500" w:type="pct"/>
            <w:vAlign w:val="center"/>
          </w:tcPr>
          <w:p w14:paraId="356E2AAA" w14:textId="3125E514" w:rsidR="00ED5F48" w:rsidRPr="00185B5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0D6F5E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2023</w: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  <w:tr w:rsidR="003B6069" w:rsidRPr="00185B50" w14:paraId="55C468FC" w14:textId="77777777" w:rsidTr="004A5CCB">
        <w:trPr>
          <w:trHeight w:val="5670"/>
        </w:trPr>
        <w:tc>
          <w:tcPr>
            <w:tcW w:w="5000" w:type="pct"/>
            <w:gridSpan w:val="2"/>
            <w:vAlign w:val="center"/>
          </w:tcPr>
          <w:p w14:paraId="76668334" w14:textId="22AEEE89" w:rsidR="003B6069" w:rsidRPr="00185B50" w:rsidRDefault="001926AD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drawing>
                <wp:anchor distT="0" distB="0" distL="114300" distR="114300" simplePos="0" relativeHeight="251665408" behindDoc="1" locked="0" layoutInCell="1" allowOverlap="1" wp14:anchorId="2C01B332" wp14:editId="04F21267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-58420</wp:posOffset>
                  </wp:positionV>
                  <wp:extent cx="6623050" cy="4135755"/>
                  <wp:effectExtent l="0" t="0" r="6350" b="0"/>
                  <wp:wrapNone/>
                  <wp:docPr id="7" name="Рисунок 7" descr="Изображение выглядит как рисунок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06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3050" cy="4135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4B867D3" w14:textId="4AD3AE40" w:rsidR="00ED5F48" w:rsidRPr="00185B5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6" w:space="0" w:color="D0CECE" w:themeColor="background2" w:themeShade="E6"/>
          <w:left w:val="single" w:sz="6" w:space="0" w:color="D0CECE" w:themeColor="background2" w:themeShade="E6"/>
          <w:bottom w:val="single" w:sz="6" w:space="0" w:color="D0CECE" w:themeColor="background2" w:themeShade="E6"/>
          <w:right w:val="single" w:sz="6" w:space="0" w:color="D0CECE" w:themeColor="background2" w:themeShade="E6"/>
          <w:insideH w:val="single" w:sz="6" w:space="0" w:color="D0CECE" w:themeColor="background2" w:themeShade="E6"/>
          <w:insideV w:val="single" w:sz="6" w:space="0" w:color="D0CECE" w:themeColor="background2" w:themeShade="E6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4"/>
        <w:gridCol w:w="1498"/>
        <w:gridCol w:w="1498"/>
        <w:gridCol w:w="1498"/>
        <w:gridCol w:w="1498"/>
        <w:gridCol w:w="1471"/>
      </w:tblGrid>
      <w:tr w:rsidR="00ED19AF" w:rsidRPr="00185B50" w14:paraId="4232816E" w14:textId="77777777" w:rsidTr="00A2634C">
        <w:trPr>
          <w:trHeight w:val="284"/>
        </w:trPr>
        <w:tc>
          <w:tcPr>
            <w:tcW w:w="707" w:type="pct"/>
            <w:shd w:val="clear" w:color="auto" w:fill="4472C4" w:themeFill="accent1"/>
            <w:vAlign w:val="center"/>
          </w:tcPr>
          <w:p w14:paraId="5173D927" w14:textId="570751F6" w:rsidR="00ED19AF" w:rsidRPr="00A2634C" w:rsidRDefault="00ED19AF" w:rsidP="00ED19AF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val="en-US" w:bidi="ru-RU"/>
              </w:rPr>
              <w:t>P</w:t>
            </w:r>
            <w:r w:rsidRPr="00ED19AF"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bidi="ru-RU"/>
              </w:rPr>
              <w:t>oniedziałek</w:t>
            </w:r>
          </w:p>
        </w:tc>
        <w:tc>
          <w:tcPr>
            <w:tcW w:w="716" w:type="pct"/>
            <w:shd w:val="clear" w:color="auto" w:fill="5B9BD5" w:themeFill="accent5"/>
            <w:vAlign w:val="center"/>
          </w:tcPr>
          <w:p w14:paraId="645E7C4A" w14:textId="08CB4C11" w:rsidR="00ED19AF" w:rsidRPr="00A2634C" w:rsidRDefault="00ED19AF" w:rsidP="00ED19AF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24"/>
                <w:szCs w:val="24"/>
              </w:rPr>
            </w:pPr>
            <w:r w:rsidRPr="00ED19AF"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bidi="ru-RU"/>
              </w:rPr>
              <w:t>Wtorek</w:t>
            </w:r>
          </w:p>
        </w:tc>
        <w:tc>
          <w:tcPr>
            <w:tcW w:w="718" w:type="pct"/>
            <w:shd w:val="clear" w:color="auto" w:fill="538135" w:themeFill="accent6" w:themeFillShade="BF"/>
            <w:vAlign w:val="center"/>
          </w:tcPr>
          <w:p w14:paraId="17D31BE5" w14:textId="6590A9AA" w:rsidR="00ED19AF" w:rsidRPr="00A2634C" w:rsidRDefault="00ED19AF" w:rsidP="00ED19AF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24"/>
                <w:szCs w:val="24"/>
              </w:rPr>
            </w:pPr>
            <w:r w:rsidRPr="00ED19AF"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bidi="ru-RU"/>
              </w:rPr>
              <w:t>Środa</w:t>
            </w:r>
          </w:p>
        </w:tc>
        <w:tc>
          <w:tcPr>
            <w:tcW w:w="718" w:type="pct"/>
            <w:shd w:val="clear" w:color="auto" w:fill="70AD47" w:themeFill="accent6"/>
            <w:vAlign w:val="center"/>
          </w:tcPr>
          <w:p w14:paraId="18E1E115" w14:textId="50085A36" w:rsidR="00ED19AF" w:rsidRPr="00A2634C" w:rsidRDefault="00ED19AF" w:rsidP="00ED19AF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24"/>
                <w:szCs w:val="24"/>
              </w:rPr>
            </w:pPr>
            <w:r w:rsidRPr="00ED19AF"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bidi="ru-RU"/>
              </w:rPr>
              <w:t>Czwartek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2C84A1A5" w14:textId="3629FE09" w:rsidR="00ED19AF" w:rsidRPr="00A2634C" w:rsidRDefault="00ED19AF" w:rsidP="00ED19AF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24"/>
                <w:szCs w:val="24"/>
              </w:rPr>
            </w:pPr>
            <w:r w:rsidRPr="00ED19AF"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bidi="ru-RU"/>
              </w:rPr>
              <w:t>Piątek</w:t>
            </w:r>
          </w:p>
        </w:tc>
        <w:tc>
          <w:tcPr>
            <w:tcW w:w="718" w:type="pct"/>
            <w:shd w:val="clear" w:color="auto" w:fill="C00000"/>
            <w:vAlign w:val="center"/>
          </w:tcPr>
          <w:p w14:paraId="773A0790" w14:textId="14D3F2A4" w:rsidR="00ED19AF" w:rsidRPr="00A2634C" w:rsidRDefault="00ED19AF" w:rsidP="00ED19AF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24"/>
                <w:szCs w:val="24"/>
              </w:rPr>
            </w:pPr>
            <w:r w:rsidRPr="00ED19AF"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bidi="ru-RU"/>
              </w:rPr>
              <w:t>Sobota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8410A3D" w14:textId="613F82E1" w:rsidR="00ED19AF" w:rsidRPr="00A2634C" w:rsidRDefault="00ED19AF" w:rsidP="00ED19AF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24"/>
                <w:szCs w:val="24"/>
              </w:rPr>
            </w:pPr>
            <w:r w:rsidRPr="00ED19AF"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bidi="ru-RU"/>
              </w:rPr>
              <w:t>Niedziela</w:t>
            </w:r>
          </w:p>
        </w:tc>
      </w:tr>
      <w:tr w:rsidR="00ED5F48" w:rsidRPr="00185B50" w14:paraId="6F5FFAB0" w14:textId="77777777" w:rsidTr="00A2634C">
        <w:trPr>
          <w:trHeight w:val="113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269C2670" w14:textId="21C04577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D6F5E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A2634C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="000D6F5E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D6F5E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4F7B697C" w14:textId="2CDD49C6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D6F5E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A2634C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D6F5E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D6F5E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0D6F5E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D6F5E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0D6F5E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D6F5E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C8A88DF" w14:textId="43638C75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D6F5E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A2634C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D6F5E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D6F5E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0D6F5E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D6F5E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0D6F5E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D6F5E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9B1B025" w14:textId="3072982E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D6F5E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A2634C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D6F5E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D6F5E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0D6F5E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D6F5E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0D6F5E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D6F5E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0BF732E" w14:textId="2A06CE1F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D6F5E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A2634C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D6F5E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D6F5E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0D6F5E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D6F5E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0D6F5E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D6F5E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BB26961" w14:textId="2079DB49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D6F5E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A2634C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D6F5E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D6F5E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6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0D6F5E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D6F5E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6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0D6F5E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D6F5E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46817485" w14:textId="7AF6584E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D6F5E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A2634C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=F2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D6F5E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6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=F2+1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D6F5E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7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D6F5E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7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D6F5E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</w:tr>
      <w:tr w:rsidR="00ED5F48" w:rsidRPr="00185B50" w14:paraId="543A7E90" w14:textId="77777777" w:rsidTr="00A2634C">
        <w:trPr>
          <w:trHeight w:val="113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5021331D" w14:textId="2D85DFF0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D6F5E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24B2BF12" w14:textId="2AAC7A79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D6F5E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858DFB7" w14:textId="6A8B8F88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D6F5E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48B68F1" w14:textId="494FB32F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D6F5E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345A9F5" w14:textId="58A8E56E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D6F5E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29615FD" w14:textId="78B69149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D6F5E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62D659A8" w14:textId="4191A080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=F3+1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D6F5E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</w:tr>
      <w:tr w:rsidR="00ED5F48" w:rsidRPr="00185B50" w14:paraId="25CD5011" w14:textId="77777777" w:rsidTr="00A2634C">
        <w:trPr>
          <w:trHeight w:val="113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63162FCE" w14:textId="1623FA9E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D6F5E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6534D557" w14:textId="5442FAE2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D6F5E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6E94CD6" w14:textId="0E449427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D6F5E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F358C9A" w14:textId="749FE797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D6F5E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45FC823" w14:textId="383A75FE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D6F5E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98DB889" w14:textId="218DCBFF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D6F5E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2CED4719" w14:textId="0C95B4A0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=F4+1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D6F5E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</w:tr>
      <w:tr w:rsidR="00ED5F48" w:rsidRPr="00185B50" w14:paraId="1967DB6D" w14:textId="77777777" w:rsidTr="00A2634C">
        <w:trPr>
          <w:trHeight w:val="113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508568AD" w14:textId="1E731D06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D6F5E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290DA026" w14:textId="7BDF3577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D6F5E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AC5897B" w14:textId="220DFE1A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D6F5E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737E596" w14:textId="7E51C6FA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D6F5E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66F8449" w14:textId="3E1F6F01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D6F5E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F32A15C" w14:textId="279478E7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D6F5E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64653324" w14:textId="3D95CA29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=F5+1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D6F5E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</w:tr>
      <w:tr w:rsidR="00ED5F48" w:rsidRPr="00185B50" w14:paraId="0B252533" w14:textId="77777777" w:rsidTr="00A2634C">
        <w:trPr>
          <w:trHeight w:val="113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405994ED" w14:textId="14A64109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D6F5E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D6F5E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D6F5E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D6F5E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D6F5E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D6F5E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47B32801" w14:textId="1E2FBCCF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D6F5E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D6F5E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D6F5E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D6F5E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D6F5E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D6F5E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F129B62" w14:textId="253D99C7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D6F5E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D6F5E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D6F5E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D6F5E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D6F5E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D6F5E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31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7DFE374" w14:textId="4B4B4E7D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D6F5E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D6F5E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D6F5E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D6F5E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325C5B5" w14:textId="18D57B1A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D6F5E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D6F5E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D6F5E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D6F5E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D6F5E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B1EB887" w14:textId="21F038FA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D6F5E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D6F5E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D6F5E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D6F5E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D6F5E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3499CB9D" w14:textId="294EE880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=F6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D6F5E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=F6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D6F5E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D6F5E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=F6+1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D6F5E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D6F5E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</w:tr>
      <w:tr w:rsidR="00ED5F48" w:rsidRPr="00185B50" w14:paraId="2832F5D6" w14:textId="77777777" w:rsidTr="00A2634C">
        <w:trPr>
          <w:trHeight w:val="113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2B10BCDE" w14:textId="6E7D58CE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D6F5E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D6F5E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D6F5E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D6F5E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D6F5E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3C2A51FD" w14:textId="19561387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D6F5E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D6F5E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D6F5E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42B1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E98195F" w14:textId="77777777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C122FC5" w14:textId="77777777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0BF85BD" w14:textId="77777777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E7A702A" w14:textId="77777777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5A2DC031" w14:textId="77777777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</w:p>
        </w:tc>
      </w:tr>
    </w:tbl>
    <w:p w14:paraId="50D5D5A5" w14:textId="77777777" w:rsidR="00ED5F48" w:rsidRPr="00185B50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185B50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7AD32D" w14:textId="77777777" w:rsidR="005D523B" w:rsidRDefault="005D523B">
      <w:pPr>
        <w:spacing w:after="0"/>
      </w:pPr>
      <w:r>
        <w:separator/>
      </w:r>
    </w:p>
  </w:endnote>
  <w:endnote w:type="continuationSeparator" w:id="0">
    <w:p w14:paraId="6FBD36DD" w14:textId="77777777" w:rsidR="005D523B" w:rsidRDefault="005D523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269344" w14:textId="77777777" w:rsidR="005D523B" w:rsidRDefault="005D523B">
      <w:pPr>
        <w:spacing w:after="0"/>
      </w:pPr>
      <w:r>
        <w:separator/>
      </w:r>
    </w:p>
  </w:footnote>
  <w:footnote w:type="continuationSeparator" w:id="0">
    <w:p w14:paraId="728FA7FE" w14:textId="77777777" w:rsidR="005D523B" w:rsidRDefault="005D523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3770A"/>
    <w:rsid w:val="0005357B"/>
    <w:rsid w:val="00071356"/>
    <w:rsid w:val="00082588"/>
    <w:rsid w:val="00097A25"/>
    <w:rsid w:val="000A5A57"/>
    <w:rsid w:val="000B5A03"/>
    <w:rsid w:val="000D6F5E"/>
    <w:rsid w:val="001274F3"/>
    <w:rsid w:val="00151CCE"/>
    <w:rsid w:val="00185B50"/>
    <w:rsid w:val="001926AD"/>
    <w:rsid w:val="001B01F9"/>
    <w:rsid w:val="001C41F9"/>
    <w:rsid w:val="002068F9"/>
    <w:rsid w:val="002330D0"/>
    <w:rsid w:val="00240ECA"/>
    <w:rsid w:val="00242B19"/>
    <w:rsid w:val="00285C1D"/>
    <w:rsid w:val="002A2231"/>
    <w:rsid w:val="003019F6"/>
    <w:rsid w:val="003327F5"/>
    <w:rsid w:val="00340CAF"/>
    <w:rsid w:val="003B6069"/>
    <w:rsid w:val="003C0D41"/>
    <w:rsid w:val="003E085C"/>
    <w:rsid w:val="003E7B3A"/>
    <w:rsid w:val="00416364"/>
    <w:rsid w:val="00431B29"/>
    <w:rsid w:val="0043557A"/>
    <w:rsid w:val="00440416"/>
    <w:rsid w:val="00462EAD"/>
    <w:rsid w:val="00493B6A"/>
    <w:rsid w:val="004A5CCB"/>
    <w:rsid w:val="004A6170"/>
    <w:rsid w:val="004C2D23"/>
    <w:rsid w:val="004F6AAC"/>
    <w:rsid w:val="00512F2D"/>
    <w:rsid w:val="00533A11"/>
    <w:rsid w:val="00543EA0"/>
    <w:rsid w:val="00570FBB"/>
    <w:rsid w:val="00583B82"/>
    <w:rsid w:val="005923AC"/>
    <w:rsid w:val="005D5149"/>
    <w:rsid w:val="005D523B"/>
    <w:rsid w:val="005E656F"/>
    <w:rsid w:val="005E7993"/>
    <w:rsid w:val="00601C45"/>
    <w:rsid w:val="00667021"/>
    <w:rsid w:val="006974E1"/>
    <w:rsid w:val="006B6899"/>
    <w:rsid w:val="006C0896"/>
    <w:rsid w:val="006E6342"/>
    <w:rsid w:val="006F513E"/>
    <w:rsid w:val="007213D1"/>
    <w:rsid w:val="007C0139"/>
    <w:rsid w:val="007D45A1"/>
    <w:rsid w:val="007F564D"/>
    <w:rsid w:val="008A185D"/>
    <w:rsid w:val="008B1201"/>
    <w:rsid w:val="008F16F7"/>
    <w:rsid w:val="009164BA"/>
    <w:rsid w:val="009166BD"/>
    <w:rsid w:val="00977AAE"/>
    <w:rsid w:val="00996E56"/>
    <w:rsid w:val="00997268"/>
    <w:rsid w:val="009E25A7"/>
    <w:rsid w:val="00A12667"/>
    <w:rsid w:val="00A14581"/>
    <w:rsid w:val="00A20E4C"/>
    <w:rsid w:val="00A2634C"/>
    <w:rsid w:val="00A43494"/>
    <w:rsid w:val="00AA23D3"/>
    <w:rsid w:val="00AA3C50"/>
    <w:rsid w:val="00AA69F1"/>
    <w:rsid w:val="00AE302A"/>
    <w:rsid w:val="00AE36BB"/>
    <w:rsid w:val="00B37C7E"/>
    <w:rsid w:val="00B44348"/>
    <w:rsid w:val="00B65B09"/>
    <w:rsid w:val="00B85583"/>
    <w:rsid w:val="00B8568D"/>
    <w:rsid w:val="00B9476B"/>
    <w:rsid w:val="00BC3952"/>
    <w:rsid w:val="00BD69C6"/>
    <w:rsid w:val="00BE5AB8"/>
    <w:rsid w:val="00BF49DC"/>
    <w:rsid w:val="00C44DFB"/>
    <w:rsid w:val="00C6519B"/>
    <w:rsid w:val="00C70F21"/>
    <w:rsid w:val="00C7354B"/>
    <w:rsid w:val="00C800AA"/>
    <w:rsid w:val="00C91F9B"/>
    <w:rsid w:val="00D047C2"/>
    <w:rsid w:val="00DB0990"/>
    <w:rsid w:val="00DE32AC"/>
    <w:rsid w:val="00E1407A"/>
    <w:rsid w:val="00E14C72"/>
    <w:rsid w:val="00E26143"/>
    <w:rsid w:val="00E33F1A"/>
    <w:rsid w:val="00E50BDE"/>
    <w:rsid w:val="00E774CD"/>
    <w:rsid w:val="00E77E1D"/>
    <w:rsid w:val="00E97684"/>
    <w:rsid w:val="00ED19AF"/>
    <w:rsid w:val="00ED5F48"/>
    <w:rsid w:val="00ED75B6"/>
    <w:rsid w:val="00EE2EC5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A02A51-424A-4C27-8AF4-E03E86F28C0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2021-06-09T09:49:00Z</dcterms:created>
  <dcterms:modified xsi:type="dcterms:W3CDTF">2021-06-09T09:49:00Z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