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897"/>
        <w:gridCol w:w="4569"/>
      </w:tblGrid>
      <w:tr w:rsidR="00ED5F48" w:rsidRPr="00185B50" w14:paraId="491B8CF8" w14:textId="77777777" w:rsidTr="00A665F4">
        <w:tc>
          <w:tcPr>
            <w:tcW w:w="2817" w:type="pct"/>
            <w:vAlign w:val="center"/>
          </w:tcPr>
          <w:p w14:paraId="1D943BD5" w14:textId="1D2C064A" w:rsidR="00ED5F48" w:rsidRPr="004A5CCB" w:rsidRDefault="004A5CCB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Listopad</w:t>
            </w:r>
          </w:p>
        </w:tc>
        <w:tc>
          <w:tcPr>
            <w:tcW w:w="2183" w:type="pct"/>
            <w:vAlign w:val="center"/>
          </w:tcPr>
          <w:p w14:paraId="5AC816B2" w14:textId="49E983EA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0ED079EF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05CFC54B" w14:textId="7542BD95" w:rsidR="003B6069" w:rsidRPr="00185B50" w:rsidRDefault="004C2D23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71552" behindDoc="1" locked="0" layoutInCell="1" allowOverlap="1" wp14:anchorId="1C6FF71D" wp14:editId="132D26D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-39370</wp:posOffset>
                  </wp:positionV>
                  <wp:extent cx="6623050" cy="4135755"/>
                  <wp:effectExtent l="0" t="0" r="6350" b="0"/>
                  <wp:wrapNone/>
                  <wp:docPr id="13" name="Рисунок 13" descr="Изображение выглядит как стол, комна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3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D83A92" w14:textId="61BA8925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4"/>
        <w:gridCol w:w="1498"/>
        <w:gridCol w:w="1498"/>
        <w:gridCol w:w="1498"/>
        <w:gridCol w:w="1498"/>
        <w:gridCol w:w="1471"/>
      </w:tblGrid>
      <w:tr w:rsidR="00A43494" w:rsidRPr="00185B50" w14:paraId="46168607" w14:textId="77777777" w:rsidTr="00A2634C">
        <w:trPr>
          <w:trHeight w:val="284"/>
        </w:trPr>
        <w:tc>
          <w:tcPr>
            <w:tcW w:w="707" w:type="pct"/>
            <w:shd w:val="clear" w:color="auto" w:fill="4472C4" w:themeFill="accent1"/>
            <w:vAlign w:val="center"/>
          </w:tcPr>
          <w:p w14:paraId="624BECF2" w14:textId="6858C360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15CDEE10" w14:textId="728E9A49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8328FBE" w14:textId="1FEFE749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66C11AC7" w14:textId="7F7AF773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92D2B52" w14:textId="1C88D97B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4E3B942" w14:textId="6BD648E6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1C4514FD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ED5F48" w:rsidRPr="00185B50" w14:paraId="1AB241C6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9208744" w14:textId="5B031A5B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FF23BE8" w14:textId="242EA282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F104F4" w14:textId="0C70A5B5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B57DE07" w14:textId="4686339E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EDA721" w14:textId="45D8FF8A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C318F1A" w14:textId="2AF45DFE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44BCADC" w14:textId="41EC4DF6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1190101B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392197A" w14:textId="0559CDD4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6E84146" w14:textId="08DAEA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1D001C" w14:textId="2480A589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99F84F" w14:textId="22E57CC0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D7A2C7" w14:textId="7A9FB3AB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8C68FC" w14:textId="6BABD81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FA46A54" w14:textId="71B41E63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71496383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EC68B63" w14:textId="34835D9D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1DE3BEC" w14:textId="75BA7BD5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AD6FE0" w14:textId="03401DF5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A9C57C" w14:textId="55B43CB2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10A001C" w14:textId="76FADBD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B318C0" w14:textId="335B8061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CC94ADB" w14:textId="648AEDC1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074BB8BF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7B7C06" w14:textId="066331DF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751A727" w14:textId="20071BBC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866D1E" w14:textId="138C9483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14EB99" w14:textId="4F92240C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9EFBF0" w14:textId="57F255F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33F83D" w14:textId="432AE330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1C6EBAA" w14:textId="2C7BA40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3240C3B6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EFB2A1C" w14:textId="183F4A4E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48B7341" w14:textId="71D5F58B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D13A7C" w14:textId="7E61A786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BD97E4" w14:textId="7D2F82AD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78CE96" w14:textId="3B58C60C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9A1247" w14:textId="7FA377BA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3BC1A11" w14:textId="1E9D1BE8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1AEF418B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9A0E62B" w14:textId="2B108A92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CAB03A5" w14:textId="72A71186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B7ACE1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7008B6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10AE0D9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960972F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994C250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0C543" w14:textId="77777777" w:rsidR="009E2FFD" w:rsidRDefault="009E2FFD">
      <w:pPr>
        <w:spacing w:after="0"/>
      </w:pPr>
      <w:r>
        <w:separator/>
      </w:r>
    </w:p>
  </w:endnote>
  <w:endnote w:type="continuationSeparator" w:id="0">
    <w:p w14:paraId="342AAFAE" w14:textId="77777777" w:rsidR="009E2FFD" w:rsidRDefault="009E2F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F7195" w14:textId="77777777" w:rsidR="009E2FFD" w:rsidRDefault="009E2FFD">
      <w:pPr>
        <w:spacing w:after="0"/>
      </w:pPr>
      <w:r>
        <w:separator/>
      </w:r>
    </w:p>
  </w:footnote>
  <w:footnote w:type="continuationSeparator" w:id="0">
    <w:p w14:paraId="4609362C" w14:textId="77777777" w:rsidR="009E2FFD" w:rsidRDefault="009E2F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A75"/>
    <w:rsid w:val="0005357B"/>
    <w:rsid w:val="00071356"/>
    <w:rsid w:val="00082588"/>
    <w:rsid w:val="00097A25"/>
    <w:rsid w:val="000A5A57"/>
    <w:rsid w:val="000B5A03"/>
    <w:rsid w:val="001274F3"/>
    <w:rsid w:val="00151655"/>
    <w:rsid w:val="00151CCE"/>
    <w:rsid w:val="00185B50"/>
    <w:rsid w:val="001926AD"/>
    <w:rsid w:val="001B01F9"/>
    <w:rsid w:val="001C41F9"/>
    <w:rsid w:val="002068F9"/>
    <w:rsid w:val="00240ECA"/>
    <w:rsid w:val="00285C1D"/>
    <w:rsid w:val="002A2231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3557A"/>
    <w:rsid w:val="00440416"/>
    <w:rsid w:val="00462EAD"/>
    <w:rsid w:val="00493B6A"/>
    <w:rsid w:val="004A5CCB"/>
    <w:rsid w:val="004A6170"/>
    <w:rsid w:val="004C2D23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5E7993"/>
    <w:rsid w:val="00601C45"/>
    <w:rsid w:val="00667021"/>
    <w:rsid w:val="006974E1"/>
    <w:rsid w:val="006B6899"/>
    <w:rsid w:val="006B7059"/>
    <w:rsid w:val="006C0896"/>
    <w:rsid w:val="006E6342"/>
    <w:rsid w:val="006F513E"/>
    <w:rsid w:val="007213D1"/>
    <w:rsid w:val="007A205A"/>
    <w:rsid w:val="007C0139"/>
    <w:rsid w:val="007D45A1"/>
    <w:rsid w:val="007F564D"/>
    <w:rsid w:val="0082269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9E2FFD"/>
    <w:rsid w:val="00A12667"/>
    <w:rsid w:val="00A14581"/>
    <w:rsid w:val="00A20E4C"/>
    <w:rsid w:val="00A2634C"/>
    <w:rsid w:val="00A43494"/>
    <w:rsid w:val="00A665F4"/>
    <w:rsid w:val="00AA23D3"/>
    <w:rsid w:val="00AA3C50"/>
    <w:rsid w:val="00AA69F1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C111E"/>
    <w:rsid w:val="00D047C2"/>
    <w:rsid w:val="00DB0990"/>
    <w:rsid w:val="00DE32AC"/>
    <w:rsid w:val="00E1407A"/>
    <w:rsid w:val="00E14C72"/>
    <w:rsid w:val="00E26143"/>
    <w:rsid w:val="00E33F1A"/>
    <w:rsid w:val="00E50BDE"/>
    <w:rsid w:val="00E6649F"/>
    <w:rsid w:val="00E774CD"/>
    <w:rsid w:val="00E77E1D"/>
    <w:rsid w:val="00E97684"/>
    <w:rsid w:val="00ED19AF"/>
    <w:rsid w:val="00ED5F48"/>
    <w:rsid w:val="00ED75B6"/>
    <w:rsid w:val="00EE2EC5"/>
    <w:rsid w:val="00EE7B3A"/>
    <w:rsid w:val="00F91390"/>
    <w:rsid w:val="00F93E3B"/>
    <w:rsid w:val="00FC0032"/>
    <w:rsid w:val="00FD203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9D989-3035-41EF-A6FA-5B2A369548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2021-06-09T14:18:00Z</dcterms:created>
  <dcterms:modified xsi:type="dcterms:W3CDTF">2021-06-09T14:18:00Z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