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265"/>
        <w:gridCol w:w="4201"/>
      </w:tblGrid>
      <w:tr w:rsidR="00ED5F48" w:rsidRPr="00185B50" w14:paraId="31547B57" w14:textId="77777777" w:rsidTr="00B14837">
        <w:tc>
          <w:tcPr>
            <w:tcW w:w="2993" w:type="pct"/>
            <w:vAlign w:val="center"/>
          </w:tcPr>
          <w:p w14:paraId="6AE3BB0C" w14:textId="60BEC4CB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Grudzień</w:t>
            </w:r>
          </w:p>
        </w:tc>
        <w:tc>
          <w:tcPr>
            <w:tcW w:w="2007" w:type="pct"/>
            <w:vAlign w:val="center"/>
          </w:tcPr>
          <w:p w14:paraId="3D8BA562" w14:textId="26196E30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D21305C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570B073A" w14:textId="0D7E4962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40D1FBC9" w:rsidR="00ED5F48" w:rsidRPr="00185B50" w:rsidRDefault="005E7993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r>
        <w:rPr>
          <w:rFonts w:ascii="Century Gothic" w:hAnsi="Century Gothic"/>
          <w:noProof/>
          <w:color w:val="auto"/>
          <w:sz w:val="80"/>
          <w:szCs w:val="80"/>
          <w:lang w:bidi="ru-RU"/>
        </w:rPr>
        <w:drawing>
          <wp:anchor distT="0" distB="0" distL="114300" distR="114300" simplePos="0" relativeHeight="251661312" behindDoc="1" locked="0" layoutInCell="1" allowOverlap="1" wp14:anchorId="6E745B0F" wp14:editId="083D51D3">
            <wp:simplePos x="0" y="0"/>
            <wp:positionH relativeFrom="column">
              <wp:posOffset>17145</wp:posOffset>
            </wp:positionH>
            <wp:positionV relativeFrom="paragraph">
              <wp:posOffset>-3670935</wp:posOffset>
            </wp:positionV>
            <wp:extent cx="6623050" cy="4163060"/>
            <wp:effectExtent l="0" t="0" r="6350" b="8890"/>
            <wp:wrapNone/>
            <wp:docPr id="3" name="Рисунок 3" descr="Изображение выглядит как стол, вода, комната, катается на лыжах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1C608AFC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01AA947D" w14:textId="10429A83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0F3955" w14:textId="1BE720A1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173504" w14:textId="5D5255FE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5459C1B2" w14:textId="052D83A6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689FC3" w14:textId="753553E2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406987FB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2C8AA943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7C17943B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EC0A191" w14:textId="6E395A74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03151C" w14:textId="7A8AB57E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E6342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4DC06B" w14:textId="576CF976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DB9C6B" w14:textId="69762BB4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0C7CA6" w14:textId="337256DA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16ECF4" w14:textId="3E78B12B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8D4833" w14:textId="3628440D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7F4FCFD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F9E951E" w14:textId="1A1B0E56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CB7923" w14:textId="2D317F2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F31A5E" w14:textId="7AB62F81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475C4A" w14:textId="2CDF6949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AC826A" w14:textId="7D72D08C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13D5FA" w14:textId="7489D4B1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304BDE0" w14:textId="429CF9E3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67DB9DAF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C9A3BBE" w14:textId="6613E0EE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3F2CCF4" w14:textId="263ED69D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AD79D1" w14:textId="70C30285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E272435" w14:textId="59DF1E0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A50AED" w14:textId="2EBF8DD0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A101BC" w14:textId="52D5C3EE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7CC68C2" w14:textId="06CA0E66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953C655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3D4027" w14:textId="0F49F619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BD3027E" w14:textId="07CBC336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136C06" w14:textId="10D619DD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23EA43" w14:textId="365B2469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DEDC25" w14:textId="05184E39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015B6" w14:textId="3BEA0969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73DCFA5" w14:textId="3E29DAEF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CCE256B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DEC791C" w14:textId="68F2C3AE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3EECC90" w14:textId="431AAB68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2A7C4A" w14:textId="0940E1C8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EF03C3" w14:textId="5C191030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704AB9" w14:textId="194411A0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EF70DB" w14:textId="18EA3373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92646" w14:textId="34BA6D4E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43F7B53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B7E597A" w14:textId="5971B796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B94D4" w14:textId="1C4C7014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C97E6E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6040DA4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C1197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8B8C80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099B848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96905" w14:textId="77777777" w:rsidR="007E1A62" w:rsidRDefault="007E1A62">
      <w:pPr>
        <w:spacing w:after="0"/>
      </w:pPr>
      <w:r>
        <w:separator/>
      </w:r>
    </w:p>
  </w:endnote>
  <w:endnote w:type="continuationSeparator" w:id="0">
    <w:p w14:paraId="00111BAD" w14:textId="77777777" w:rsidR="007E1A62" w:rsidRDefault="007E1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5A44A" w14:textId="77777777" w:rsidR="007E1A62" w:rsidRDefault="007E1A62">
      <w:pPr>
        <w:spacing w:after="0"/>
      </w:pPr>
      <w:r>
        <w:separator/>
      </w:r>
    </w:p>
  </w:footnote>
  <w:footnote w:type="continuationSeparator" w:id="0">
    <w:p w14:paraId="1A230BDF" w14:textId="77777777" w:rsidR="007E1A62" w:rsidRDefault="007E1A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A57B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B7059"/>
    <w:rsid w:val="006C0896"/>
    <w:rsid w:val="006E6342"/>
    <w:rsid w:val="006F513E"/>
    <w:rsid w:val="007105BC"/>
    <w:rsid w:val="007213D1"/>
    <w:rsid w:val="007C0139"/>
    <w:rsid w:val="007D45A1"/>
    <w:rsid w:val="007D6DF5"/>
    <w:rsid w:val="007E1A62"/>
    <w:rsid w:val="007F564D"/>
    <w:rsid w:val="00867475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665F4"/>
    <w:rsid w:val="00AA23D3"/>
    <w:rsid w:val="00AA3C50"/>
    <w:rsid w:val="00AA69F1"/>
    <w:rsid w:val="00AE302A"/>
    <w:rsid w:val="00AE36BB"/>
    <w:rsid w:val="00B14837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111E"/>
    <w:rsid w:val="00D047C2"/>
    <w:rsid w:val="00DB0990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4AF11-4024-47DA-B248-2A7885D61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2021-06-09T14:27:00Z</dcterms:created>
  <dcterms:modified xsi:type="dcterms:W3CDTF">2021-06-09T14:27:00Z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