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706A976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43C47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99AEE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8471F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8F331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0F5DC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3A99F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6ADEB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09866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F7225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A0B52E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93957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8096A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E562A3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5115F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F1BC96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D9735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FB447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B537A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2A027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10037C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0FF2A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A9A20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296A7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B7982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FA5FA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F59962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216E89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18A43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C5B86B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3B7DD3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DCD90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93E22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C5C50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5066DA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06CB84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8EA5B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ED555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22C4276C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B2AE6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18277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4D47B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FF48E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F63C1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6D47A0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887A7A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CA1A9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C4408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58468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520335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9760BE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2248FB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E5DD74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A7E97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9EECB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8050AE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6DDD2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ACBFD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2EF2CB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7928E5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CB812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DF088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E28F7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7CC44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A42C6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C24884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AD604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84D291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77FEC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3FBAB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44496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0A1C2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E6637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CE964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D2A24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1FC8F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1547B57" w14:textId="77777777" w:rsidTr="00ED5F48">
        <w:tc>
          <w:tcPr>
            <w:tcW w:w="2500" w:type="pct"/>
            <w:vAlign w:val="center"/>
          </w:tcPr>
          <w:p w14:paraId="6AE3BB0C" w14:textId="4BE0E1D6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Grudzień</w:t>
            </w:r>
          </w:p>
        </w:tc>
        <w:tc>
          <w:tcPr>
            <w:tcW w:w="2500" w:type="pct"/>
            <w:vAlign w:val="center"/>
          </w:tcPr>
          <w:p w14:paraId="3D8BA562" w14:textId="1C0316E3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F3B08A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F6452CC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CBFA5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50B8B06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69516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930588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65AF8F8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EF07A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82EAE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6B454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84401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27A6C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F81993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A10643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0AF910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3FE32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8DF62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23B49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AB1689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A6B62C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E5AFA4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A09EC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6F9DF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7CCCE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4C459A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A647D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4AAFCD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3A509C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5B024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EF6AC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C9BCB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365EA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18A9A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DB0957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7719DE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045FB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81A77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9E823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41F354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A57BD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619547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BDF456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9B5B6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E372E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9FD2" w14:textId="77777777" w:rsidR="009C49F4" w:rsidRDefault="009C49F4">
      <w:pPr>
        <w:spacing w:after="0"/>
      </w:pPr>
      <w:r>
        <w:separator/>
      </w:r>
    </w:p>
  </w:endnote>
  <w:endnote w:type="continuationSeparator" w:id="0">
    <w:p w14:paraId="4E058E28" w14:textId="77777777" w:rsidR="009C49F4" w:rsidRDefault="009C4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0E70" w14:textId="77777777" w:rsidR="009C49F4" w:rsidRDefault="009C49F4">
      <w:pPr>
        <w:spacing w:after="0"/>
      </w:pPr>
      <w:r>
        <w:separator/>
      </w:r>
    </w:p>
  </w:footnote>
  <w:footnote w:type="continuationSeparator" w:id="0">
    <w:p w14:paraId="5C8AD955" w14:textId="77777777" w:rsidR="009C49F4" w:rsidRDefault="009C49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C4BE9"/>
    <w:rsid w:val="002D7C5A"/>
    <w:rsid w:val="003153E8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84FFC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9C49F4"/>
    <w:rsid w:val="00A12667"/>
    <w:rsid w:val="00A13C01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3352"/>
    <w:rsid w:val="00E97684"/>
    <w:rsid w:val="00EC47B0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2021-06-09T14:11:00Z</dcterms:created>
  <dcterms:modified xsi:type="dcterms:W3CDTF">2021-06-09T14:11:00Z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