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3C89EC37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B2CB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2559A" w:rsidRPr="00C2559A" w14:paraId="79F6697B" w14:textId="6DB1FAD7" w:rsidTr="002D6CC9">
              <w:tc>
                <w:tcPr>
                  <w:tcW w:w="1667" w:type="pct"/>
                </w:tcPr>
                <w:p w14:paraId="3FDA5BC8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79C55C98" w14:textId="77777777" w:rsidTr="00AB2CB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FE88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88CAA8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D33E50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0A4E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649511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78C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A0CC2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B2CB1" w:rsidRPr="00C2559A" w14:paraId="191856F4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E1E71" w14:textId="0EB034D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62AC31" w14:textId="2B7EDCF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74B728" w14:textId="76A4C0AA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34DD3" w14:textId="3428C78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ED7EC0" w14:textId="07511FBE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24898F" w14:textId="580380C0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BDE574" w14:textId="58A583CF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1FEE2DB8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CC90E0" w14:textId="0752BD55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3DED118" w14:textId="12CAE5F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858E4" w14:textId="60B0E84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6EE21" w14:textId="707FD689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6E2" w14:textId="4D7CCD9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EF59" w14:textId="233B81D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11FB9A" w14:textId="204B6F2F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1AF529A4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5CBF8B" w14:textId="4018F894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2CE6D9" w14:textId="7682F8FE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A10B3D" w14:textId="5566342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1F78" w14:textId="22D8E37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8FF42" w14:textId="7BA6466A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E55773" w14:textId="4E59344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58B3C4" w14:textId="1D6F5595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74A3EDCA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4B3E56" w14:textId="65B015D8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3A34734" w14:textId="381ADDDF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F6730" w14:textId="1FBC05B4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56795A" w14:textId="54AC5A13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7A2E2A" w14:textId="24585B5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49CB23" w14:textId="6A65C895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02DB4D" w14:textId="17A94C3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531A9516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4FE6" w14:textId="53E7436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940B96" w14:textId="3AD19FA0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D5BF3" w14:textId="7D9BB8E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0D46AE" w14:textId="6BBC4BB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D4D0A" w14:textId="6816BAD8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614B93" w14:textId="7A47901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9D4986" w14:textId="4C11804E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69F4C87E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D64D0D" w14:textId="3CB4522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56C051" w14:textId="2A2F464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1CC009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00697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9A938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ADA56F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04FDE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141E9A2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3D0363BE" w14:textId="77777777" w:rsidTr="0011574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ACA4A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35420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3208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F168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BF535D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EE045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28F9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2559A" w:rsidRPr="00FF3FF3" w14:paraId="2E634D14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16540D" w14:textId="67FB97A4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A3635E" w14:textId="3561B330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7F586" w14:textId="1DAB4482" w:rsidR="00C2559A" w:rsidRPr="00C2559A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02F07F" w14:textId="1F9A8EFD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D0F14F" w14:textId="0EEAC11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C62DE0" w14:textId="0DAC22F9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DAE3D5" w14:textId="25E1021E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004E03BB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90C4EB" w14:textId="591E82B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6DF3E3D" w14:textId="67645F2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63A650" w14:textId="7BDD57DE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04A85" w14:textId="6D15748F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782BD" w14:textId="19C6C68A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0F963A" w14:textId="2598BAED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031BCB" w14:textId="34682BE6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4F1CB1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F1CD43" w14:textId="1FE751E3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5C6341" w14:textId="31598E33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8634A" w14:textId="4B16AF71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6144D" w14:textId="25AD4BC3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5C915" w14:textId="2DF586A6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FEED1" w14:textId="6408F14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1986A5" w14:textId="582CB943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CEC64CD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0C8758" w14:textId="206FFA0E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B11B06" w14:textId="4EB1A4A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6B024" w14:textId="7B98290E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00B67" w14:textId="2218F076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3C57" w14:textId="38B011E8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11D235" w14:textId="38602FAC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BA3E15" w14:textId="077312DC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3FE8950A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E3D6A7" w14:textId="603D839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6AE97C3" w14:textId="5E7FB831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0FE89" w14:textId="620E13C1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1C0C8" w14:textId="2D8E9D7D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DB1E4" w14:textId="43452E79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E4DA0" w14:textId="53718B7B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D4A5C6" w14:textId="38155764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559A" w:rsidRPr="00FF3FF3" w14:paraId="2852CDEE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A8110" w14:textId="61703DF5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263A40" w14:textId="416B7122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2C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765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957141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26B9D0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B302F4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8532CA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A671F" w14:textId="77777777" w:rsidR="00C2559A" w:rsidRPr="00FF3FF3" w:rsidRDefault="00C2559A" w:rsidP="00C2559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0BB2E9BF" w14:textId="77777777" w:rsidR="00C2559A" w:rsidRPr="005257BD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C2559A" w:rsidRPr="005257BD" w14:paraId="5042CAEA" w14:textId="77777777" w:rsidTr="00AB2CB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BE066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0851D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9912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838240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28CADD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B2C4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DE1E71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B2CB1" w:rsidRPr="00FF3FF3" w14:paraId="2C86DA34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6F4222" w14:textId="10F6FEB5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48E500" w14:textId="0E5B893B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85F1E4" w14:textId="36CFE051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D76D7" w14:textId="47982AAC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E50D18" w14:textId="17455CDD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341648" w14:textId="6555FD99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7835A" w14:textId="180F5899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689F77F2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6DD3CF" w14:textId="1FB9F3D5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C637AA7" w14:textId="1A65BB6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F6512F5" w14:textId="7D78F7CE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54D58" w14:textId="1878C2DD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0B0C" w14:textId="6820B87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5C2A6" w14:textId="644DAB2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91460" w14:textId="4078AA4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1BBFF08A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96D49" w14:textId="772AD629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2725259" w14:textId="23CF801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6CE0F74" w14:textId="0C5F6926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39701" w14:textId="2AF914E8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CE3E" w14:textId="17B6CD0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8E1EF" w14:textId="59E5E234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607D9F" w14:textId="70865901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7AA9BDC2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7BA551" w14:textId="505FB6A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B81DD54" w14:textId="0CADB286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014D59A" w14:textId="51DB182E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5358F9" w14:textId="4E25C68C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9351A" w14:textId="7704C493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70EF9" w14:textId="59432A21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9628D7" w14:textId="1812DDB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4354460F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E1ACD7" w14:textId="24AAB86E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8B0AD90" w14:textId="670B447B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0CFF5804" w14:textId="11EF333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037BE" w14:textId="204A5B16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746E5" w14:textId="7747218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794FB" w14:textId="111A0905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1B608F" w14:textId="4B5C6455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055EE0CB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108DCF" w14:textId="3C2AB11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1D084D" w14:textId="594CE091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D46476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EF1B0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2AB938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104961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BABEA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84E4" w14:textId="77777777" w:rsidR="006A7859" w:rsidRDefault="006A7859">
      <w:pPr>
        <w:spacing w:after="0"/>
      </w:pPr>
      <w:r>
        <w:separator/>
      </w:r>
    </w:p>
  </w:endnote>
  <w:endnote w:type="continuationSeparator" w:id="0">
    <w:p w14:paraId="4758E82B" w14:textId="77777777" w:rsidR="006A7859" w:rsidRDefault="006A7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4272" w14:textId="77777777" w:rsidR="006A7859" w:rsidRDefault="006A7859">
      <w:pPr>
        <w:spacing w:after="0"/>
      </w:pPr>
      <w:r>
        <w:separator/>
      </w:r>
    </w:p>
  </w:footnote>
  <w:footnote w:type="continuationSeparator" w:id="0">
    <w:p w14:paraId="50C53C90" w14:textId="77777777" w:rsidR="006A7859" w:rsidRDefault="006A78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7859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106F5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65F8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2CB1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14536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2021-06-09T09:25:00Z</dcterms:created>
  <dcterms:modified xsi:type="dcterms:W3CDTF">2021-06-09T09:25:00Z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