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46FE664E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1E9892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2B5647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A233C7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66153E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4B670B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3B1B60E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BD06D2D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622961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3F3AA4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C1846A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4DDCBE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6A364A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56C77EF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E7CFCD5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C8D82F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4A443F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0B916A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DE863B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9C05D3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6EB3C2E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D46977B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DDED44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1248B6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9338B8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1F8BA1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F5F904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AF31B4B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2FA9E6C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EB3084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53049A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ED959A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313109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1139CC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56DEFC8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9313B93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6B2768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654C51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359A11B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3D57C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8201C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42E97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76B51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FCAD5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DE88B7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49991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2D6E1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11AA64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409EB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F8C48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2E783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E23D2D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89BED5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CFCA5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BC3CC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7B57D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2F3F2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5E226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8A1B7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F6B9C6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05989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7703A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43784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483F1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CD149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2E5BB5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1C00FE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0D940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F4D54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BA9D7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11C968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5B3CE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C33B90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67044A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22EC2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EF10B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32B28D8E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8B549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97C2B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2EBB3F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64C75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25FE73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0B6D7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0E8EEB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1175BA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5ED44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D166EF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1B0DB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A85B6A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30DD4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EFA7B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F98C49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9FEE2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0CFD0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77A25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B1F46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B32B77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FFDFAD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943EE2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C1573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28DE7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D2D5F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54D75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65B25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40D36D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1AD968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1584B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51080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62AA4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49482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53AB7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CB2660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5DCFB6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BA887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0B705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A45D9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970D" w14:textId="77777777" w:rsidR="00DA1475" w:rsidRDefault="00DA1475">
      <w:pPr>
        <w:spacing w:after="0"/>
      </w:pPr>
      <w:r>
        <w:separator/>
      </w:r>
    </w:p>
  </w:endnote>
  <w:endnote w:type="continuationSeparator" w:id="0">
    <w:p w14:paraId="59607AA0" w14:textId="77777777" w:rsidR="00DA1475" w:rsidRDefault="00DA1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F001" w14:textId="77777777" w:rsidR="00DA1475" w:rsidRDefault="00DA1475">
      <w:pPr>
        <w:spacing w:after="0"/>
      </w:pPr>
      <w:r>
        <w:separator/>
      </w:r>
    </w:p>
  </w:footnote>
  <w:footnote w:type="continuationSeparator" w:id="0">
    <w:p w14:paraId="13750324" w14:textId="77777777" w:rsidR="00DA1475" w:rsidRDefault="00DA14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A15B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97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41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A1475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45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2021-06-09T08:27:00Z</dcterms:created>
  <dcterms:modified xsi:type="dcterms:W3CDTF">2021-06-09T08:27:00Z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