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446D2785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8724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00371" w:rsidRPr="00FF3FF3" w14:paraId="79F6697B" w14:textId="6DB1FAD7" w:rsidTr="002D6CC9">
              <w:tc>
                <w:tcPr>
                  <w:tcW w:w="1667" w:type="pct"/>
                </w:tcPr>
                <w:p w14:paraId="035E25A0" w14:textId="77777777" w:rsidR="00300371" w:rsidRPr="00300371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300371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300371" w14:paraId="4BC2EF13" w14:textId="77777777" w:rsidTr="00187244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D6135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B19F05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2E3A30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7B2632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750F14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D02D9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728E1E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187244" w:rsidRPr="00300371" w14:paraId="052343A8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5A89B7" w14:textId="5C96BBD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1F4D6" w14:textId="112C1938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FAC142" w14:textId="459ED71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4E335" w14:textId="30A03305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1D471D" w14:textId="74AE998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3DFBB9" w14:textId="0E2FA71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E065" w14:textId="24506EB0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0D750148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E74A04" w14:textId="3C548F7B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0F47F5" w14:textId="16C0B9E1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846EF" w14:textId="10071E20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D6433A" w14:textId="41223234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DBA0D" w14:textId="34E0154B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73E1E" w14:textId="237B4360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6E3FB" w14:textId="549BCE89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7CC23850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BEEC9D" w14:textId="142BD54B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3882B7D" w14:textId="1E31775D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915D4" w14:textId="6DE35CC3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7416E" w14:textId="0495256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5E384" w14:textId="574A9BFA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60E86" w14:textId="38C87720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B82722" w14:textId="6CCA6C7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3872BB42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743A8" w14:textId="719AFD2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5EB61C4" w14:textId="17C0A471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127EF5" w14:textId="185F3289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D6647" w14:textId="1D005A28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99394" w14:textId="67AB737D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F49D0" w14:textId="6E00A019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CFA17C" w14:textId="1F6179A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33743B4E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86A913" w14:textId="6DBF43F8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D10F187" w14:textId="4B91CDF5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0EA7A6" w14:textId="475B32DE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4282D1" w14:textId="7ED8328C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A15AF9" w14:textId="0615F42F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2BF47F" w14:textId="6897A4BF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4F9783" w14:textId="11850D2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614F4CFE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13FA74" w14:textId="42F834A5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BE2D2" w14:textId="2C665421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B97258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494ED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B224C9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A00F2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431A29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00371" w:rsidRPr="00FF3FF3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A498BA8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FF3FF3" w14:paraId="4D6001DA" w14:textId="77777777" w:rsidTr="002E51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27F8EA3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8FDE8D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59B12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EEB8A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2FC0E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093C8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631D1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20470B07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33E3C1" w14:textId="23E6689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561F8" w14:textId="50AABDB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7C2E7F" w14:textId="66C3D43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0C250" w14:textId="5B376D6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FB3A6C" w14:textId="6917B12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D2663" w14:textId="1E4D55A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B68633" w14:textId="43984C4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4105EE0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7EBD5E" w14:textId="0E81DB2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33B755" w14:textId="75B014F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D1F34" w14:textId="633ABC3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2FA50" w14:textId="0A6E98A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F9A289" w14:textId="79A5AC7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DD2296" w14:textId="4B4DA68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848C8A" w14:textId="4EB8E1C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097B1C6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4A1EC" w14:textId="0924307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4BFD1" w14:textId="3F71F1D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F69AD" w14:textId="00FCACC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E6E4" w14:textId="74BE6EE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0798E3" w14:textId="74E1C54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1110F" w14:textId="6F94038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78490F" w14:textId="58C1173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734CE03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68BAD01" w14:textId="20F1918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78E26B" w14:textId="3774D2F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30D20" w14:textId="366F80B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6B2778" w14:textId="139D007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5EBD5" w14:textId="7543064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4F78F" w14:textId="18AAEB9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5A1718" w14:textId="307EDC8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60E16659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CFF7D9" w14:textId="2CA5B71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4007F" w14:textId="0E5564D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3D89B" w14:textId="091C25A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49B5A8" w14:textId="76D80A3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AD7E9" w14:textId="17C666B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9AC01" w14:textId="7F06FF7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D8A291" w14:textId="0719A20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1966CD8E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203DB9" w14:textId="1CFDCBC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ECB06E" w14:textId="406DC96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395E1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AF13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65B867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60424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DC599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00371" w:rsidRPr="00300371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19870020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300371" w:rsidRPr="00FF3FF3" w14:paraId="67DA6B85" w14:textId="77777777" w:rsidTr="002E516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C7C6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DD75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FC1E9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2E9C1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27D7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8DE60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D7FBF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39E42B0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5BC2CE" w14:textId="37816CE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4D2B7B" w14:textId="1CBB09F4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89F4EF" w14:textId="495DBAD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65A5B" w14:textId="4AE6B14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50D42" w14:textId="11D4776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A594C" w14:textId="5B6B560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E0748E" w14:textId="214FAD8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9AB1B14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5465CC" w14:textId="5431E01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DD1EEF2" w14:textId="112BBB0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8775C" w14:textId="5971A15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7C14D" w14:textId="69E9650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DF83FE" w14:textId="67396924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D7A7B4" w14:textId="6BD0BDB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4964C1" w14:textId="38DC6AE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FD16DD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3A9560" w14:textId="0E9127C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68145D0" w14:textId="76CAC48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01068" w14:textId="23C8176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2496F" w14:textId="2EA7CF9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177E" w14:textId="6001226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A1364" w14:textId="2132A38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6BC44" w14:textId="0D55D47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C065C6C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FDBF4" w14:textId="5EA4460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E55C301" w14:textId="491014A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26F361" w14:textId="6774150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9266" w14:textId="06AC932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43BCE" w14:textId="2DF398A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172521" w14:textId="750E4C9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F82DEC" w14:textId="19B8A2C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2B18CD3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48316" w14:textId="18BAFBF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F5BEDB" w14:textId="10704EF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A7A590" w14:textId="052CE2A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73C29" w14:textId="5921AE4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BC93C" w14:textId="2401D6B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03E28F" w14:textId="3E5BA9F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740AC" w14:textId="1364B56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C147FF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5A2CD" w14:textId="6085295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C37AED" w14:textId="40F4F67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F91A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4101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3AC47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0995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58A09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873B" w14:textId="77777777" w:rsidR="00EF2AFE" w:rsidRDefault="00EF2AFE">
      <w:pPr>
        <w:spacing w:after="0"/>
      </w:pPr>
      <w:r>
        <w:separator/>
      </w:r>
    </w:p>
  </w:endnote>
  <w:endnote w:type="continuationSeparator" w:id="0">
    <w:p w14:paraId="3E08336A" w14:textId="77777777" w:rsidR="00EF2AFE" w:rsidRDefault="00EF2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1BE" w14:textId="77777777" w:rsidR="00EF2AFE" w:rsidRDefault="00EF2AFE">
      <w:pPr>
        <w:spacing w:after="0"/>
      </w:pPr>
      <w:r>
        <w:separator/>
      </w:r>
    </w:p>
  </w:footnote>
  <w:footnote w:type="continuationSeparator" w:id="0">
    <w:p w14:paraId="0F37E1D9" w14:textId="77777777" w:rsidR="00EF2AFE" w:rsidRDefault="00EF2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7244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0371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268C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EF2AF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2021-06-09T08:29:00Z</dcterms:created>
  <dcterms:modified xsi:type="dcterms:W3CDTF">2021-06-09T08:29:00Z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