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253648F0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3FEE8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73C90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2DD9E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50B26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871CD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05175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43DD0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38557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263E0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585F7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898A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29464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80B6AB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1859E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33F7B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41CD1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39574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52BB8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7D97C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3410E5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13704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32CB8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4866D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B15DA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3D469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221F8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0931C6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40D90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B844F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D6171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3CFC5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989AE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5FEB6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A060A7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315D3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06466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E38E5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130DE43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532E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78935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551A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5E9A8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FEE85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06A8B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B2DB4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AC8F2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53C67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91A2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26CCE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CD651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52218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3102E8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659FD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76B0F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FDEAB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F3202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68375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692D9A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B20B13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6F830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36852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34D28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423F2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1DA20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C05C4E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464A4C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A73C7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1B81C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02C74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EF0AD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B04BC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2C644C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FDA31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6C305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6BA99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08DEBE8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2D47E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337DA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D308A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8B378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73806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8F7025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FD2964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C4F0E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75E37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F6CF4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4BFC88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C7A45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FDEC4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138856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6A19F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8AC58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43541F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CA7CD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9F013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0DC79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59518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6BCF2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66AEE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8A619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AEF42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25C74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8910C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BBD07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0C070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91836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B5CA3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229FD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B8046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3BD555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7B91BE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B4AE8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0B698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A1E58" w14:textId="77777777" w:rsidR="002E5D1F" w:rsidRDefault="002E5D1F">
      <w:pPr>
        <w:spacing w:after="0"/>
      </w:pPr>
      <w:r>
        <w:separator/>
      </w:r>
    </w:p>
  </w:endnote>
  <w:endnote w:type="continuationSeparator" w:id="0">
    <w:p w14:paraId="580D7B33" w14:textId="77777777" w:rsidR="002E5D1F" w:rsidRDefault="002E5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C82B" w14:textId="77777777" w:rsidR="002E5D1F" w:rsidRDefault="002E5D1F">
      <w:pPr>
        <w:spacing w:after="0"/>
      </w:pPr>
      <w:r>
        <w:separator/>
      </w:r>
    </w:p>
  </w:footnote>
  <w:footnote w:type="continuationSeparator" w:id="0">
    <w:p w14:paraId="4246FC6B" w14:textId="77777777" w:rsidR="002E5D1F" w:rsidRDefault="002E5D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70C01"/>
    <w:rsid w:val="00285C1D"/>
    <w:rsid w:val="002D7C5A"/>
    <w:rsid w:val="002E5D1F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B5B0A"/>
    <w:rsid w:val="004C5DF0"/>
    <w:rsid w:val="004E35D5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522B2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2021-06-09T11:23:00Z</dcterms:created>
  <dcterms:modified xsi:type="dcterms:W3CDTF">2021-06-09T11:23:00Z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