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07BA7E94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0D9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34D32ABB" w14:textId="61088B2E" w:rsidTr="002D6CC9">
              <w:tc>
                <w:tcPr>
                  <w:tcW w:w="1667" w:type="pct"/>
                </w:tcPr>
                <w:p w14:paraId="5C541C1D" w14:textId="7C7A8272" w:rsidR="002D6CC9" w:rsidRPr="00C2559A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1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C2559A" w14:paraId="086540D2" w14:textId="77777777" w:rsidTr="002F2F6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75BE7" w14:textId="33D45588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1D7ED0" w14:textId="32D45103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96DFDC" w14:textId="51E73191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6BCC9" w14:textId="2D8A7745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5537E6" w14:textId="7A0BD94B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4E33F8" w14:textId="052F6917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2C7A87" w14:textId="2A3FA5FD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ED92743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747F79" w14:textId="68E8077D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B0DDD" w14:textId="0BCF1547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5FA703" w14:textId="5FD56178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96DBC2" w14:textId="278C8B7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7967C2" w14:textId="4736748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8E65DA" w14:textId="21A68B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E63703" w14:textId="0AAF260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EE87140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C3FF85" w14:textId="6BA2389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92E6469" w14:textId="28A8BB5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EFAD8" w14:textId="2DBB4D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79FD1F" w14:textId="77A0E35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06122" w14:textId="7CBF2C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CB2B26" w14:textId="61BF94A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430374" w14:textId="3410F28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B31E2E9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D849B" w14:textId="6880C8A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6E51EED" w14:textId="66F4BBF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E04429" w14:textId="757BC48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3BF78" w14:textId="435D811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F551FD" w14:textId="6DD0F62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6FFE6" w14:textId="2AA323E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A3DBBE" w14:textId="3D50E4A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CE5F095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AEB26" w14:textId="377D09C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07BD6DD" w14:textId="093ECBA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EEAFC1" w14:textId="4A803D1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D9664A" w14:textId="380D1E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36034C" w14:textId="1EF965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928FD" w14:textId="56A6FB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165C76" w14:textId="6A055E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E2EC388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B7C8B" w14:textId="05CB845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F59014" w14:textId="760191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50FDA" w14:textId="77B440B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E0E11" w14:textId="2FCF5F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E5CEC" w14:textId="555FC7C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F8CCC" w14:textId="0313A4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D93764" w14:textId="227E04A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4E31923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1007D5" w14:textId="2516A4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93E89" w14:textId="65E2885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B0E48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3C42A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D59CD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C95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AEAB0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BA30ADE" w14:textId="153DF60C" w:rsidR="002D6CC9" w:rsidRPr="005257B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5257BD" w14:paraId="7385C5BD" w14:textId="77777777" w:rsidTr="00440D9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E4C548" w14:textId="4428F12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7144CF" w14:textId="7DBFA8CC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697106" w14:textId="26A287E2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21B305" w14:textId="23B9A9B8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DD975D" w14:textId="01BC82B9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04AEBE" w14:textId="3CCC6F9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B06E57" w14:textId="463C9F1E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440D90" w:rsidRPr="00FF3FF3" w14:paraId="3EB5053A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FD517" w14:textId="3DCB19D1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9EC493" w14:textId="22A951BA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E80091" w14:textId="26EE0BED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A60E3" w14:textId="2D4B7839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D6BC" w14:textId="6D566703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19DD9" w14:textId="6A0B73B3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B16678" w14:textId="6090B6FB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6BF34C0D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9650AC" w14:textId="703448DE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19EB7" w14:textId="440F0FF2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52B037" w14:textId="02C549DA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3F10BC" w14:textId="0318DB60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71E593" w14:textId="2748754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0F3BF" w14:textId="17768E58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13BAD6" w14:textId="325C027B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41D38BB8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98448" w14:textId="0E47B2FA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4BE36" w14:textId="63E2DB04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1E16E" w14:textId="40BF1088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1FB32" w14:textId="3A9E777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E9CE2" w14:textId="59B61BA5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655D59" w14:textId="154AC4C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BAF19A" w14:textId="6E7ADAFB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17982012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A3E589" w14:textId="12CD0D6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9B4DB" w14:textId="07291AD0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8BE13E" w14:textId="5D8C5BE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CDD64" w14:textId="00D5F6BC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62551" w14:textId="33FB981F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623BB0" w14:textId="7CC27352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98AFAB" w14:textId="06DF7A06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264A38F4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130A10" w14:textId="5CFEF612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5D224" w14:textId="0C1391D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0B901D" w14:textId="4E7EEB04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64B4" w14:textId="189134A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B821C3" w14:textId="5D5825A0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F3FD8C" w14:textId="6A44A88D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52B72E" w14:textId="7DA41FEC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75689F96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77A8EF" w14:textId="1D2193FC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988674" w14:textId="545A0B0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B01BC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2E4ADC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FAB149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035C8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CC01A9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8E39616" w14:textId="0D2D5C4F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48A807A2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1A27C" w14:textId="39A57C8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C33660" w14:textId="0213784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09FE15" w14:textId="751EFA4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653330" w14:textId="2D5AC46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697DD3" w14:textId="0022360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CC2C5" w14:textId="2CEA7B0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98E579" w14:textId="096B4B6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0F017E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399FED" w14:textId="538A83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B92B47" w14:textId="46EBC74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BE1716" w14:textId="376D6B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888E17" w14:textId="79C6832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C0062A" w14:textId="697351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B92BC2" w14:textId="52A27FE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D09BA6" w14:textId="635BD1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5DE18A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D1E8A2" w14:textId="32D8F98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68863" w14:textId="57E4BCB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B096C" w14:textId="297C61E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E52457" w14:textId="669D998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AFE89D" w14:textId="6FAF6DD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B7BB2" w14:textId="53CD55C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451908" w14:textId="7969E9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3B59F0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659DB6" w14:textId="440DA7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00212" w14:textId="484723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33CD" w14:textId="73C91D7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BE8FD" w14:textId="0A20D50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5D727" w14:textId="3336593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BB136" w14:textId="35C48FC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AA2762" w14:textId="73F0E8B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7A6774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A209B6" w14:textId="05C805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5B59DE" w14:textId="5F49269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936FD0" w14:textId="6FD2FC8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57A6A" w14:textId="1149FD0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A63E73" w14:textId="62582D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6AB0D" w14:textId="1B7E747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CCF381" w14:textId="0FEE80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69E94B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3AA959" w14:textId="5DF4B31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F8AFC" w14:textId="22997B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39C3E" w14:textId="45E4451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DE74B" w14:textId="770A42A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EEE9F6" w14:textId="13FE80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2414E" w14:textId="092142A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03D5B" w14:textId="6BC8251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DF0E421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CF7D8" w14:textId="06EE26A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7CE380" w14:textId="3BBEAC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06AA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8A1F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EA995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0A386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22F3D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C884" w14:textId="77777777" w:rsidR="009042F5" w:rsidRDefault="009042F5">
      <w:pPr>
        <w:spacing w:after="0"/>
      </w:pPr>
      <w:r>
        <w:separator/>
      </w:r>
    </w:p>
  </w:endnote>
  <w:endnote w:type="continuationSeparator" w:id="0">
    <w:p w14:paraId="7C34A87E" w14:textId="77777777" w:rsidR="009042F5" w:rsidRDefault="00904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56E2" w14:textId="77777777" w:rsidR="009042F5" w:rsidRDefault="009042F5">
      <w:pPr>
        <w:spacing w:after="0"/>
      </w:pPr>
      <w:r>
        <w:separator/>
      </w:r>
    </w:p>
  </w:footnote>
  <w:footnote w:type="continuationSeparator" w:id="0">
    <w:p w14:paraId="62260E65" w14:textId="77777777" w:rsidR="009042F5" w:rsidRDefault="009042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0D90"/>
    <w:rsid w:val="00462EAD"/>
    <w:rsid w:val="0047429C"/>
    <w:rsid w:val="004A6170"/>
    <w:rsid w:val="004B2D3B"/>
    <w:rsid w:val="004F6AAC"/>
    <w:rsid w:val="00512F2D"/>
    <w:rsid w:val="005257BD"/>
    <w:rsid w:val="00570FBB"/>
    <w:rsid w:val="00573D43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070E"/>
    <w:rsid w:val="00864371"/>
    <w:rsid w:val="0087060A"/>
    <w:rsid w:val="008B1201"/>
    <w:rsid w:val="008B63DD"/>
    <w:rsid w:val="008F16F7"/>
    <w:rsid w:val="009042F5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0B09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2021-06-09T09:37:00Z</dcterms:created>
  <dcterms:modified xsi:type="dcterms:W3CDTF">2021-06-09T09:37:00Z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