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962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296420B" w:rsidR="003E085C" w:rsidRPr="0089624D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2A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89624D" w:rsidRPr="0089624D" w14:paraId="79F6697B" w14:textId="61825017" w:rsidTr="0089624D">
              <w:trPr>
                <w:trHeight w:val="2800"/>
              </w:trPr>
              <w:tc>
                <w:tcPr>
                  <w:tcW w:w="1250" w:type="pct"/>
                  <w:shd w:val="clear" w:color="auto" w:fill="C00000"/>
                </w:tcPr>
                <w:p w14:paraId="02B9ED34" w14:textId="77777777" w:rsidR="00733C3D" w:rsidRPr="005C2A51" w:rsidRDefault="00733C3D" w:rsidP="00733C3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733C3D" w:rsidRPr="005C2A51" w14:paraId="63501201" w14:textId="77777777" w:rsidTr="00733C3D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CDA23B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D5901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04DCD3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98862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B5EAD60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A2E32CA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95F2D0C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33C3D" w:rsidRPr="005C2A51" w14:paraId="2B7D9AC1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1CF98BE" w14:textId="2D4893D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6579" w14:textId="6A7EED8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8B27E" w14:textId="72773C2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455F4" w14:textId="10C7028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244BC" w14:textId="65017331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3CAFF" w14:textId="24B1441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1F654B" w14:textId="61034C2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15B6CDD1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CA6B3E9" w14:textId="018FA71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0A44B" w14:textId="42AC822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BC95C" w14:textId="6FF6DD9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8887E" w14:textId="6D81A70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91AD8" w14:textId="38410AB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7BED7" w14:textId="1F9032E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C410702" w14:textId="0153038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70E759F7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1028898" w14:textId="6C5EF38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EF580" w14:textId="387279C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D17DF" w14:textId="0030169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9C744" w14:textId="63D15A3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3BEB" w14:textId="1E9FDBB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D7366" w14:textId="75B8A20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FE0DF66" w14:textId="36098861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5CCE0BE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76735A21" w14:textId="74CC221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59881" w14:textId="30FF58B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851B8" w14:textId="6E3D9D8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3FD46" w14:textId="730E48D1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42D2" w14:textId="250CD47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82457" w14:textId="37EEF9F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DD70456" w14:textId="0A9FDF5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2C711EE9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67AC0472" w14:textId="36C8008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36D98" w14:textId="6E52A61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03470" w14:textId="1B57A98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88CD3" w14:textId="479EB5C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2FDB" w14:textId="4714FD6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96B0" w14:textId="35DEDC4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120A546" w14:textId="6F4D939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68F0EF6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ABB9821" w14:textId="1951F51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E867" w14:textId="7155635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B9D05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3AE58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44487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D1BA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A3B8883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  <w:lang w:val="en-US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14:paraId="3D861116" w14:textId="3F5B404E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D521D1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349DC4B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32E198A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F9118E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6C595D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FCC534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7D9C21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DD0FAB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744A8D8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4742E23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A1572E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110970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F4ECCF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B2E39C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0C4396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40BC0BB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6BBF249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55C4E0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D8EDF7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8D87F3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527CAB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D99861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7778C79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3A76733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E7EE6C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E45511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79EF1A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18BED4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7628A0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38DCB4C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1C4649E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C116DC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F8F6E5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971556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1383B0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8FB7DF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09D1EA1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42A65E0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FFC000"/>
                </w:tcPr>
                <w:p w14:paraId="4315FC74" w14:textId="50EA2DF5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FBA145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20784AA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4947376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1D4471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AE8989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87FD53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E93E43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183BB0E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5556B53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413A654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C97EA1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D33E35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5BF038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32224A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2225BB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4F59355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09B7841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CBD3C6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41DDC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467CA1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3470F9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FF760F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215E4F0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2EA3288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2A5FEB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03C68F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773D37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7F0631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43DEF14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1B8C82B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170B75A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575AE5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F95C7B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67B57C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7109E5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04E0151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6B6949C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33DF188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92D050"/>
                </w:tcPr>
                <w:p w14:paraId="64B9D1A2" w14:textId="1D766CB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86B25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5641FBB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5B449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378D2C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8F2BAD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3EFEE5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2E5AD98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42B0AE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205086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7EC3B64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C2C703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990180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559414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6C23D8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EC2B82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2F27DE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0C23E7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94AEB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DBFB3D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D3601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BC383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257AF9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76EB654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23711C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A88504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0004D8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336BC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D9212A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5F31EF4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1C52D5A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4A34C2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63B563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690C3F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FDC7C1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766196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062E45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64A0ACF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0E8A851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962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3808ABFD" w14:textId="5185E65E" w:rsidTr="0089624D">
              <w:trPr>
                <w:trHeight w:val="2800"/>
              </w:trPr>
              <w:tc>
                <w:tcPr>
                  <w:tcW w:w="1250" w:type="pct"/>
                  <w:shd w:val="clear" w:color="auto" w:fill="00B050"/>
                </w:tcPr>
                <w:p w14:paraId="392961A3" w14:textId="377F301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533209A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972A4D" w:rsidRPr="0089624D" w14:paraId="38FA371F" w14:textId="77777777" w:rsidTr="0089624D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00B050"/>
                        <w:vAlign w:val="center"/>
                      </w:tcPr>
                      <w:p w14:paraId="557682D8" w14:textId="79B9668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70D9A96B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330E808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729B3AF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4CA2E4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304D62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56F54BCE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4EB95234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52F4779F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E5EBFB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B2D3A38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C1CCCBF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D5FA0D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B6F1056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4C92864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4224228A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B418F5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9D6664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9A9510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DA8CDD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898B59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5B0561A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3D8407DC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6D7747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E0B66A8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355380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AD8C52D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C332F7F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5A713922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0FBEE54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93C25D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FEB4604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8EAEDEE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085091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BDD3282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2E544A6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0E54A525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B0F0"/>
                </w:tcPr>
                <w:p w14:paraId="48937A74" w14:textId="7363913B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3FDBBAF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0AB6B9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2BCCF6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96468E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3907D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4ECCA4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045961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56B52AB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087BF40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19D8FBC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E70E3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D38CAF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3E14A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0D9ADE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A639BD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7432316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1F02ABF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3107EC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DCFDAE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00FE1F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F98A9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D6E705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619A669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1BEA627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0159B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EF464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7D2735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D7F88B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DD66F8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505E68B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0B7CF6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85D8B1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CFB423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AD411F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0DD20F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FE6CE8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71727A2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4C5959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70C0"/>
                </w:tcPr>
                <w:p w14:paraId="4B8A97B6" w14:textId="729C8073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5F48B94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30638E9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2F51143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E2B32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688FC5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314679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288F5A9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3672973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446925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40C39E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2DDEBA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A9EBE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8AAA5F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D1EFB7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78AE25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4200D8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03B8ECF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A528E9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B49E8C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0C917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6E85E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4116659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1E4ED4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5BB9FEA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83ED5B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3CFD5D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C7333C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03A054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4C354DB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12118F0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2863704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DCA90E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8491C9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9254E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7D0DA4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20D37C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10DBBD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766E00A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2060"/>
                </w:tcPr>
                <w:p w14:paraId="5A638CC5" w14:textId="37909DB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27BAE27B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5BD8500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28CCBDF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AC36BE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79024B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EE0D5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61C8C49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396F944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2B49EBA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505C42B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C97AB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E1D0E1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E387CF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D7B7E4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07C6A2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24A4C10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695213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DBA85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5F9054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0F5DBA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D2936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081F1B4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0F6B37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7DCD01C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31FD99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FEBBE1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60B5F8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5C5A8A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2EE3649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293C5DF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743426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C89F9F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17003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2E9FA0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BE412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2222AF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220B529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5858E58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5ABCB9D1" w14:textId="6B4B1A3C" w:rsidTr="0089624D">
              <w:trPr>
                <w:trHeight w:val="2800"/>
              </w:trPr>
              <w:tc>
                <w:tcPr>
                  <w:tcW w:w="1250" w:type="pct"/>
                  <w:shd w:val="clear" w:color="auto" w:fill="7030A0"/>
                </w:tcPr>
                <w:p w14:paraId="4C27874B" w14:textId="5ABA0822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E92A4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5145E6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2884048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5A59418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E5CAF8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5E77B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F0513F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9A9F6F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28D1AE2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033377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1DBD2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7E9E1D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D41ABB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1483E3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DAC98C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495E7FA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2F40FE2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5A22F9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045FF6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BC4B9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5216A70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9AFD4E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4C927F6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5E16732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0952B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96D06A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D06113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92E0F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9AA58C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5EB01E5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22A665F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CD313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25244C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6E83C3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58F5EC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E321FB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369F476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0154644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57075" w:themeFill="accent1" w:themeFillShade="BF"/>
                </w:tcPr>
                <w:p w14:paraId="3FE5E8F3" w14:textId="58C5AE9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1DAA9906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4FF772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527280F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2D135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7E245B9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35E8F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7ABFB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360D1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6B5545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23896C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12B31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D3A691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373128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2C31C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F0A7FD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35042EF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7683B88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05207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5E39C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90B3E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10C6E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79E83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3D5D097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7C2CC74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98D2BE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F0D334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3C806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30C38F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AC8B9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41420D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5256BD6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CB585A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0B696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197524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CA91A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9C2AC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745B766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C016A8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B03050" w:themeFill="accent6" w:themeFillShade="BF"/>
                </w:tcPr>
                <w:p w14:paraId="7E9350D6" w14:textId="1ABAAA7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04BFB3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029915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7A4DA43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316378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1473D99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D9DDF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B21A2F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0CFC9DF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256B5A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7C96D7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9D1099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906669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6EAF9B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2F7D4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55F1ABB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765AAD8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5D643B1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D09392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2C8700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84B62C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73CB4F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03F6720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14C3042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16318B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8A9D0B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D1A07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B57C7C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F77BB2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4C92ABC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37D6C10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37CAB9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AEC0C9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F50C0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33738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FE8C2E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23FB47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1F37FCA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4CCFB9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315E8D" w:themeFill="accent5" w:themeFillShade="BF"/>
                </w:tcPr>
                <w:p w14:paraId="6F10BBC6" w14:textId="23EF9D9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0CA8349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1F0420F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3958F2D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66B59A9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55B3705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61AD75F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18E6F08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4E37D98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7F416E0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741F46D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19B1E3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930E1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4DEB88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86E1D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2016550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7B869A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2B28E3D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BC16AA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964C90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BB3C4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77D4C2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3326EE8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03FFFC1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2A49A46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8E79A8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14FC39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44A4A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796FDE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3BC9250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4D18679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25A824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96E9C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1FEED6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997A41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7A5C70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3BF36B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5ADDD09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7682A6E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9624D" w:rsidRDefault="00E50BDE" w:rsidP="00E50BDE">
            <w:pPr>
              <w:pStyle w:val="ad"/>
              <w:jc w:val="center"/>
              <w:rPr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1DF0A038" w:rsidR="00F93E3B" w:rsidRPr="0089624D" w:rsidRDefault="00F93E3B" w:rsidP="00240D4D">
      <w:pPr>
        <w:pStyle w:val="a5"/>
        <w:rPr>
          <w:b/>
          <w:bCs/>
          <w:noProof/>
          <w:color w:val="FFFFFF" w:themeColor="background1"/>
          <w:sz w:val="2"/>
          <w:szCs w:val="2"/>
        </w:rPr>
      </w:pPr>
    </w:p>
    <w:sectPr w:rsidR="00F93E3B" w:rsidRPr="008962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5390" w14:textId="77777777" w:rsidR="005F0E60" w:rsidRDefault="005F0E60">
      <w:pPr>
        <w:spacing w:after="0"/>
      </w:pPr>
      <w:r>
        <w:separator/>
      </w:r>
    </w:p>
  </w:endnote>
  <w:endnote w:type="continuationSeparator" w:id="0">
    <w:p w14:paraId="58D36124" w14:textId="77777777" w:rsidR="005F0E60" w:rsidRDefault="005F0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48C3" w14:textId="77777777" w:rsidR="005F0E60" w:rsidRDefault="005F0E60">
      <w:pPr>
        <w:spacing w:after="0"/>
      </w:pPr>
      <w:r>
        <w:separator/>
      </w:r>
    </w:p>
  </w:footnote>
  <w:footnote w:type="continuationSeparator" w:id="0">
    <w:p w14:paraId="7A735F8B" w14:textId="77777777" w:rsidR="005F0E60" w:rsidRDefault="005F0E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24AA"/>
    <w:rsid w:val="00115931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0E60"/>
    <w:rsid w:val="006430A2"/>
    <w:rsid w:val="006474D3"/>
    <w:rsid w:val="00653B95"/>
    <w:rsid w:val="00667021"/>
    <w:rsid w:val="006974E1"/>
    <w:rsid w:val="006C0896"/>
    <w:rsid w:val="006F513E"/>
    <w:rsid w:val="00733C3D"/>
    <w:rsid w:val="00753C43"/>
    <w:rsid w:val="007C0139"/>
    <w:rsid w:val="007D45A1"/>
    <w:rsid w:val="007F564D"/>
    <w:rsid w:val="0089624D"/>
    <w:rsid w:val="008B1201"/>
    <w:rsid w:val="008F16F7"/>
    <w:rsid w:val="009164BA"/>
    <w:rsid w:val="009166BD"/>
    <w:rsid w:val="00972A4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C92385"/>
    <w:rsid w:val="00DE32AC"/>
    <w:rsid w:val="00E1407A"/>
    <w:rsid w:val="00E318B9"/>
    <w:rsid w:val="00E50BDE"/>
    <w:rsid w:val="00E774CD"/>
    <w:rsid w:val="00E77E1D"/>
    <w:rsid w:val="00EA6605"/>
    <w:rsid w:val="00ED75B6"/>
    <w:rsid w:val="00EF1F0E"/>
    <w:rsid w:val="00F745F1"/>
    <w:rsid w:val="00F7582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2021-06-09T06:38:00Z</dcterms:created>
  <dcterms:modified xsi:type="dcterms:W3CDTF">2021-06-09T06:38:00Z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