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296B734C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Wrzesień</w:t>
            </w:r>
          </w:p>
        </w:tc>
        <w:tc>
          <w:tcPr>
            <w:tcW w:w="2500" w:type="pct"/>
            <w:vAlign w:val="center"/>
          </w:tcPr>
          <w:p w14:paraId="2C122BDC" w14:textId="3A3FB05A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3D4F18E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8B71591" w14:textId="12435C60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2C34C84" w14:textId="19A9F7E4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95B52EC" w14:textId="5CB777B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F8901F3" w14:textId="0E29333E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61C956E" w14:textId="430101B0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19D61C0" w14:textId="36D16A6A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DBBAC7D" w14:textId="3CC6099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166C3811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B43B821" w14:textId="0FF3E6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FFB9CA1" w14:textId="6869D3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B4DA1A" w14:textId="567186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F1FFCFA" w14:textId="0C6A0B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938BB18" w14:textId="5D0DD66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06E4B02" w14:textId="095717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240438D" w14:textId="05C1B2F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0AF99DC" w14:textId="251CA68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BAE7F85" w14:textId="2A67466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05F1DBB" w14:textId="0DF41D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C047810" w14:textId="00B697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27EAB4C" w14:textId="70E0759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07E3FE6" w14:textId="49680C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6664AB9" w14:textId="5D1F624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F176476" w14:textId="498945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F75EFE3" w14:textId="34823CA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A80BC65" w14:textId="26C779B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7C83BF1" w14:textId="5FDDD09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7B070CE" w14:textId="70557D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6E46A07" w14:textId="27D7B35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03C44432" w14:textId="4BF3ECD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85F12A2" w14:textId="66802AC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25A8394" w14:textId="1DE57A4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5769D7C" w14:textId="7D1B11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28453EB" w14:textId="399BED4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9944F37" w14:textId="310B3FE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9AFB997" w14:textId="52702F7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56F89B5" w14:textId="7C08C78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9963310" w14:textId="3DDE71F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231E346" w14:textId="57AB215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EE8D4F1" w14:textId="5B626BE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53DD33B" w14:textId="0BCACF3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FDD4251" w14:textId="07A83CA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6460CFE" w14:textId="354431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86D57F2" w14:textId="3DF5F50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67D74A0" w14:textId="37FA1B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5EFD26D" w14:textId="662CF21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C68713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CB5D9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D215D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F9CA47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175EF88C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F2F76" w14:textId="77777777" w:rsidR="005E16BE" w:rsidRDefault="005E16BE">
      <w:pPr>
        <w:spacing w:after="0"/>
      </w:pPr>
      <w:r>
        <w:separator/>
      </w:r>
    </w:p>
  </w:endnote>
  <w:endnote w:type="continuationSeparator" w:id="0">
    <w:p w14:paraId="0304FAD4" w14:textId="77777777" w:rsidR="005E16BE" w:rsidRDefault="005E16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763D1" w14:textId="77777777" w:rsidR="005E16BE" w:rsidRDefault="005E16BE">
      <w:pPr>
        <w:spacing w:after="0"/>
      </w:pPr>
      <w:r>
        <w:separator/>
      </w:r>
    </w:p>
  </w:footnote>
  <w:footnote w:type="continuationSeparator" w:id="0">
    <w:p w14:paraId="5F1885A5" w14:textId="77777777" w:rsidR="005E16BE" w:rsidRDefault="005E16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135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1E0A72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F6AAC"/>
    <w:rsid w:val="00512F2D"/>
    <w:rsid w:val="0055280E"/>
    <w:rsid w:val="00570FBB"/>
    <w:rsid w:val="00573621"/>
    <w:rsid w:val="00583B82"/>
    <w:rsid w:val="005923AC"/>
    <w:rsid w:val="005D5149"/>
    <w:rsid w:val="005E16BE"/>
    <w:rsid w:val="005E656F"/>
    <w:rsid w:val="0065443D"/>
    <w:rsid w:val="00667021"/>
    <w:rsid w:val="006974E1"/>
    <w:rsid w:val="006B6899"/>
    <w:rsid w:val="006C0896"/>
    <w:rsid w:val="006F513E"/>
    <w:rsid w:val="00705E54"/>
    <w:rsid w:val="00727D08"/>
    <w:rsid w:val="0078708D"/>
    <w:rsid w:val="007C0139"/>
    <w:rsid w:val="007C4B44"/>
    <w:rsid w:val="007D45A1"/>
    <w:rsid w:val="007F564D"/>
    <w:rsid w:val="008711BC"/>
    <w:rsid w:val="008A0AD8"/>
    <w:rsid w:val="008B1201"/>
    <w:rsid w:val="008E07AC"/>
    <w:rsid w:val="008F16F7"/>
    <w:rsid w:val="009164BA"/>
    <w:rsid w:val="009166BD"/>
    <w:rsid w:val="0095517E"/>
    <w:rsid w:val="00977AAE"/>
    <w:rsid w:val="00996E56"/>
    <w:rsid w:val="00997268"/>
    <w:rsid w:val="009A2EC1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2021-06-09T13:57:00Z</dcterms:created>
  <dcterms:modified xsi:type="dcterms:W3CDTF">2021-06-09T13:57:00Z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