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110AF08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527EAB3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CC8B071" w14:textId="31EA270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A25A901" w14:textId="5A5CDCF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1D16FEA" w14:textId="60B9E75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ABF5B13" w14:textId="4D59302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158D24" w14:textId="65DF858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D4827B" w14:textId="71BC698C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E9E91D0" w14:textId="422B252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5381513E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BC57C8" w14:textId="6DE507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8061A7" w14:textId="2FAF84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2F473E" w14:textId="7FAB13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CCEDDE" w14:textId="7E85A5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CE170C" w14:textId="608AC4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56E015" w14:textId="113B1E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ADF4C5D" w14:textId="2C75B21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169FFA" w14:textId="7C6A25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03F53D" w14:textId="62782C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E40092" w14:textId="3046E4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F6D1F4" w14:textId="2A0943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17393" w14:textId="77CEDE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C1BCADB" w14:textId="35DBE8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1422885" w14:textId="7B9FA1E6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43FC40" w14:textId="10C5E2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3101E2" w14:textId="1C13AC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2224C0" w14:textId="307CC7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E8B817" w14:textId="47C784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EAF1C4" w14:textId="6C2BF8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49DADF" w14:textId="56ED04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0B5E98B9" w14:textId="410B6F3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BAA67E" w14:textId="6D9EC1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91E366" w14:textId="4B6336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CD9FA9" w14:textId="02FE5F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730DE8" w14:textId="1BF0A0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E94C42" w14:textId="30E801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1F44B0" w14:textId="292B5E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F9ADD11" w14:textId="00D8ADE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27EB80" w14:textId="7F3327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827B45" w14:textId="0C0CED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BFFAE0" w14:textId="362143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086A65" w14:textId="0E94F9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E68AD1" w14:textId="3BBDF1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56863F3" w14:textId="4EDA22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0CF03AC" w14:textId="7F5A5BE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070656" w14:textId="3BC760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8AFD37" w14:textId="288844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C2D1A52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568E" w14:textId="77777777" w:rsidR="00D72EB0" w:rsidRDefault="00D72EB0">
      <w:pPr>
        <w:spacing w:after="0"/>
      </w:pPr>
      <w:r>
        <w:separator/>
      </w:r>
    </w:p>
  </w:endnote>
  <w:endnote w:type="continuationSeparator" w:id="0">
    <w:p w14:paraId="2148A817" w14:textId="77777777" w:rsidR="00D72EB0" w:rsidRDefault="00D72E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65F4" w14:textId="77777777" w:rsidR="00D72EB0" w:rsidRDefault="00D72EB0">
      <w:pPr>
        <w:spacing w:after="0"/>
      </w:pPr>
      <w:r>
        <w:separator/>
      </w:r>
    </w:p>
  </w:footnote>
  <w:footnote w:type="continuationSeparator" w:id="0">
    <w:p w14:paraId="3D6B3F10" w14:textId="77777777" w:rsidR="00D72EB0" w:rsidRDefault="00D72E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0508E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23E16"/>
    <w:rsid w:val="0095517E"/>
    <w:rsid w:val="00977AAE"/>
    <w:rsid w:val="00996E56"/>
    <w:rsid w:val="00997268"/>
    <w:rsid w:val="009A2EC1"/>
    <w:rsid w:val="009D07C4"/>
    <w:rsid w:val="009D7C32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55BD"/>
    <w:rsid w:val="00C44DFB"/>
    <w:rsid w:val="00C6519B"/>
    <w:rsid w:val="00C70F21"/>
    <w:rsid w:val="00C7354B"/>
    <w:rsid w:val="00C800AA"/>
    <w:rsid w:val="00C91F9B"/>
    <w:rsid w:val="00D72EB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0A9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2021-06-09T14:09:00Z</dcterms:created>
  <dcterms:modified xsi:type="dcterms:W3CDTF">2021-06-09T14:09:00Z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