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1794358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7941F3D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73D927" w14:textId="63C867C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5E7C4A" w14:textId="38376A1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7D31BE5" w14:textId="5D67CCE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E1E115" w14:textId="23BC165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C84A1A5" w14:textId="562D73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73A0790" w14:textId="4F00267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410A3D" w14:textId="533B59F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F5FFAB0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9C2670" w14:textId="2579DB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7B697C" w14:textId="5D02CA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8A88DF" w14:textId="541701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B1B025" w14:textId="37F031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F732E" w14:textId="6D7FF3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B26961" w14:textId="1F8CCF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6817485" w14:textId="5720613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21331D" w14:textId="58D7AA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B2BF12" w14:textId="7CA05B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58DFB7" w14:textId="5099C2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68F1" w14:textId="043DFB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45A9F5" w14:textId="0B5816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9615FD" w14:textId="0048F2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2D659A8" w14:textId="03EC00A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3162FCE" w14:textId="4645EE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34D557" w14:textId="646FD9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E94CD6" w14:textId="107740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358C9A" w14:textId="4698D6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5FC823" w14:textId="6848F8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8DB889" w14:textId="783451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ED4719" w14:textId="7653C626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8568AD" w14:textId="31102B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0DA026" w14:textId="039CA6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C5897B" w14:textId="03A9A3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37E596" w14:textId="66D858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6F8449" w14:textId="496560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32A15C" w14:textId="5FC981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4653324" w14:textId="15FDE436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5994ED" w14:textId="7482E9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B32801" w14:textId="713DD7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129B62" w14:textId="5BFA1F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DFE374" w14:textId="5B6EA6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5C5B5" w14:textId="35DC02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1EB887" w14:textId="073F1F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499CB9D" w14:textId="28D2DA4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10BCDE" w14:textId="6E4AE6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2A51FD" w14:textId="24C013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EDBD" w14:textId="77777777" w:rsidR="00D0390B" w:rsidRDefault="00D0390B">
      <w:pPr>
        <w:spacing w:after="0"/>
      </w:pPr>
      <w:r>
        <w:separator/>
      </w:r>
    </w:p>
  </w:endnote>
  <w:endnote w:type="continuationSeparator" w:id="0">
    <w:p w14:paraId="43FDF960" w14:textId="77777777" w:rsidR="00D0390B" w:rsidRDefault="00D039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F178" w14:textId="77777777" w:rsidR="00D0390B" w:rsidRDefault="00D0390B">
      <w:pPr>
        <w:spacing w:after="0"/>
      </w:pPr>
      <w:r>
        <w:separator/>
      </w:r>
    </w:p>
  </w:footnote>
  <w:footnote w:type="continuationSeparator" w:id="0">
    <w:p w14:paraId="6998D806" w14:textId="77777777" w:rsidR="00D0390B" w:rsidRDefault="00D039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3DB5"/>
    <w:rsid w:val="0005357B"/>
    <w:rsid w:val="00071356"/>
    <w:rsid w:val="00097A25"/>
    <w:rsid w:val="000A5A57"/>
    <w:rsid w:val="000C3425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A5870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166C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39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2021-06-09T09:48:00Z</dcterms:created>
  <dcterms:modified xsi:type="dcterms:W3CDTF">2021-06-09T09:48:00Z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