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699"/>
        <w:gridCol w:w="7699"/>
      </w:tblGrid>
      <w:tr w:rsidR="00ED5F48" w:rsidRPr="00F1140A" w14:paraId="491B8CF8" w14:textId="77777777" w:rsidTr="00ED5F48">
        <w:tc>
          <w:tcPr>
            <w:tcW w:w="2500" w:type="pct"/>
            <w:vAlign w:val="center"/>
          </w:tcPr>
          <w:p w14:paraId="1D943BD5" w14:textId="6922448E" w:rsidR="00ED5F48" w:rsidRPr="008711BC" w:rsidRDefault="0055280E" w:rsidP="00ED5F48">
            <w:pPr>
              <w:pStyle w:val="ad"/>
              <w:jc w:val="left"/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</w:pPr>
            <w:r w:rsidRPr="0055280E">
              <w:rPr>
                <w:rFonts w:ascii="Impact" w:hAnsi="Impact" w:cs="Arial"/>
                <w:noProof/>
                <w:color w:val="FF0000"/>
                <w:sz w:val="120"/>
                <w:szCs w:val="120"/>
                <w:lang w:bidi="ru-RU"/>
              </w:rPr>
              <w:t>Listopad</w:t>
            </w:r>
          </w:p>
        </w:tc>
        <w:tc>
          <w:tcPr>
            <w:tcW w:w="2500" w:type="pct"/>
            <w:vAlign w:val="center"/>
          </w:tcPr>
          <w:p w14:paraId="5AC816B2" w14:textId="7AF73254" w:rsidR="00ED5F48" w:rsidRPr="00F1140A" w:rsidRDefault="00ED5F48" w:rsidP="00ED5F48">
            <w:pPr>
              <w:pStyle w:val="ad"/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2002ED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t>2023</w:t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60D83A92" w14:textId="61BA8925" w:rsidR="00ED5F48" w:rsidRPr="00F1140A" w:rsidRDefault="00ED5F48" w:rsidP="00ED5F48">
      <w:pPr>
        <w:pStyle w:val="Months"/>
        <w:jc w:val="center"/>
        <w:rPr>
          <w:rFonts w:ascii="Impact" w:hAnsi="Impact"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8"/>
        <w:gridCol w:w="2208"/>
        <w:gridCol w:w="2208"/>
        <w:gridCol w:w="2208"/>
        <w:gridCol w:w="2168"/>
      </w:tblGrid>
      <w:tr w:rsidR="00ED5F48" w:rsidRPr="00F1140A" w14:paraId="46168607" w14:textId="77777777" w:rsidTr="0055280E">
        <w:trPr>
          <w:trHeight w:val="567"/>
        </w:trPr>
        <w:tc>
          <w:tcPr>
            <w:tcW w:w="707" w:type="pct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14:paraId="624BECF2" w14:textId="0143EBAD" w:rsidR="00ED5F48" w:rsidRPr="0055280E" w:rsidRDefault="0055280E" w:rsidP="00ED5F48">
            <w:pPr>
              <w:pStyle w:val="Days"/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</w:rPr>
            </w:pPr>
            <w:r w:rsidRPr="0055280E"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  <w:lang w:bidi="ru-RU"/>
              </w:rPr>
              <w:t>Pn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14:paraId="15CDEE10" w14:textId="7C7BC0CB" w:rsidR="00ED5F48" w:rsidRPr="0055280E" w:rsidRDefault="0055280E" w:rsidP="00ED5F48">
            <w:pPr>
              <w:pStyle w:val="Days"/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</w:rPr>
            </w:pPr>
            <w:r w:rsidRPr="0055280E"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  <w:lang w:bidi="ru-RU"/>
              </w:rPr>
              <w:t>Wt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14:paraId="18328FBE" w14:textId="59001752" w:rsidR="00ED5F48" w:rsidRPr="0055280E" w:rsidRDefault="0055280E" w:rsidP="00ED5F48">
            <w:pPr>
              <w:pStyle w:val="Days"/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</w:rPr>
            </w:pPr>
            <w:r w:rsidRPr="0055280E"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  <w:lang w:bidi="ru-RU"/>
              </w:rPr>
              <w:t>Śr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14:paraId="66C11AC7" w14:textId="40D3A199" w:rsidR="00ED5F48" w:rsidRPr="0055280E" w:rsidRDefault="0055280E" w:rsidP="00ED5F48">
            <w:pPr>
              <w:pStyle w:val="Days"/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</w:rPr>
            </w:pPr>
            <w:r w:rsidRPr="0055280E"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  <w:lang w:bidi="ru-RU"/>
              </w:rPr>
              <w:t>Cz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14:paraId="192D2B52" w14:textId="06E79219" w:rsidR="00ED5F48" w:rsidRPr="0055280E" w:rsidRDefault="0055280E" w:rsidP="00ED5F48">
            <w:pPr>
              <w:pStyle w:val="Days"/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</w:rPr>
            </w:pPr>
            <w:r w:rsidRPr="0055280E"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  <w:lang w:bidi="ru-RU"/>
              </w:rPr>
              <w:t>Pt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14:paraId="74E3B942" w14:textId="3E5C4026" w:rsidR="00ED5F48" w:rsidRPr="0055280E" w:rsidRDefault="0055280E" w:rsidP="00ED5F48">
            <w:pPr>
              <w:pStyle w:val="Days"/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</w:rPr>
            </w:pPr>
            <w:r w:rsidRPr="0055280E"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  <w:lang w:bidi="ru-RU"/>
              </w:rPr>
              <w:t>SO</w:t>
            </w:r>
          </w:p>
        </w:tc>
        <w:tc>
          <w:tcPr>
            <w:tcW w:w="705" w:type="pct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5F471C53" w14:textId="374B8E5A" w:rsidR="00ED5F48" w:rsidRPr="0055280E" w:rsidRDefault="0055280E" w:rsidP="00ED5F48">
            <w:pPr>
              <w:pStyle w:val="Days"/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</w:rPr>
            </w:pPr>
            <w:r w:rsidRPr="0055280E"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  <w:lang w:bidi="ru-RU"/>
              </w:rPr>
              <w:t>N</w:t>
            </w:r>
          </w:p>
        </w:tc>
      </w:tr>
      <w:tr w:rsidR="00ED5F48" w:rsidRPr="00F1140A" w14:paraId="1AB241C6" w14:textId="77777777" w:rsidTr="0055280E">
        <w:trPr>
          <w:trHeight w:val="1247"/>
        </w:trPr>
        <w:tc>
          <w:tcPr>
            <w:tcW w:w="707" w:type="pct"/>
            <w:tcBorders>
              <w:top w:val="single" w:sz="4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69208744" w14:textId="219EEA45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MonthStart11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002E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среда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“понедельник" 1 ""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1FF23BE8" w14:textId="7D035D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MonthStart11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002E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среда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“вторник"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002E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002E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2AF104F4" w14:textId="4EBCAE3D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MonthStart11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002E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среда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“среда"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002E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002E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002E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002ED"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7B57DE07" w14:textId="349EE835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MonthStart11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002E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среда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“четверг"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002E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002E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002E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002E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74EDA721" w14:textId="45ABDC99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MonthStart11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002E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среда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= “пятница"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002E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002E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002E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002E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5C318F1A" w14:textId="0128230E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MonthStart11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002E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среда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“суббота"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002E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002E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4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002E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4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002E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4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dotted" w:sz="6" w:space="0" w:color="auto"/>
              <w:bottom w:val="dotted" w:sz="6" w:space="0" w:color="auto"/>
            </w:tcBorders>
            <w:tcMar>
              <w:right w:w="142" w:type="dxa"/>
            </w:tcMar>
            <w:vAlign w:val="center"/>
          </w:tcPr>
          <w:p w14:paraId="744BCADC" w14:textId="516DE634" w:rsidR="00ED5F48" w:rsidRPr="0055280E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IF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DocVariable MonthStart11 \@ dddd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2002ED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среда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 “воскресенье" 1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IF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=F2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2002ED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4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&lt;&gt; 0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=F2+1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2002ED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5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""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2002ED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5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2002ED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5</w: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1190101B" w14:textId="77777777" w:rsidTr="0055280E">
        <w:trPr>
          <w:trHeight w:val="1247"/>
        </w:trPr>
        <w:tc>
          <w:tcPr>
            <w:tcW w:w="707" w:type="pct"/>
            <w:tcBorders>
              <w:top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4392197A" w14:textId="31F4D51E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002E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6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56E84146" w14:textId="69362563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002E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7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271D001C" w14:textId="456092F3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002E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8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1E99F84F" w14:textId="7DD6F023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002E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9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13D7A2C7" w14:textId="329B0342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002E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10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528C68FC" w14:textId="3A276198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002E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</w:tcBorders>
            <w:tcMar>
              <w:right w:w="142" w:type="dxa"/>
            </w:tcMar>
            <w:vAlign w:val="center"/>
          </w:tcPr>
          <w:p w14:paraId="6FA46A54" w14:textId="590792CC" w:rsidR="00ED5F48" w:rsidRPr="0055280E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=F3+1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2002ED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12</w: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71496383" w14:textId="77777777" w:rsidTr="0055280E">
        <w:trPr>
          <w:trHeight w:val="1247"/>
        </w:trPr>
        <w:tc>
          <w:tcPr>
            <w:tcW w:w="707" w:type="pct"/>
            <w:tcBorders>
              <w:top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5EC68B63" w14:textId="57723E80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002E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13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01DE3BEC" w14:textId="7AFD9EE9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002E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14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45AD6FE0" w14:textId="4791782B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002E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15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29A9C57C" w14:textId="6BD00605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002E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16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710A001C" w14:textId="2E6BC645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002E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17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27B318C0" w14:textId="2215559E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002E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18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</w:tcBorders>
            <w:tcMar>
              <w:right w:w="142" w:type="dxa"/>
            </w:tcMar>
            <w:vAlign w:val="center"/>
          </w:tcPr>
          <w:p w14:paraId="1CC94ADB" w14:textId="4F534FF0" w:rsidR="00ED5F48" w:rsidRPr="0055280E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=F4+1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2002ED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19</w: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074BB8BF" w14:textId="77777777" w:rsidTr="0055280E">
        <w:trPr>
          <w:trHeight w:val="1247"/>
        </w:trPr>
        <w:tc>
          <w:tcPr>
            <w:tcW w:w="707" w:type="pct"/>
            <w:tcBorders>
              <w:top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277B7C06" w14:textId="75B4106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002E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20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4751A727" w14:textId="742CAAA6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002E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22866D1E" w14:textId="1B016638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002E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22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1A14EB99" w14:textId="6B0B2AEC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002E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23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2F9EFBF0" w14:textId="476DE1EB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002E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24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0133F83D" w14:textId="33EF02B6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002E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25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</w:tcBorders>
            <w:tcMar>
              <w:right w:w="142" w:type="dxa"/>
            </w:tcMar>
            <w:vAlign w:val="center"/>
          </w:tcPr>
          <w:p w14:paraId="41C6EBAA" w14:textId="222EAF78" w:rsidR="00ED5F48" w:rsidRPr="0055280E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=F5+1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2002ED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26</w: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3240C3B6" w14:textId="77777777" w:rsidTr="0055280E">
        <w:trPr>
          <w:trHeight w:val="1247"/>
        </w:trPr>
        <w:tc>
          <w:tcPr>
            <w:tcW w:w="707" w:type="pct"/>
            <w:tcBorders>
              <w:top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7EFB2A1C" w14:textId="2EE96C9A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002E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002E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MonthEnd11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002E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002E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002E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002E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27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048B7341" w14:textId="615387AF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002E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002E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MonthEnd11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002E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002E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002E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002E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28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74D13A7C" w14:textId="1740B725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002E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002E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MonthEnd11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002E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002E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2002E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002E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2002E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002E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29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19BD97E4" w14:textId="612F9D00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002E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002E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MonthEnd11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002E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002E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2002E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002E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2002E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002E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30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1978CE96" w14:textId="2447615E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002E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002E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MonthEnd11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002E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C497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4A9A1247" w14:textId="0930FD49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002E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C497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MonthEnd11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C497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C497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C497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</w:tcBorders>
            <w:tcMar>
              <w:right w:w="142" w:type="dxa"/>
            </w:tcMar>
            <w:vAlign w:val="center"/>
          </w:tcPr>
          <w:p w14:paraId="13BC1A11" w14:textId="4F30BD72" w:rsidR="00ED5F48" w:rsidRPr="0055280E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IF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=F6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2002ED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0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 0,""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IF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=F6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8C497D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28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 &lt;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DocVariable MonthEnd11 \@ d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8C497D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30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=F6+1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8C497D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29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""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8C497D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29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1AEF418B" w14:textId="77777777" w:rsidTr="0055280E">
        <w:trPr>
          <w:trHeight w:val="1247"/>
        </w:trPr>
        <w:tc>
          <w:tcPr>
            <w:tcW w:w="707" w:type="pct"/>
            <w:tcBorders>
              <w:top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79A0E62B" w14:textId="3072112B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002E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C497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MonthEnd11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C497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C497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C497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2CAB03A5" w14:textId="363F9F68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002E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C497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MonthEnd11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C497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37B7ACE1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1C7008B6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110AE0D9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6960972F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05" w:type="pct"/>
            <w:tcBorders>
              <w:top w:val="dotted" w:sz="6" w:space="0" w:color="auto"/>
              <w:left w:val="dotted" w:sz="6" w:space="0" w:color="auto"/>
            </w:tcBorders>
            <w:tcMar>
              <w:right w:w="142" w:type="dxa"/>
            </w:tcMar>
            <w:vAlign w:val="center"/>
          </w:tcPr>
          <w:p w14:paraId="3994C250" w14:textId="77777777" w:rsidR="00ED5F48" w:rsidRPr="0055280E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</w:p>
        </w:tc>
      </w:tr>
    </w:tbl>
    <w:p w14:paraId="50D5D5A5" w14:textId="77777777" w:rsidR="00ED5F48" w:rsidRPr="00F1140A" w:rsidRDefault="00ED5F48" w:rsidP="00C800AA">
      <w:pPr>
        <w:pStyle w:val="a5"/>
        <w:rPr>
          <w:rFonts w:ascii="Impact" w:hAnsi="Impact" w:cs="Arial"/>
          <w:noProof/>
          <w:color w:val="auto"/>
          <w:sz w:val="2"/>
          <w:szCs w:val="2"/>
        </w:rPr>
      </w:pPr>
    </w:p>
    <w:sectPr w:rsidR="00ED5F48" w:rsidRPr="00F1140A" w:rsidSect="00F1140A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4955AD" w14:textId="77777777" w:rsidR="00D00930" w:rsidRDefault="00D00930">
      <w:pPr>
        <w:spacing w:after="0"/>
      </w:pPr>
      <w:r>
        <w:separator/>
      </w:r>
    </w:p>
  </w:endnote>
  <w:endnote w:type="continuationSeparator" w:id="0">
    <w:p w14:paraId="68CA6787" w14:textId="77777777" w:rsidR="00D00930" w:rsidRDefault="00D0093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CB9027" w14:textId="77777777" w:rsidR="00D00930" w:rsidRDefault="00D00930">
      <w:pPr>
        <w:spacing w:after="0"/>
      </w:pPr>
      <w:r>
        <w:separator/>
      </w:r>
    </w:p>
  </w:footnote>
  <w:footnote w:type="continuationSeparator" w:id="0">
    <w:p w14:paraId="77A1ACD4" w14:textId="77777777" w:rsidR="00D00930" w:rsidRDefault="00D0093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1135D"/>
    <w:rsid w:val="0005357B"/>
    <w:rsid w:val="00063E70"/>
    <w:rsid w:val="00071356"/>
    <w:rsid w:val="00097A25"/>
    <w:rsid w:val="000A5A57"/>
    <w:rsid w:val="001274F3"/>
    <w:rsid w:val="00151CCE"/>
    <w:rsid w:val="001B01F9"/>
    <w:rsid w:val="001C41F9"/>
    <w:rsid w:val="001E0A72"/>
    <w:rsid w:val="002002ED"/>
    <w:rsid w:val="00285C1D"/>
    <w:rsid w:val="002E6538"/>
    <w:rsid w:val="003327F5"/>
    <w:rsid w:val="00340CAF"/>
    <w:rsid w:val="0037471C"/>
    <w:rsid w:val="003B3CC5"/>
    <w:rsid w:val="003C0D41"/>
    <w:rsid w:val="003E085C"/>
    <w:rsid w:val="003E7B3A"/>
    <w:rsid w:val="00416364"/>
    <w:rsid w:val="00431B29"/>
    <w:rsid w:val="00440416"/>
    <w:rsid w:val="00462EAD"/>
    <w:rsid w:val="004A0105"/>
    <w:rsid w:val="004A6170"/>
    <w:rsid w:val="004B4D26"/>
    <w:rsid w:val="004F6AAC"/>
    <w:rsid w:val="00512F2D"/>
    <w:rsid w:val="0055280E"/>
    <w:rsid w:val="00570FBB"/>
    <w:rsid w:val="00573621"/>
    <w:rsid w:val="00583B82"/>
    <w:rsid w:val="005923AC"/>
    <w:rsid w:val="005D5149"/>
    <w:rsid w:val="005E656F"/>
    <w:rsid w:val="00667021"/>
    <w:rsid w:val="006974E1"/>
    <w:rsid w:val="006B6899"/>
    <w:rsid w:val="006C0896"/>
    <w:rsid w:val="006F513E"/>
    <w:rsid w:val="00705E54"/>
    <w:rsid w:val="00727D08"/>
    <w:rsid w:val="007C0139"/>
    <w:rsid w:val="007D45A1"/>
    <w:rsid w:val="007F564D"/>
    <w:rsid w:val="008711BC"/>
    <w:rsid w:val="008A0AD8"/>
    <w:rsid w:val="008B1201"/>
    <w:rsid w:val="008C497D"/>
    <w:rsid w:val="008F16F7"/>
    <w:rsid w:val="009164BA"/>
    <w:rsid w:val="009166BD"/>
    <w:rsid w:val="0095517E"/>
    <w:rsid w:val="0097333A"/>
    <w:rsid w:val="00977AAE"/>
    <w:rsid w:val="00996E56"/>
    <w:rsid w:val="00997268"/>
    <w:rsid w:val="009A2EC1"/>
    <w:rsid w:val="009D07C4"/>
    <w:rsid w:val="009D7C32"/>
    <w:rsid w:val="00A12667"/>
    <w:rsid w:val="00A14581"/>
    <w:rsid w:val="00A20E4C"/>
    <w:rsid w:val="00A6314D"/>
    <w:rsid w:val="00A76704"/>
    <w:rsid w:val="00AA23D3"/>
    <w:rsid w:val="00AA3C50"/>
    <w:rsid w:val="00AE302A"/>
    <w:rsid w:val="00AE36BB"/>
    <w:rsid w:val="00B37C7E"/>
    <w:rsid w:val="00B505A9"/>
    <w:rsid w:val="00B61F0C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00930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1140A"/>
    <w:rsid w:val="00F60810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2021-06-09T14:17:00Z</dcterms:created>
  <dcterms:modified xsi:type="dcterms:W3CDTF">2021-06-09T14:17:00Z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