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53AA006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4495AB4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595B0EF" w14:textId="097968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B17593" w14:textId="6943F8B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F85D72" w14:textId="373CA43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25BE79" w14:textId="7B29977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08FC8C" w14:textId="04F46F2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9CD89D5" w14:textId="70C7D3E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2D9DB4" w14:textId="227C636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250FBDA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ECF66B" w14:textId="111567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B6236B" w14:textId="1391F2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796A5C" w14:textId="000701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F1FE86" w14:textId="7520CE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6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BE2FDF" w14:textId="2F63C9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3F6C02" w14:textId="31551A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1F5514" w14:textId="56499D0C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A8966" w14:textId="5B6BFE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A60BF0" w14:textId="1615F1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24AFA9" w14:textId="5E0311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73A615" w14:textId="32B72B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75C9A" w14:textId="065F58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686C24" w14:textId="1ADE5D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7098601" w14:textId="2EDB7DBF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0FC634" w14:textId="3A52F5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9845" w14:textId="46C891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659809" w14:textId="6E5ED6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866C9C" w14:textId="70806F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016042" w14:textId="2D1264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D697AC" w14:textId="20E2CC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9857734" w14:textId="31DBE994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7AE80F" w14:textId="0234A0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254111" w14:textId="493BED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3E1D2A" w14:textId="66EE6C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F1B4FD" w14:textId="017080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B93ADC" w14:textId="55DECE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13C171" w14:textId="7709FA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F0FCBD" w14:textId="5793BD8C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B2899E" w14:textId="088CEF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5646C5" w14:textId="30FEBE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5BB46" w14:textId="2BEF60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E4E3FBF" w14:textId="47F028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F081FD" w14:textId="7779EE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7ADA4" w14:textId="4B6115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8D212E" w14:textId="35A9298C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DF423A" w14:textId="07A4C8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FC7EEA" w14:textId="36EC4B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BF8D" w14:textId="77777777" w:rsidR="00F52339" w:rsidRDefault="00F52339">
      <w:pPr>
        <w:spacing w:after="0"/>
      </w:pPr>
      <w:r>
        <w:separator/>
      </w:r>
    </w:p>
  </w:endnote>
  <w:endnote w:type="continuationSeparator" w:id="0">
    <w:p w14:paraId="3A67F3EF" w14:textId="77777777" w:rsidR="00F52339" w:rsidRDefault="00F523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42F6" w14:textId="77777777" w:rsidR="00F52339" w:rsidRDefault="00F52339">
      <w:pPr>
        <w:spacing w:after="0"/>
      </w:pPr>
      <w:r>
        <w:separator/>
      </w:r>
    </w:p>
  </w:footnote>
  <w:footnote w:type="continuationSeparator" w:id="0">
    <w:p w14:paraId="4D8C87FF" w14:textId="77777777" w:rsidR="00F52339" w:rsidRDefault="00F523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B3649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9C1"/>
    <w:rsid w:val="00C70F21"/>
    <w:rsid w:val="00C7354B"/>
    <w:rsid w:val="00C800AA"/>
    <w:rsid w:val="00C91F9B"/>
    <w:rsid w:val="00DE32AC"/>
    <w:rsid w:val="00E1407A"/>
    <w:rsid w:val="00E33F1A"/>
    <w:rsid w:val="00E50BDE"/>
    <w:rsid w:val="00E50F0B"/>
    <w:rsid w:val="00E774CD"/>
    <w:rsid w:val="00E77E1D"/>
    <w:rsid w:val="00E97684"/>
    <w:rsid w:val="00ED5F48"/>
    <w:rsid w:val="00ED75B6"/>
    <w:rsid w:val="00F1140A"/>
    <w:rsid w:val="00F44303"/>
    <w:rsid w:val="00F5233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2021-06-09T11:21:00Z</dcterms:created>
  <dcterms:modified xsi:type="dcterms:W3CDTF">2021-06-09T11:21:00Z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