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9B3273" w:rsidRPr="00F639F2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9B3273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9B3273" w:rsidRDefault="009B3273" w:rsidP="009B327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B3273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9B3273" w:rsidRDefault="009B3273" w:rsidP="009B327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B3273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9B3273" w:rsidRDefault="009B3273" w:rsidP="009B327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B3273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9B3273" w:rsidRDefault="009B3273" w:rsidP="009B327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B3273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9B3273" w:rsidRDefault="009B3273" w:rsidP="009B327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B3273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9B3273" w:rsidRDefault="009B3273" w:rsidP="009B327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B3273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9B3273" w:rsidRDefault="009B3273" w:rsidP="009B327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B3273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9B3273" w:rsidRDefault="009B3273" w:rsidP="009B3273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9B3273" w:rsidRPr="004A3C73" w:rsidRDefault="009B3273" w:rsidP="009B3273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1882D89" w14:textId="77777777" w:rsidR="009B3273" w:rsidRPr="004A3C73" w:rsidRDefault="009B3273" w:rsidP="009B327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Wrzesień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B3273" w:rsidRPr="004A3C73" w14:paraId="46F9B6F5" w14:textId="77777777" w:rsidTr="00426B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478E07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0714B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7206A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5800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3DB81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28C618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46594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B3273" w:rsidRPr="004A3C73" w14:paraId="6EC68967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ECA6D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8D3F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790A3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ABFF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45A9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48BE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8F61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18C3E5B4" w14:textId="77777777" w:rsidTr="00426BBB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92309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5E507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2CA7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F9A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C1FD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7F0A7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C2806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7B7CDEFF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E4FE36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415C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421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1B2FF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0B043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AEBA9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399E5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3301B1C2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83E9F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B2FF4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F8CF4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5368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9C19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03C06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F9ECE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3CF755F1" w14:textId="77777777" w:rsidTr="00426BBB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0D2B8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BC1E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A3E9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1FFCE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34E4E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3F6A3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DA54E2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01019464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7A8D17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79D1E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76399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C82A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CA22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64EA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E4EA6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9B3273" w:rsidRPr="004A3C73" w:rsidRDefault="009B3273" w:rsidP="009B327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4A67681" w14:textId="77777777" w:rsidR="009B3273" w:rsidRPr="00F639F2" w:rsidRDefault="009B3273" w:rsidP="009B327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F639F2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Październik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de-DE"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de-DE" w:bidi="ru-RU"/>
                    </w:rPr>
                    <w:t>2021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B3273" w:rsidRPr="00F639F2" w14:paraId="61957D57" w14:textId="77777777" w:rsidTr="00426BB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CF2DA" w14:textId="77777777" w:rsidR="009B3273" w:rsidRPr="00F639F2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9D7F2E" w14:textId="77777777" w:rsidR="009B3273" w:rsidRPr="00F639F2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4F22E" w14:textId="77777777" w:rsidR="009B3273" w:rsidRPr="00F639F2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6BD342" w14:textId="77777777" w:rsidR="009B3273" w:rsidRPr="00F639F2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947140" w14:textId="77777777" w:rsidR="009B3273" w:rsidRPr="00F639F2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9A221" w14:textId="77777777" w:rsidR="009B3273" w:rsidRPr="00F639F2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de-DE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5DABD2" w14:textId="77777777" w:rsidR="009B3273" w:rsidRPr="00F639F2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de-DE" w:bidi="ru-RU"/>
                          </w:rPr>
                          <w:t>N</w:t>
                        </w:r>
                      </w:p>
                    </w:tc>
                  </w:tr>
                  <w:tr w:rsidR="009B3273" w:rsidRPr="00F639F2" w14:paraId="29607D1E" w14:textId="77777777" w:rsidTr="00426BBB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F65B9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Freitag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428F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Freitag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44A4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Freitag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E312C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Freitag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54864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Freitag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13DB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Freitag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99E7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Freitag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F639F2" w14:paraId="2E3CE106" w14:textId="77777777" w:rsidTr="00426BB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ACAB7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B87B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359D2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29800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20F22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F737D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6BD6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F639F2" w14:paraId="0AA89D57" w14:textId="77777777" w:rsidTr="00426B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917D6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8459D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7785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50059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F3018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8DFD5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DE5E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F639F2" w14:paraId="4197794F" w14:textId="77777777" w:rsidTr="00426B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8D9B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B5036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0F3B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A2A29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44AFB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16853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0107D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F639F2" w14:paraId="145A29D9" w14:textId="77777777" w:rsidTr="00426BB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B15A53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0F15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E6C0D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7FC63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E470A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C3228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100D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F639F2" w14:paraId="20B89721" w14:textId="77777777" w:rsidTr="00426B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04395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18410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829602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C1B1F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D5A93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8DA2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5CEB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9B3273" w:rsidRPr="00F639F2" w:rsidRDefault="009B3273" w:rsidP="009B327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9B3273" w:rsidRPr="004A3C73" w14:paraId="3808ABFD" w14:textId="77777777" w:rsidTr="004A3C73">
              <w:tc>
                <w:tcPr>
                  <w:tcW w:w="1666" w:type="pct"/>
                </w:tcPr>
                <w:p w14:paraId="27137766" w14:textId="77777777" w:rsidR="009B3273" w:rsidRPr="004A3C73" w:rsidRDefault="009B3273" w:rsidP="009B327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Listopad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B3273" w:rsidRPr="004A3C73" w14:paraId="41762C43" w14:textId="77777777" w:rsidTr="00426B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84F5C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944F3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717E2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AC31CF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FC3F1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0CC434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FB597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B3273" w:rsidRPr="004A3C73" w14:paraId="247E7A39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8CDEF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53187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DE8E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C48F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93422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1B97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95F90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7FDA7E94" w14:textId="77777777" w:rsidTr="00426BBB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323B4E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FAD6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0B233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247E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C28E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D904A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5188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727AB7BC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6F31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7C46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D61BD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746C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2E5D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17F64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5073E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2D9C16D7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E7933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06AE3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56780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469A2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4914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9612C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5C43A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7B664D87" w14:textId="77777777" w:rsidTr="00426BBB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25004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88C39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C548BB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420F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F0DD3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63B07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75C07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7248ACA6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B9373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89217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D580D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BC6AD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5B461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9CE2F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BB9B7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9B3273" w:rsidRPr="004A3C73" w:rsidRDefault="009B3273" w:rsidP="009B327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9145CE2" w14:textId="77777777" w:rsidR="009B3273" w:rsidRPr="004A3C73" w:rsidRDefault="009B3273" w:rsidP="009B327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Grudzień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B3273" w:rsidRPr="004A3C73" w14:paraId="61C52B7C" w14:textId="77777777" w:rsidTr="00426B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C2F54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09291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33917A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60D621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37D8A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F3F0E6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D7242" w14:textId="77777777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B3273" w:rsidRPr="004A3C73" w14:paraId="151222F6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22842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F619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0A49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8206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C01BE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B833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609C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1EB79BCB" w14:textId="77777777" w:rsidTr="00426BBB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D4010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380BD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BD84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140D9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59CA0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A8FBA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C53CD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61C82364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076B1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623C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06EA4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5651A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64AE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F5643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11ED45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52A8748E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029D6E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5E573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455D3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158DD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F09920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2F36DF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8BF1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07888A5B" w14:textId="77777777" w:rsidTr="00426BBB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38C4E32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A0892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B9EDAA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DF667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A45DC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06DAF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0B31F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09A13D2F" w14:textId="77777777" w:rsidTr="00426B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C306C5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B8668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1E94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9E8D39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9CB46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18E1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4C473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9B3273" w:rsidRPr="004A3C73" w:rsidRDefault="009B3273" w:rsidP="009B327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757A903" w14:textId="493EC47B" w:rsidR="009B3273" w:rsidRPr="004A3C73" w:rsidRDefault="009B3273" w:rsidP="009B327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9B3273" w:rsidRPr="004A3C73" w14:paraId="092B0B04" w14:textId="77777777" w:rsidTr="0071251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BC171" w14:textId="7B553ADF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8CE5D" w14:textId="19F4E111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1961C" w14:textId="426E965F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7F39" w14:textId="5B9326A0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57963" w14:textId="04486B66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8FF9" w14:textId="4BDBBA13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62876" w14:textId="15EFF563" w:rsidR="009B3273" w:rsidRPr="004A3C73" w:rsidRDefault="009B3273" w:rsidP="009B327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B3273" w:rsidRPr="004A3C73" w14:paraId="09DE15E7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3524B41" w14:textId="42D6003F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71DDC4D" w14:textId="025A7145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F9927B9" w14:textId="50DF7341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95D56C" w14:textId="11374782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297BC2" w14:textId="37D1A96F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E7D8E0D" w14:textId="5A93FD38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BF7AFD" w14:textId="11E405C9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08D68DFA" w14:textId="77777777" w:rsidTr="00712514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7FAF82A" w14:textId="76870ECB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3467" w14:textId="21B7EA5B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5A48C1" w14:textId="36DE0C11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5FF30" w14:textId="2FA988E0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B9DA5" w14:textId="6CF2EFAB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B882D" w14:textId="65663EB2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643F9E4" w14:textId="365A69C3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4600AB8C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A1163BF" w14:textId="7AA2CB22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C6B81" w14:textId="0B210083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51AE3" w14:textId="5C3B6003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56D60" w14:textId="48895B1B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C1DFD4" w14:textId="35F4B775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4ADB1" w14:textId="06D7A2B3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4784BCB" w14:textId="461A089B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6E252A8D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C1FCFE" w14:textId="0ACEE2E1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35BAB" w14:textId="36B2D9EE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055DD" w14:textId="0F821839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AAF3D" w14:textId="390D440F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19A97" w14:textId="7E5033EA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46E1F" w14:textId="0F149155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4D157E2" w14:textId="6E4DA7B0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65C5311D" w14:textId="77777777" w:rsidTr="00712514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DE5EEE" w14:textId="459595B6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CA61B" w14:textId="0638EA00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D24E3" w14:textId="2D88AF8C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CF273" w14:textId="54FC765D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E2BBF" w14:textId="615BBC51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135E6" w14:textId="474F46F8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77D8788" w14:textId="7753D56B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273" w:rsidRPr="004A3C73" w14:paraId="18F5D6EF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8FA1507" w14:textId="4A90A981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5922D" w14:textId="3D071F3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C579A7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D8C314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08DB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968D8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B07E556" w14:textId="77777777" w:rsidR="009B3273" w:rsidRPr="00F639F2" w:rsidRDefault="009B3273" w:rsidP="009B327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0"/>
                </w:tbl>
                <w:p w14:paraId="3BB208CE" w14:textId="77777777" w:rsidR="009B3273" w:rsidRPr="004A3C73" w:rsidRDefault="009B3273" w:rsidP="009B327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5ABCB9D1" w14:textId="77777777" w:rsidTr="004A3C73">
              <w:tc>
                <w:tcPr>
                  <w:tcW w:w="1666" w:type="pct"/>
                </w:tcPr>
                <w:p w14:paraId="1CBAFB8D" w14:textId="5E5E71B6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B3273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57B738B5" w14:textId="77777777" w:rsidTr="0071251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107F8" w14:textId="3953C0F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B9454" w14:textId="6F411A07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2F2F" w14:textId="552CCB0D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D01A7" w14:textId="10FA826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A54CDF" w14:textId="48F1592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82BB64" w14:textId="48BB3192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B9D87" w14:textId="7645127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7032EB61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074A7A" w14:textId="22A0109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0F22D" w14:textId="7B077BC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17899A" w14:textId="1BAB4F8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6D04F" w14:textId="7F29B37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227CF" w14:textId="2197FDF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6E2A7B" w14:textId="690283F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09B4F" w14:textId="7408521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C9175A9" w14:textId="77777777" w:rsidTr="00712514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7CE597" w14:textId="5BE6CCA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0CDB7" w14:textId="00050B7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0A2B2" w14:textId="73948D9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4E6FDD" w14:textId="794A7B9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264C06" w14:textId="583A155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3F5AC0" w14:textId="4132DDE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891FB1" w14:textId="15A0D9A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E4AD4D4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5BAA9F" w14:textId="4CD8509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53BA" w14:textId="2322621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71E8BA" w14:textId="5826A34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9FF76" w14:textId="475BCE5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CA2E2E" w14:textId="784C16C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A6C28" w14:textId="609015F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F42562" w14:textId="424A2F3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89FFEFB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D393A6" w14:textId="5B5B558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3F77B" w14:textId="04D53F2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A2206" w14:textId="5B6471B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87E8B8" w14:textId="136F369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79896" w14:textId="47830B4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A57FBE" w14:textId="23CC52A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228046" w14:textId="4FB92A4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A841FAC" w14:textId="77777777" w:rsidTr="00712514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05BF32" w14:textId="6F551CC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84BD1A" w14:textId="43C60F5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57636B" w14:textId="3A25DDE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DB298" w14:textId="3C27A8E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09704C" w14:textId="0216FEF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25EFD9" w14:textId="274F5A4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F2250" w14:textId="3ABECA9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A48F834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9BFBD55" w14:textId="3C2BBB2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F5A65" w14:textId="2D35C6F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CB997A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BAD6B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C261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5DB48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4A1D0A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C66A820" w14:textId="501021B8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B3273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1A0A8B34" w14:textId="77777777" w:rsidTr="0071251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CA72C" w14:textId="007D776E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60AC3" w14:textId="51EE7EA7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7DB7D" w14:textId="0AC90E7C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C45F9" w14:textId="55B30BF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502CE" w14:textId="1953FA62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945CB" w14:textId="7BC531F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755FD" w14:textId="622C166E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03E46646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8AF787" w14:textId="352D89B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46B1E9" w14:textId="13B36EC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41682" w14:textId="02D209F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802B35" w14:textId="551F9F9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649A7" w14:textId="2A3B2F4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44463" w14:textId="7525340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007710" w14:textId="7039905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CB32588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344D84" w14:textId="4BE6966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EA2BC" w14:textId="79EE1AF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05E1C9" w14:textId="4F63181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B3AD8C" w14:textId="2E4F78D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578F4" w14:textId="34D2629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CDD8BF" w14:textId="51A81C6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00EDE5" w14:textId="2C826F2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A5AB5E5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B3CD37" w14:textId="4C4B8E1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D485BB" w14:textId="7AF21B0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1B2D1A" w14:textId="77670B9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9E13F1" w14:textId="5F0352E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6FC1B1" w14:textId="2B86268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68589" w14:textId="5ECEEA9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D9144" w14:textId="10C11BB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B4BEBE5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00EF7A" w14:textId="2B504AB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EFFAA0" w14:textId="053A639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ECE20" w14:textId="59D1643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E68129" w14:textId="2772E7F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F5CC13" w14:textId="0DDE0C0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A2C800" w14:textId="40F62F8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F6C56" w14:textId="28E2859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424AD2D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A59A11" w14:textId="6BBE432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144AE6" w14:textId="0B458AC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A59C1" w14:textId="150ABD7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A23939" w14:textId="572707E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7A2024" w14:textId="0A3072A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2FD628" w14:textId="3123A04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375E2C" w14:textId="37C8D44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DEF2802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148678" w14:textId="2DD9257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776B62" w14:textId="26ACDA7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5F5482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39EB20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FDF3AF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A37DF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E41CD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D5EF156" w14:textId="1BD9F6AB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B3273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3A22C2E6" w14:textId="77777777" w:rsidTr="0071251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5D4A4F" w14:textId="179BCA8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878EA" w14:textId="0113334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37609" w14:textId="7514F8B1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4069F" w14:textId="68BBEBA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EC2F3" w14:textId="6F413A6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99BF2A" w14:textId="23819ED9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794C3" w14:textId="5A834EB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77C79D39" w14:textId="77777777" w:rsidTr="00712514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BC506" w14:textId="228EB71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25E5C" w14:textId="75BF83B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4AA777" w14:textId="735ABF8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077B56" w14:textId="168F7E2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137CCB" w14:textId="1AE3544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73675" w14:textId="4C56C9E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127FB" w14:textId="66B7E16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055A752" w14:textId="77777777" w:rsidTr="00712514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E79A21" w14:textId="12843B7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0B8BC" w14:textId="29C583F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BC87C" w14:textId="3B32753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96FBC3" w14:textId="3231A29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542F3" w14:textId="33ED6A4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265FAF" w14:textId="67B3618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19CB6" w14:textId="1C876FC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1D0CE5F" w14:textId="77777777" w:rsidTr="0071251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00A6EB" w14:textId="759F6B9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04CB3" w14:textId="0945AEC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5B6C3B" w14:textId="2E58FDF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40147" w14:textId="213E9D0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C1E592" w14:textId="0BE1DC7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0F7A5" w14:textId="58AC7CC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79341B" w14:textId="2AAEAB9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6B10A75" w14:textId="77777777" w:rsidTr="0071251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89CED5" w14:textId="71C22D1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D07D52" w14:textId="7EB0468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64989E" w14:textId="5B8710E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3FB98C" w14:textId="09B45D4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BDE2A9" w14:textId="69C60C4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D4D13" w14:textId="35C25EC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2D062" w14:textId="4D912D9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E9FAF32" w14:textId="77777777" w:rsidTr="00712514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EAEF96" w14:textId="28C8BC7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F63976" w14:textId="383E638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075A55" w14:textId="67BE08A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12919" w14:textId="76BA832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328318" w14:textId="3CC9607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DBEF7B" w14:textId="6C26ACF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7F31A0" w14:textId="48CF7D1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410F55A" w14:textId="77777777" w:rsidTr="0071251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F111CD4" w14:textId="008181D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8BE108" w14:textId="48CB244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4DEF3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29F175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105E6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C0DB8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D6F20F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405FBD6D" w14:textId="77777777" w:rsidTr="004A3C73">
              <w:tc>
                <w:tcPr>
                  <w:tcW w:w="1666" w:type="pct"/>
                </w:tcPr>
                <w:p w14:paraId="64B0C619" w14:textId="52BD16AB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B3273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002B364C" w14:textId="77777777" w:rsidTr="0071251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96E1" w14:textId="0E48D7FC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521DC" w14:textId="7373881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0D2F6" w14:textId="44FA631D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9D945" w14:textId="40C307CB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104DC" w14:textId="6BFFE9F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428C4" w14:textId="2A5CF38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CCAD90" w14:textId="7E40FA7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32021A60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EB1F1" w14:textId="0C942E9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D2419" w14:textId="0C53A0D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EA81C" w14:textId="349DAB1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3FBBB" w14:textId="71709E1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D32AB" w14:textId="7DF072B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D75CE" w14:textId="022E425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D35B4" w14:textId="4F1689E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0FC3128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BAA281" w14:textId="1C6722D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F8E93C" w14:textId="16D76A4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186960" w14:textId="0CC28D3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8F8C20" w14:textId="4BA91B1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FF7208" w14:textId="461BE3D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65E8B" w14:textId="4D16B00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25D8D5" w14:textId="25FE07A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E5FFF31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F693D7" w14:textId="0FDD9B3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925D72" w14:textId="1B11254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7BD0D" w14:textId="7AB0B61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BC5F02" w14:textId="4B1D7F4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5ADE9" w14:textId="6A50A74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DA9D8" w14:textId="14F2234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9BA61" w14:textId="454678F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81DF4B6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CDE07C" w14:textId="4D0CFA8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2994D2" w14:textId="7569864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EF05E" w14:textId="5C493E8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9802D7" w14:textId="484DBE6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B1D0E3" w14:textId="7B53CAA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A78C0C" w14:textId="2740CC6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B4A4AA" w14:textId="02DD901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BD3A48F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41B39F" w14:textId="1CD0810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4BBDF" w14:textId="0C67023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F81D12" w14:textId="52414ED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02B2E" w14:textId="7C84E97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5766D" w14:textId="4A3E847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9D1109" w14:textId="00460EF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A34D28" w14:textId="25175B3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F108586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5D0886" w14:textId="6C88472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1CB8D8" w14:textId="0B7C6A6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C3135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86B10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0101D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97176E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6AAA34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3F68E73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7DF5075" w14:textId="34B1E247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B3273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37F67A2D" w14:textId="77777777" w:rsidTr="0071251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E45C2" w14:textId="6403BECD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71897" w14:textId="589BCB2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272F19" w14:textId="5DA902B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46AE8A" w14:textId="7339E99C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2E9E2" w14:textId="7B5EC38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33F6C" w14:textId="0F30976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4CE2E" w14:textId="16A4ECF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424DE3EB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B9E46C" w14:textId="7FA16C3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7CAF11" w14:textId="2DE4257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502FC" w14:textId="7ABB2F2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602EEC" w14:textId="528FC0D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50878" w14:textId="27FEBE4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2E3CC" w14:textId="0AEBC8E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9DADC" w14:textId="126C146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DD929FB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D787A" w14:textId="5C2ADA1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73AC74" w14:textId="6399727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AB803B" w14:textId="3F46DFA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34A13" w14:textId="045A85F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1D914B" w14:textId="316462A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5BD4A6" w14:textId="7DD69B3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F99515" w14:textId="0BB1E04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66FE405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2C7CD7" w14:textId="6448FC1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E2B49" w14:textId="02FFF58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8F4791" w14:textId="7E2B637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B95A6B" w14:textId="6A19F64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CEA56A" w14:textId="68ECB2B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ACDF19" w14:textId="7F5B692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F7AB35" w14:textId="6FD1E1E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7F95F20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8B96DE" w14:textId="102D37B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2790A6" w14:textId="2EA205C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50D85" w14:textId="2640154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4594B" w14:textId="454E21E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227202" w14:textId="2826ECB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C6F72" w14:textId="6EF4CAD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CC5584" w14:textId="13A7C41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C755688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C334FA" w14:textId="26BE65C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4394E" w14:textId="2085D52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A7410B" w14:textId="3326E03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74FC9" w14:textId="3B4F66E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3CB78C" w14:textId="0811AF6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5A546B" w14:textId="7A1A7EE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656F8E" w14:textId="3B7A1FD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2458B63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855EDE" w14:textId="4CE2EC4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56516" w14:textId="48CC849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53A8D4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08A75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C823E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D7943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1D92E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2E0932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BD83DD2" w14:textId="046052BE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B3273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433B28B1" w14:textId="77777777" w:rsidTr="0071251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85F8F" w14:textId="02D9ACAC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6A240" w14:textId="1A20277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B5F06" w14:textId="5613CC1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C937A1" w14:textId="6F0DE98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67FC25" w14:textId="37D54F5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0FD6A" w14:textId="1C0E729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6D3E2" w14:textId="7658DFD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188BEC5E" w14:textId="77777777" w:rsidTr="00712514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F94F2DB" w14:textId="07431D4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358C42" w14:textId="6B8E692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528B81" w14:textId="2E83630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BEB14D" w14:textId="0E6C08A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CA49DDB" w14:textId="478A9E4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248ADF4" w14:textId="5389930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94649D8" w14:textId="6C5BB59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611E111" w14:textId="77777777" w:rsidTr="00712514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AF7803B" w14:textId="09AD082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FF261C" w14:textId="2E7EE9D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65CF5F" w14:textId="158F065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D14920" w14:textId="6C3EA8F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EF33C2" w14:textId="2734BE4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A158DE" w14:textId="6B0742B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DB09BF" w14:textId="1D5361D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0A17EB5" w14:textId="77777777" w:rsidTr="0071251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6F42C9B" w14:textId="1C8CA9B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601192" w14:textId="532DD71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EF105" w14:textId="5FA0DDD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C124A2" w14:textId="6B2FF22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A73031" w14:textId="73E6763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F0C3BB" w14:textId="488BA35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191C790" w14:textId="6DEAACE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0A83A2A6" w14:textId="77777777" w:rsidTr="0071251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E86C3B7" w14:textId="55BFCC8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0F203D" w14:textId="6557370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54BF6B" w14:textId="2E8CA7F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403E12" w14:textId="51EA1A6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99F5FA" w14:textId="59750C0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7E75ED" w14:textId="2590D6B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7ED379" w14:textId="0928173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F0F27EC" w14:textId="77777777" w:rsidTr="00712514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7037E09" w14:textId="00A5E94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072743" w14:textId="1789D9E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7A2942" w14:textId="71A6D3E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8D7C60" w14:textId="462C098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E95FF2" w14:textId="38B7A76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27E23" w14:textId="689FDAB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87DD988" w14:textId="6A3B5E8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BF54C78" w14:textId="77777777" w:rsidTr="0071251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37B69B1" w14:textId="6BD82BD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9286F1" w14:textId="7DFDCA8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4F84A6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A09783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E17A2C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18ADF1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D5ED17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B630266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7C158D6E" w14:textId="77777777" w:rsidTr="00042BF6">
              <w:tc>
                <w:tcPr>
                  <w:tcW w:w="1666" w:type="pct"/>
                </w:tcPr>
                <w:p w14:paraId="01BECF8F" w14:textId="316323A1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B3273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1DD29615" w14:textId="77777777" w:rsidTr="0071251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D4E49" w14:textId="71A1401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0F5E1" w14:textId="41D5A62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857B6D" w14:textId="320D348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CD166" w14:textId="1DF0737F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A16DD" w14:textId="1F16A08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BE9D5" w14:textId="6036E2E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69081" w14:textId="2A403F15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5420648D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D468B7" w14:textId="096D256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C1FA17" w14:textId="6FE0FE0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A41461" w14:textId="63623C6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EA6C7" w14:textId="1EA8141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0FC75" w14:textId="52E3EA2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1D803" w14:textId="0562B58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8DE2D" w14:textId="6C45AC3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BAC3C01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E46E4" w14:textId="5A9C294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29895" w14:textId="738764C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45A6E" w14:textId="79438C2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E00AE" w14:textId="5FB7635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4D016F" w14:textId="1A5AD85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CBA38" w14:textId="16CEBD7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C0C758" w14:textId="29FD715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4E963AF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86E5AE" w14:textId="2D1E088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260CAA" w14:textId="097A925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0C866" w14:textId="10CC0E1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4C773" w14:textId="4DB6C77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44AD1" w14:textId="5C5DCAE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E6E4B5" w14:textId="76B12E0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0B0BE" w14:textId="7FECD52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F448BAC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A1F164" w14:textId="7C8F2C1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B6415F" w14:textId="187C1D5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6D49E" w14:textId="5CEA5E9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9BF1" w14:textId="3714DFF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3677FE" w14:textId="0AAA326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A62677" w14:textId="205F16C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1E58E2" w14:textId="65D3015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A239D0C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AF40D1" w14:textId="29F5C87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566B04" w14:textId="4E1587F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54512A" w14:textId="7A73CFF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ABADC" w14:textId="0ECF18A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9F5479" w14:textId="30BAA54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89BE6" w14:textId="251900C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17648" w14:textId="76E8F7A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1B5BAD0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4C969F" w14:textId="7B7A2C5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B339F" w14:textId="659758F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3273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F2BAB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16C7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CEBD17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EB4E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7E1E8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926191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88675B6" w14:textId="77777777" w:rsidR="009C63D0" w:rsidRPr="004A3C73" w:rsidRDefault="009C63D0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F639F2" w14:paraId="18ED92E9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A7440FA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737F4F48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D29B12F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17F784B0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6117D0E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52609759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DAA1E7F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7C78AF1F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E9B076C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704B2965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E31FE3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5D4EF575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7FF10B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51389102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2B67C4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595EBCD4" w14:textId="77777777" w:rsidR="009C63D0" w:rsidRPr="004A3C73" w:rsidRDefault="009C63D0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9C63D0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9C63D0" w:rsidRPr="004A3C73" w:rsidRDefault="009C63D0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F639F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A3C73" w:rsidRDefault="00F93E3B" w:rsidP="00F639F2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F639F2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6ED3C" w14:textId="77777777" w:rsidR="0057524C" w:rsidRDefault="0057524C">
      <w:pPr>
        <w:spacing w:after="0"/>
      </w:pPr>
      <w:r>
        <w:separator/>
      </w:r>
    </w:p>
  </w:endnote>
  <w:endnote w:type="continuationSeparator" w:id="0">
    <w:p w14:paraId="249EFF0A" w14:textId="77777777" w:rsidR="0057524C" w:rsidRDefault="005752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DC9BB" w14:textId="77777777" w:rsidR="0057524C" w:rsidRDefault="0057524C">
      <w:pPr>
        <w:spacing w:after="0"/>
      </w:pPr>
      <w:r>
        <w:separator/>
      </w:r>
    </w:p>
  </w:footnote>
  <w:footnote w:type="continuationSeparator" w:id="0">
    <w:p w14:paraId="523576F6" w14:textId="77777777" w:rsidR="0057524C" w:rsidRDefault="005752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113255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A3C73"/>
    <w:rsid w:val="004A6170"/>
    <w:rsid w:val="004B2D3B"/>
    <w:rsid w:val="004F6AAC"/>
    <w:rsid w:val="00512F2D"/>
    <w:rsid w:val="00570FBB"/>
    <w:rsid w:val="0057524C"/>
    <w:rsid w:val="00583B82"/>
    <w:rsid w:val="005923AC"/>
    <w:rsid w:val="005B1D94"/>
    <w:rsid w:val="005B7802"/>
    <w:rsid w:val="005D5149"/>
    <w:rsid w:val="005E656F"/>
    <w:rsid w:val="00667021"/>
    <w:rsid w:val="006974E1"/>
    <w:rsid w:val="006C0896"/>
    <w:rsid w:val="006F513E"/>
    <w:rsid w:val="00712514"/>
    <w:rsid w:val="00712732"/>
    <w:rsid w:val="007262CF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2263A"/>
    <w:rsid w:val="00941C64"/>
    <w:rsid w:val="00953D91"/>
    <w:rsid w:val="00977AAE"/>
    <w:rsid w:val="00996E56"/>
    <w:rsid w:val="00997268"/>
    <w:rsid w:val="009B3273"/>
    <w:rsid w:val="009C2BB5"/>
    <w:rsid w:val="009C63D0"/>
    <w:rsid w:val="009F1541"/>
    <w:rsid w:val="00A121C6"/>
    <w:rsid w:val="00A12667"/>
    <w:rsid w:val="00A14581"/>
    <w:rsid w:val="00A20E4C"/>
    <w:rsid w:val="00A84446"/>
    <w:rsid w:val="00AA1636"/>
    <w:rsid w:val="00AA23D3"/>
    <w:rsid w:val="00AA3C50"/>
    <w:rsid w:val="00AE302A"/>
    <w:rsid w:val="00AE36BB"/>
    <w:rsid w:val="00AF2BA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639F2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2021-03-20T08:10:00Z</dcterms:created>
  <dcterms:modified xsi:type="dcterms:W3CDTF">2021-03-20T08:11:00Z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