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613"/>
        <w:gridCol w:w="5613"/>
      </w:tblGrid>
      <w:tr w:rsidR="00E17A6A" w:rsidRPr="00DA6A3A" w14:paraId="40983BE3" w14:textId="4DB013E8" w:rsidTr="00E17A6A">
        <w:trPr>
          <w:trHeight w:val="14949"/>
          <w:jc w:val="center"/>
        </w:trPr>
        <w:tc>
          <w:tcPr>
            <w:tcW w:w="2500" w:type="pct"/>
            <w:vAlign w:val="center"/>
          </w:tcPr>
          <w:p w14:paraId="3AB60895" w14:textId="77777777" w:rsidR="007F6930" w:rsidRPr="001460BC" w:rsidRDefault="007F6930" w:rsidP="007F6930">
            <w:pPr>
              <w:pStyle w:val="ad"/>
              <w:spacing w:after="0"/>
              <w:jc w:val="center"/>
              <w:rPr>
                <w:noProof/>
                <w:color w:val="auto"/>
                <w:sz w:val="66"/>
                <w:szCs w:val="66"/>
                <w:lang w:bidi="ru-RU"/>
              </w:rPr>
            </w:pPr>
            <w:r w:rsidRPr="001460BC">
              <w:rPr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1460BC">
              <w:rPr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1460BC">
              <w:rPr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Pr="001460BC">
              <w:rPr>
                <w:noProof/>
                <w:color w:val="auto"/>
                <w:sz w:val="66"/>
                <w:szCs w:val="66"/>
                <w:lang w:bidi="ru-RU"/>
              </w:rPr>
              <w:t>2021</w:t>
            </w:r>
            <w:r w:rsidRPr="001460BC">
              <w:rPr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715"/>
              <w:gridCol w:w="2718"/>
            </w:tblGrid>
            <w:tr w:rsidR="007F6930" w:rsidRPr="000E2618" w14:paraId="714EDE44" w14:textId="77777777" w:rsidTr="00FB72D5">
              <w:tc>
                <w:tcPr>
                  <w:tcW w:w="2499" w:type="pct"/>
                </w:tcPr>
                <w:p w14:paraId="7474101F" w14:textId="77777777" w:rsidR="007F6930" w:rsidRPr="001460BC" w:rsidRDefault="007F6930" w:rsidP="007F6930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bookmarkStart w:id="1" w:name="_Hlk38821049"/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3"/>
                    <w:gridCol w:w="363"/>
                    <w:gridCol w:w="363"/>
                    <w:gridCol w:w="363"/>
                    <w:gridCol w:w="363"/>
                    <w:gridCol w:w="363"/>
                    <w:gridCol w:w="363"/>
                  </w:tblGrid>
                  <w:tr w:rsidR="007F6930" w:rsidRPr="000E2618" w14:paraId="5C7FD129" w14:textId="77777777" w:rsidTr="00FB72D5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9B66DB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C5A120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C2F9A2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EF6762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5E08E5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88216A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76D2C0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F6930" w:rsidRPr="000E2618" w14:paraId="0312C281" w14:textId="77777777" w:rsidTr="00FB72D5">
                    <w:trPr>
                      <w:trHeight w:val="284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8801B0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B59714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71A172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4B81AF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BAE65F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24B583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5424C1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39E86FDF" w14:textId="77777777" w:rsidTr="00FB72D5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14:paraId="01BC7FCC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7F59AD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BA024E6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B462B2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83B2A05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C7D61C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D6DD746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5F91F411" w14:textId="77777777" w:rsidTr="00FB72D5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14:paraId="251896E1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60F98D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525876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C187038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0960DE0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9F3C31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2D4FA45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4D1F7FAC" w14:textId="77777777" w:rsidTr="00FB72D5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14:paraId="7D4D298E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44036AF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7E820E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65052EA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289B059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3F4243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0DDEED0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4B7472AD" w14:textId="77777777" w:rsidTr="00FB72D5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14:paraId="4C71C8B8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42E0F83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15F82C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3DE72D3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7E7BD08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04B8E1B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D979679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1BED42BE" w14:textId="77777777" w:rsidTr="00FB72D5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14:paraId="4D604511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1467E70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6D3953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13CE631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857BE40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92A9AAE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27CE1BF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bookmarkEnd w:id="1"/>
                </w:tbl>
                <w:p w14:paraId="78262B24" w14:textId="77777777" w:rsidR="007F6930" w:rsidRPr="000E2618" w:rsidRDefault="007F6930" w:rsidP="007F6930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B520627" w14:textId="77777777" w:rsidR="007F6930" w:rsidRPr="001460BC" w:rsidRDefault="007F6930" w:rsidP="007F6930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65"/>
                    <w:gridCol w:w="365"/>
                    <w:gridCol w:w="365"/>
                    <w:gridCol w:w="365"/>
                    <w:gridCol w:w="365"/>
                    <w:gridCol w:w="359"/>
                  </w:tblGrid>
                  <w:tr w:rsidR="007F6930" w:rsidRPr="000E2618" w14:paraId="316B66F5" w14:textId="77777777" w:rsidTr="00FB72D5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C2EC98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FB68C0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BEE45F2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FE3798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A7A486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5F8E81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EAE54C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F6930" w:rsidRPr="000E2618" w14:paraId="799B3799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599063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04CF1B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89E792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85AD0F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4D11FD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B7BBFF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B42278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21E2D95A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2B0D8E6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7DD42E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41E6BE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3DCE6F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252FC6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A6824B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E13608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77D651B7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6B922B2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74C7B3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1E1158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8C255A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81B301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BD07E0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E40666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3871292C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409D170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B4AE8C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990A40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2B0779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CA9F12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4567F4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B1E37D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58DBA38F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8455313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90F4CA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0BD102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5E1B95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550582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C13906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B56B20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7CD5015C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D1E853B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EA11EF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BECE13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F476FC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57158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5A27F7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BC1741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2A22414" w14:textId="77777777" w:rsidR="007F6930" w:rsidRPr="000E2618" w:rsidRDefault="007F6930" w:rsidP="007F6930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F6930" w:rsidRPr="000E2618" w14:paraId="4185A054" w14:textId="77777777" w:rsidTr="00FB72D5">
              <w:tc>
                <w:tcPr>
                  <w:tcW w:w="2499" w:type="pct"/>
                </w:tcPr>
                <w:p w14:paraId="79B1D015" w14:textId="77777777" w:rsidR="007F6930" w:rsidRPr="001460BC" w:rsidRDefault="007F6930" w:rsidP="007F6930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0"/>
                    <w:gridCol w:w="364"/>
                    <w:gridCol w:w="365"/>
                    <w:gridCol w:w="365"/>
                    <w:gridCol w:w="365"/>
                    <w:gridCol w:w="365"/>
                    <w:gridCol w:w="358"/>
                  </w:tblGrid>
                  <w:tr w:rsidR="007F6930" w:rsidRPr="000E2618" w14:paraId="283A0D16" w14:textId="77777777" w:rsidTr="00FB72D5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88BFB9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2FED0E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A60B8C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15F56B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74D193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998EE16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F29B3B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F6930" w:rsidRPr="000E2618" w14:paraId="66512B06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14D8FC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D52D23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317FA4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FA8E04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272EAF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36B389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925EF2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60F64FB9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2EC7F76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E2BC7D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65F374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39A67F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B52BA0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7A2FF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14CC81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5CDBC415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45D4465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15CEE0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AE4EB4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0E1560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56D060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84DE2C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C1C06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52D0F953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5FE326A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E11614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18C39F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159A1C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C5D480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761269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AD0CCD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53AC1904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5F9D1B9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EF879D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3270F8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24B942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3C050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55A4C3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9EB5AA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7A85309B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C489BA1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87158D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52A68D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CC5160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ACE21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2A460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88CF4A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2A6ABB5" w14:textId="77777777" w:rsidR="007F6930" w:rsidRPr="000E2618" w:rsidRDefault="007F6930" w:rsidP="007F6930">
                  <w:pPr>
                    <w:pStyle w:val="Months"/>
                    <w:ind w:left="0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2F163345" w14:textId="77777777" w:rsidR="007F6930" w:rsidRPr="001460BC" w:rsidRDefault="007F6930" w:rsidP="007F6930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65"/>
                    <w:gridCol w:w="365"/>
                    <w:gridCol w:w="365"/>
                    <w:gridCol w:w="365"/>
                    <w:gridCol w:w="365"/>
                    <w:gridCol w:w="359"/>
                  </w:tblGrid>
                  <w:tr w:rsidR="007F6930" w:rsidRPr="000E2618" w14:paraId="2D69BD56" w14:textId="77777777" w:rsidTr="00FB72D5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B9A2DB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9A9554B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39FEC3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EF2128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D7DCB7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3B30E6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CFA7EC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F6930" w:rsidRPr="000E2618" w14:paraId="2132E0AB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915359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3765A1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42CBB3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8D4F65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2BA676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9DF5B9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E8B9F5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387C8B93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7E1D2D8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627053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7C0168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4EEA4A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7F0E4B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54454A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F2ED0B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319BDA11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D03524F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795441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A1F3E5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164718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B258AF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010545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33FDC9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47F0E897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309940B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8149FA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FFEFCF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9FB8EE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866F68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6CC6D1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141831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68F8A08D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017CC11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FC482C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6988F8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B8500F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E4319B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4FDF33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3283D6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6D865830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5342C26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E68FF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EEB82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7DB125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01A6E4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6C597D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1D007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5F20A65" w14:textId="77777777" w:rsidR="007F6930" w:rsidRPr="000E2618" w:rsidRDefault="007F6930" w:rsidP="007F6930">
                  <w:pPr>
                    <w:pStyle w:val="Months"/>
                    <w:ind w:left="0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7F6930" w:rsidRPr="000E2618" w14:paraId="52888358" w14:textId="77777777" w:rsidTr="00FB72D5">
              <w:tc>
                <w:tcPr>
                  <w:tcW w:w="2499" w:type="pct"/>
                </w:tcPr>
                <w:p w14:paraId="3E6495FA" w14:textId="77777777" w:rsidR="007F6930" w:rsidRPr="001460BC" w:rsidRDefault="007F6930" w:rsidP="007F6930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0"/>
                    <w:gridCol w:w="364"/>
                    <w:gridCol w:w="365"/>
                    <w:gridCol w:w="365"/>
                    <w:gridCol w:w="365"/>
                    <w:gridCol w:w="365"/>
                    <w:gridCol w:w="358"/>
                  </w:tblGrid>
                  <w:tr w:rsidR="007F6930" w:rsidRPr="000E2618" w14:paraId="5CF0A87E" w14:textId="77777777" w:rsidTr="00FB72D5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DA5B08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E3191F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47A496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81DEAB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948073B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4A5CB8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D3C31B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F6930" w:rsidRPr="000E2618" w14:paraId="16B60136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7CC0C5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FBF4A0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E4544D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82CDF6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2434D9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0C6AE8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6E2CB5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51B6C341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F5925D8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0DB644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1656FF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45E10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69552A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F525CA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B7A80C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00691D81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B6D67DB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363531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383B9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131C4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DEF2B6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120708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A4B2B9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64D48E1F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B9D9D7A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AF3354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50F5DC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F4B251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69AC83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0BE453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43099C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51D9F247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95D1D0B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300A69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0C28B4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822A99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A92C09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0B4A3C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2BA808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7D795DBE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130708D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5A9423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F1BE0E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1519E5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8F34F1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EED7B8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D68356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40E4A9E" w14:textId="77777777" w:rsidR="007F6930" w:rsidRPr="000E2618" w:rsidRDefault="007F6930" w:rsidP="007F6930">
                  <w:pPr>
                    <w:pStyle w:val="Months"/>
                    <w:ind w:left="0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23516E56" w14:textId="77777777" w:rsidR="007F6930" w:rsidRPr="001460BC" w:rsidRDefault="007F6930" w:rsidP="007F6930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65"/>
                    <w:gridCol w:w="365"/>
                    <w:gridCol w:w="365"/>
                    <w:gridCol w:w="365"/>
                    <w:gridCol w:w="365"/>
                    <w:gridCol w:w="359"/>
                  </w:tblGrid>
                  <w:tr w:rsidR="007F6930" w:rsidRPr="000E2618" w14:paraId="237849D3" w14:textId="77777777" w:rsidTr="00FB72D5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02920B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A95756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883F95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FBF996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A2F41E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7BE9DB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C750EC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F6930" w:rsidRPr="000E2618" w14:paraId="43149DAE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B4E031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09AF03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8BDF8E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0C1FC8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2C0349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86FA3D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AAD3D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345A1FB8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8F1EF9C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81F8FB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398FB2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4A89B0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0FF9B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AA888C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50EEB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096FF110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07FA13A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8D735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44DB61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A0F65A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179391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84F658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EB718C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58BC2C98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67FA730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3DB502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55B5A9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270D7A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3CEF8B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BE6276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D44732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72B4660B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6079E7B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57B7AA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DCC94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0DF8C0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0C8CF4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88571D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82D1B8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34BD32CD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DBBAAE9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986A4F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334559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F8297D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5CAF87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C67F1F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07A120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952A4C8" w14:textId="77777777" w:rsidR="007F6930" w:rsidRPr="000E2618" w:rsidRDefault="007F6930" w:rsidP="007F6930">
                  <w:pPr>
                    <w:pStyle w:val="Months"/>
                    <w:ind w:left="0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7F6930" w:rsidRPr="000E2618" w14:paraId="4C7CA682" w14:textId="77777777" w:rsidTr="00FB72D5">
              <w:tc>
                <w:tcPr>
                  <w:tcW w:w="2499" w:type="pct"/>
                </w:tcPr>
                <w:p w14:paraId="5A239604" w14:textId="77777777" w:rsidR="007F6930" w:rsidRPr="001460BC" w:rsidRDefault="007F6930" w:rsidP="007F6930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0"/>
                    <w:gridCol w:w="364"/>
                    <w:gridCol w:w="365"/>
                    <w:gridCol w:w="365"/>
                    <w:gridCol w:w="365"/>
                    <w:gridCol w:w="365"/>
                    <w:gridCol w:w="358"/>
                  </w:tblGrid>
                  <w:tr w:rsidR="007F6930" w:rsidRPr="000E2618" w14:paraId="72D74BB8" w14:textId="77777777" w:rsidTr="00FB72D5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3F097F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5C1225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30FA72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04BB8F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9C361E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D4D638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2AFA76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F6930" w:rsidRPr="000E2618" w14:paraId="40D2D134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80BD4A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EAAC02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D58052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A8C173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1235C3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A563A4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EC5055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2D036053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2B08956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919316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4B418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3DD55B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2EFFB0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3F80E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1FE0E4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11EA8E9A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5930D4A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71D87B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8A9F42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0C5FC6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C2FCA1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29431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DBDE43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572D28AA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E6D70C0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8B6889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365A76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394319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CFF4F0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F499BE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BADFEB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6DAE3F69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A7DE9FB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86356C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BC5828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8EF443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3D8063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732BD6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656A5D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284771E6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0C37FE0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0DA165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F5848B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EAB538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6EE53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61BCD8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968A61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7E9430B" w14:textId="77777777" w:rsidR="007F6930" w:rsidRPr="000E2618" w:rsidRDefault="007F6930" w:rsidP="007F6930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ABDE992" w14:textId="77777777" w:rsidR="007F6930" w:rsidRPr="001460BC" w:rsidRDefault="007F6930" w:rsidP="007F6930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65"/>
                    <w:gridCol w:w="365"/>
                    <w:gridCol w:w="365"/>
                    <w:gridCol w:w="365"/>
                    <w:gridCol w:w="365"/>
                    <w:gridCol w:w="359"/>
                  </w:tblGrid>
                  <w:tr w:rsidR="007F6930" w:rsidRPr="000E2618" w14:paraId="61D1DA9E" w14:textId="77777777" w:rsidTr="00FB72D5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B64115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EBA190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EA1F079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931FA9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3257BB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5C89C1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1DB5BC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F6930" w:rsidRPr="000E2618" w14:paraId="749299CB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BCB9D6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3229CC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7A55E5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3E0369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15CF73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C455BA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19B071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6E1E922F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722EA2C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7E70FA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C0FC3C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998CB2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B76F18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2DAACF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FE9ECB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1951B074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5DAF702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42CAC9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6A70AB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70F5F6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98ADCB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500CE8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0BD0B0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7EBA41B1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DEB14AD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851613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ACC008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4FA063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C8D99F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518991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177397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23A7C5AE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A771B56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608BC8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F53D1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9F62CD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9E1F33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1FC15D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4A04D2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03DE8F99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657726F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CDFE71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7011A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E22A4D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7D7602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2500BF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A7DF3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C379C87" w14:textId="77777777" w:rsidR="007F6930" w:rsidRPr="000E2618" w:rsidRDefault="007F6930" w:rsidP="007F6930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F6930" w:rsidRPr="000E2618" w14:paraId="6FD1408B" w14:textId="77777777" w:rsidTr="00FB72D5">
              <w:tc>
                <w:tcPr>
                  <w:tcW w:w="2499" w:type="pct"/>
                </w:tcPr>
                <w:p w14:paraId="650C9D4B" w14:textId="77777777" w:rsidR="007F6930" w:rsidRPr="001460BC" w:rsidRDefault="007F6930" w:rsidP="007F6930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0"/>
                    <w:gridCol w:w="364"/>
                    <w:gridCol w:w="365"/>
                    <w:gridCol w:w="365"/>
                    <w:gridCol w:w="365"/>
                    <w:gridCol w:w="365"/>
                    <w:gridCol w:w="358"/>
                  </w:tblGrid>
                  <w:tr w:rsidR="007F6930" w:rsidRPr="000E2618" w14:paraId="108B8BB0" w14:textId="77777777" w:rsidTr="00FB72D5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FB3ECF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A548A4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E09351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807F2A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9B47F3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23F904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14C9B9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F6930" w:rsidRPr="000E2618" w14:paraId="445E4EA5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7A8B5E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418A55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64E260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4D74B0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82487F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2411B1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C7A052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7C4CB95C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0FBD626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535137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5F638C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AF763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13874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8F896B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978818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0368920B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6700AEA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5F7CAA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3E4E70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53FFDE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8BD81D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EEC31A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BF8BF2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19529488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DB75C47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5BF70B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214661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95A17F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61700E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4D101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A30062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0BE86693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018F296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1F1B6B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6B90D1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F7D90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0DCC5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425B24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AF4B4C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43AD36B0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DB3BF36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BB6218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AF06B6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A165B5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C7B8AE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04C294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A979AA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717E629" w14:textId="77777777" w:rsidR="007F6930" w:rsidRPr="000E2618" w:rsidRDefault="007F6930" w:rsidP="007F6930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AE5A623" w14:textId="77777777" w:rsidR="007F6930" w:rsidRPr="001460BC" w:rsidRDefault="007F6930" w:rsidP="007F6930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65"/>
                    <w:gridCol w:w="365"/>
                    <w:gridCol w:w="365"/>
                    <w:gridCol w:w="365"/>
                    <w:gridCol w:w="365"/>
                    <w:gridCol w:w="359"/>
                  </w:tblGrid>
                  <w:tr w:rsidR="007F6930" w:rsidRPr="000E2618" w14:paraId="7B87341F" w14:textId="77777777" w:rsidTr="00FB72D5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234E20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79116C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9E1002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D90A45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6BE856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BCFAF7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F4B9C2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F6930" w:rsidRPr="000E2618" w14:paraId="64761FC6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E771A4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FF551B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70ACF2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A7AC56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8B32B7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5574C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92B6A8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19D240AC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2ADD97B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7D0267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D1DE2C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44ECAA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382CD2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1C3FD2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9125E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27D55F5B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207B385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7EC629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8512B9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C188D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B6AECB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5C65DB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BC60AA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34D63681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FB7FACE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1D7506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1F25E5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FD9D4E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888E61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CAFF4D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B0DB33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0AD74B8E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8F5B9D3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E687A8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EEEDC2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23E805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88D8AA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CCB3A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3D1EE6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62FD0204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07A2C94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0CE0C3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177F1F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7484E2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1A838E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35B3EF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448707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F433191" w14:textId="77777777" w:rsidR="007F6930" w:rsidRPr="000E2618" w:rsidRDefault="007F6930" w:rsidP="007F6930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F6930" w:rsidRPr="000E2618" w14:paraId="4306C591" w14:textId="77777777" w:rsidTr="00FB72D5">
              <w:tc>
                <w:tcPr>
                  <w:tcW w:w="2499" w:type="pct"/>
                </w:tcPr>
                <w:p w14:paraId="49A60F87" w14:textId="77777777" w:rsidR="007F6930" w:rsidRPr="001460BC" w:rsidRDefault="007F6930" w:rsidP="007F6930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0"/>
                    <w:gridCol w:w="364"/>
                    <w:gridCol w:w="365"/>
                    <w:gridCol w:w="365"/>
                    <w:gridCol w:w="365"/>
                    <w:gridCol w:w="365"/>
                    <w:gridCol w:w="358"/>
                  </w:tblGrid>
                  <w:tr w:rsidR="007F6930" w:rsidRPr="000E2618" w14:paraId="3B73D148" w14:textId="77777777" w:rsidTr="00FB72D5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AE91C7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1B29B3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1BB0E3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5DE4C9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1EB14A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84152F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2D99D8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F6930" w:rsidRPr="000E2618" w14:paraId="03CC1E66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307A84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D8FF1C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BF90E5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264BC0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34E530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490D26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8A32CF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72E2C397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8B6D172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8DEA91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6C8295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DA7A07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88279A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63F63F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EA8450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1DA8F0F1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076773D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C90A8B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A656DB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5EE520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88E719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168832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739F08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0184263F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530188D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2AD29B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DE6809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A1868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97206E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C3DCD9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FC5637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2562C882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5BBDD15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1D5030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9A1369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E7720A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EF419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B756B2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85CEFF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38F79805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9B2DBB9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A42066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7BBAE0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BD0AB4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506160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46C60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AE8A2B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D8FD029" w14:textId="77777777" w:rsidR="007F6930" w:rsidRPr="000E2618" w:rsidRDefault="007F6930" w:rsidP="007F6930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1316E4A" w14:textId="77777777" w:rsidR="007F6930" w:rsidRPr="001460BC" w:rsidRDefault="007F6930" w:rsidP="007F6930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65"/>
                    <w:gridCol w:w="365"/>
                    <w:gridCol w:w="365"/>
                    <w:gridCol w:w="365"/>
                    <w:gridCol w:w="365"/>
                    <w:gridCol w:w="359"/>
                  </w:tblGrid>
                  <w:tr w:rsidR="007F6930" w:rsidRPr="000E2618" w14:paraId="0CDF7A34" w14:textId="77777777" w:rsidTr="00FB72D5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60EBF8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494FD3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883D79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9AB3369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DFFE91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35B5BA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896B20" w14:textId="77777777" w:rsidR="007F6930" w:rsidRPr="001460BC" w:rsidRDefault="007F6930" w:rsidP="007F6930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F6930" w:rsidRPr="000E2618" w14:paraId="7952CAB8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5FCC9E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39BE4A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45DE25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68134B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B92CFD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FFD2C8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4619A7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4956A736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837F7BE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2825FE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463F64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FAA90F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347418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6C025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1615FE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3921B1B2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C5998DD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4A0C62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C9EAFD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48A827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67BB81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912DCF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975842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165A15FD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CAACBB6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55DAFD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BED588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129009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2C63A4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F75129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F16FC8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436E70E3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90A4595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1C2139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33551B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54DF00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FBD5F1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4B81AD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BA9EE4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6930" w:rsidRPr="000E2618" w14:paraId="294134CD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EED890E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AFE10F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59E9C4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6A0501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4EDA7E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20F999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145D03" w14:textId="77777777" w:rsidR="007F6930" w:rsidRPr="001460BC" w:rsidRDefault="007F6930" w:rsidP="007F6930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59367ED" w14:textId="77777777" w:rsidR="007F6930" w:rsidRPr="000E2618" w:rsidRDefault="007F6930" w:rsidP="007F6930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E17A6A" w:rsidRPr="000E2618" w:rsidRDefault="00E17A6A" w:rsidP="001460BC">
            <w:pPr>
              <w:pStyle w:val="ad"/>
              <w:spacing w:after="0"/>
              <w:jc w:val="center"/>
              <w:rPr>
                <w:noProof/>
                <w:color w:val="auto"/>
                <w:sz w:val="14"/>
                <w:szCs w:val="14"/>
              </w:rPr>
            </w:pPr>
          </w:p>
        </w:tc>
        <w:tc>
          <w:tcPr>
            <w:tcW w:w="2500" w:type="pct"/>
            <w:vAlign w:val="center"/>
          </w:tcPr>
          <w:p w14:paraId="50DC1467" w14:textId="4C6B626D" w:rsidR="00EF1635" w:rsidRPr="001460BC" w:rsidRDefault="00EF1635" w:rsidP="00EF1635">
            <w:pPr>
              <w:pStyle w:val="ad"/>
              <w:spacing w:after="0"/>
              <w:jc w:val="center"/>
              <w:rPr>
                <w:noProof/>
                <w:color w:val="auto"/>
                <w:sz w:val="66"/>
                <w:szCs w:val="66"/>
                <w:lang w:bidi="ru-RU"/>
              </w:rPr>
            </w:pPr>
            <w:r w:rsidRPr="001460BC">
              <w:rPr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1460BC">
              <w:rPr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1460BC">
              <w:rPr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7F6930">
              <w:rPr>
                <w:noProof/>
                <w:color w:val="auto"/>
                <w:sz w:val="66"/>
                <w:szCs w:val="66"/>
                <w:lang w:bidi="ru-RU"/>
              </w:rPr>
              <w:t>2022</w:t>
            </w:r>
            <w:r w:rsidRPr="001460BC">
              <w:rPr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715"/>
              <w:gridCol w:w="2718"/>
            </w:tblGrid>
            <w:tr w:rsidR="00EF1635" w:rsidRPr="000E2618" w14:paraId="1853558D" w14:textId="77777777" w:rsidTr="00FB72D5">
              <w:tc>
                <w:tcPr>
                  <w:tcW w:w="2499" w:type="pct"/>
                </w:tcPr>
                <w:p w14:paraId="260796DA" w14:textId="77777777" w:rsidR="00EF1635" w:rsidRPr="001460BC" w:rsidRDefault="00EF1635" w:rsidP="00EF1635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3"/>
                    <w:gridCol w:w="363"/>
                    <w:gridCol w:w="363"/>
                    <w:gridCol w:w="363"/>
                    <w:gridCol w:w="363"/>
                    <w:gridCol w:w="363"/>
                    <w:gridCol w:w="363"/>
                  </w:tblGrid>
                  <w:tr w:rsidR="00EF1635" w:rsidRPr="000E2618" w14:paraId="5CEC04D6" w14:textId="77777777" w:rsidTr="00FB72D5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32DE19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7F21B4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3CA7D8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FFDECF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13A722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FF879D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0257B9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EF1635" w:rsidRPr="000E2618" w14:paraId="4404252A" w14:textId="77777777" w:rsidTr="00FB72D5">
                    <w:trPr>
                      <w:trHeight w:val="284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825B29" w14:textId="01D13065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F0106E" w14:textId="7568798D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B33251" w14:textId="1D8E2F1C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9E058C" w14:textId="7A6E8B8D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47A793" w14:textId="71616DBE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F47278" w14:textId="0A81C188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D824B0" w14:textId="657B5328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33DEF377" w14:textId="77777777" w:rsidTr="00FB72D5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14:paraId="6E12A30F" w14:textId="692F16DB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C065861" w14:textId="0867BBE8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796AA9" w14:textId="3BE902C2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FDC50A" w14:textId="41F61585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7CDCFD" w14:textId="74B9885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368CE9" w14:textId="67642B72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CC8868E" w14:textId="1F226AC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10E65EA0" w14:textId="77777777" w:rsidTr="00FB72D5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14:paraId="0B2EFC11" w14:textId="39710470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88D7DE" w14:textId="5F8FF700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0CE2243" w14:textId="728E60F9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F052A2C" w14:textId="1F3F1FE0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42FBEEA" w14:textId="1FA883CA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6BBE443" w14:textId="5BB99B6E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309C3C" w14:textId="00BABCBA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4229529B" w14:textId="77777777" w:rsidTr="00FB72D5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14:paraId="70C8D5C5" w14:textId="30EDEDB5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BDE8DD" w14:textId="4C577F1D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79B61B2" w14:textId="4629BD72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FFA35B" w14:textId="50294E02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02AD504" w14:textId="06DEB254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63AD723" w14:textId="52D20E0B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5C4E00" w14:textId="274299BD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6F1F491F" w14:textId="77777777" w:rsidTr="00FB72D5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14:paraId="4652E0D8" w14:textId="34FF9320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488A4D1" w14:textId="094A1C4D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27EAC6" w14:textId="42E94846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6689B7" w14:textId="1C69EA1D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BE1EE0" w14:textId="7D98E4AF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3B358B6" w14:textId="60AEB424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25EEFB8" w14:textId="6899FC83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00FD9403" w14:textId="77777777" w:rsidTr="00FB72D5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14:paraId="1E451DF4" w14:textId="43644E12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C9ADE80" w14:textId="6C55F63C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56AB91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400B60F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A555C3B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7C003CD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5E8412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B23F91B" w14:textId="77777777" w:rsidR="00EF1635" w:rsidRPr="000E2618" w:rsidRDefault="00EF1635" w:rsidP="00EF1635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E183542" w14:textId="77777777" w:rsidR="00EF1635" w:rsidRPr="001460BC" w:rsidRDefault="00EF1635" w:rsidP="00EF1635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65"/>
                    <w:gridCol w:w="365"/>
                    <w:gridCol w:w="365"/>
                    <w:gridCol w:w="365"/>
                    <w:gridCol w:w="365"/>
                    <w:gridCol w:w="359"/>
                  </w:tblGrid>
                  <w:tr w:rsidR="00EF1635" w:rsidRPr="000E2618" w14:paraId="2633C351" w14:textId="77777777" w:rsidTr="00FB72D5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C01004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331BF5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C449D1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509929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10A99C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47BF47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81FF80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EF1635" w:rsidRPr="000E2618" w14:paraId="1B792D72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D8D0E5" w14:textId="14777D58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D2AC31" w14:textId="4514DBA3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24CD2F" w14:textId="4EAB4699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E067CE" w14:textId="3E4EE9FA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FB1A9C" w14:textId="484C3146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38A52C" w14:textId="3582607C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253BEF" w14:textId="5D808609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5DB450D7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2D13E4A" w14:textId="538B6ADC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4F687D" w14:textId="61FAC39E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684174" w14:textId="70675A05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A3C1E8" w14:textId="2B2D1DB5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529D11" w14:textId="3CBF120F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603B50" w14:textId="5CE6E792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D0575D" w14:textId="64F8CF79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4D3AF24B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98E41F0" w14:textId="79B9444F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847B5E" w14:textId="39898752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7D7D32" w14:textId="1AAEE43A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38BBE8" w14:textId="4E1ED09D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8D9DD4" w14:textId="25F5F590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ECB318" w14:textId="3F015E35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F7AE8" w14:textId="22840B0D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3908B7E0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96E032E" w14:textId="68A8123F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7CF70B" w14:textId="73DC0E71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1E3A17" w14:textId="452EB023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A736B6" w14:textId="3B724F06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EA99FD" w14:textId="7AB682F6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226FC0" w14:textId="768B0245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2607DE" w14:textId="1B7EF15D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70A02D38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E82D941" w14:textId="502C9F91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D55407" w14:textId="3E92BCFF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0559F9" w14:textId="54913C0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597F98" w14:textId="3B918792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80D7C4" w14:textId="52A62438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E2431C" w14:textId="7B8749B4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3558E5" w14:textId="51D906FA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6D9B2144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BF3A9FD" w14:textId="109196CD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CD376F" w14:textId="3BA167DB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48613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285E33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B26F18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5CB7C5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02E86B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3582A15" w14:textId="77777777" w:rsidR="00EF1635" w:rsidRPr="000E2618" w:rsidRDefault="00EF1635" w:rsidP="00EF1635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EF1635" w:rsidRPr="000E2618" w14:paraId="5F630D86" w14:textId="77777777" w:rsidTr="00FB72D5">
              <w:tc>
                <w:tcPr>
                  <w:tcW w:w="2499" w:type="pct"/>
                </w:tcPr>
                <w:p w14:paraId="5005C7AE" w14:textId="77777777" w:rsidR="00EF1635" w:rsidRPr="001460BC" w:rsidRDefault="00EF1635" w:rsidP="00EF1635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0"/>
                    <w:gridCol w:w="364"/>
                    <w:gridCol w:w="365"/>
                    <w:gridCol w:w="365"/>
                    <w:gridCol w:w="365"/>
                    <w:gridCol w:w="365"/>
                    <w:gridCol w:w="358"/>
                  </w:tblGrid>
                  <w:tr w:rsidR="00EF1635" w:rsidRPr="000E2618" w14:paraId="42466159" w14:textId="77777777" w:rsidTr="00FB72D5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CA46AA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05A32D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51D0C3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C29365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9D5943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765BCD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AC6FB6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EF1635" w:rsidRPr="000E2618" w14:paraId="523DD604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117112" w14:textId="25CBD264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2B7BEF" w14:textId="4E83354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3E42BC" w14:textId="7FBAE256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930801" w14:textId="0C4867AE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A6E2CE" w14:textId="4259EEFF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57EDDF" w14:textId="7CD4F0FD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4D7993" w14:textId="6CF0C1F3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082FDFC5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9483A96" w14:textId="1453F979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FC4BE1" w14:textId="4713BA94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F7EA34" w14:textId="4FF8927F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E0A335" w14:textId="6CE26A56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E20BAE" w14:textId="0384431A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E713D6" w14:textId="4B22AD66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F0DBDF" w14:textId="4D15A9F9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1D5BAA62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FA82F4E" w14:textId="0BD52B72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2B99A7" w14:textId="20FF454E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B27F19" w14:textId="6C06B67F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C2BD59" w14:textId="46FCE470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E6BBF3" w14:textId="685544E5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53119" w14:textId="169EFD3C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F93B10" w14:textId="1320E6FB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4470590D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0A435B6" w14:textId="5E9937ED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AD653B" w14:textId="1701BAA8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11414F" w14:textId="32D88206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032201" w14:textId="371216B4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3C63F1" w14:textId="6098F56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D2FDBF" w14:textId="371598AF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5D897C" w14:textId="5D6CBD44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5F4B29E8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5151CFE" w14:textId="0711C984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060AE0" w14:textId="7648C6AF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DBFB9C" w14:textId="2999B0C1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50470C" w14:textId="012819E0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C253C0" w14:textId="15D7238E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3D606" w14:textId="199D4046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0685E3" w14:textId="0C5DD23D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563AB309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1939E51" w14:textId="76CA3D5E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2D7EFC" w14:textId="220E5434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6D8987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41BCD0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F536F3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49FBBE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4B7E57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4F33B89" w14:textId="77777777" w:rsidR="00EF1635" w:rsidRPr="000E2618" w:rsidRDefault="00EF1635" w:rsidP="00EF1635">
                  <w:pPr>
                    <w:pStyle w:val="Months"/>
                    <w:ind w:left="0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223FB363" w14:textId="77777777" w:rsidR="00EF1635" w:rsidRPr="001460BC" w:rsidRDefault="00EF1635" w:rsidP="00EF1635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65"/>
                    <w:gridCol w:w="365"/>
                    <w:gridCol w:w="365"/>
                    <w:gridCol w:w="365"/>
                    <w:gridCol w:w="365"/>
                    <w:gridCol w:w="359"/>
                  </w:tblGrid>
                  <w:tr w:rsidR="00EF1635" w:rsidRPr="000E2618" w14:paraId="1657A486" w14:textId="77777777" w:rsidTr="00FB72D5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D1B4C9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113201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B7FF92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D453A7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99F411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34E976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ED1552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EF1635" w:rsidRPr="000E2618" w14:paraId="4E147180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4F6D94" w14:textId="4FC2FF7C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2B8E22" w14:textId="3695E902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F89BE6" w14:textId="2A1B0FA5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818F9D" w14:textId="028E4899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6F3156" w14:textId="1D77F9FA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C465AB" w14:textId="120F1C24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7D1828" w14:textId="3BEC8346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5C13523C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1531378" w14:textId="4CAF83BA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1E9F82" w14:textId="093930F6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DA31EC" w14:textId="1D3E77A5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B9D4C6" w14:textId="640BD40E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245F95" w14:textId="21D83FDE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73C50C" w14:textId="08B302DC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5B492F" w14:textId="3DF36FAF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1F9F9308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C46B08B" w14:textId="71F9906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EFC226" w14:textId="58159571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F81D2B" w14:textId="23224752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83F415" w14:textId="0AC7D3EF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378E0A" w14:textId="18A30A2B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50E940" w14:textId="7435A3C5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11315D" w14:textId="3BC93A98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24B468C1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7D85001" w14:textId="04DFD8D8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8215BF" w14:textId="6A432F9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8922FE" w14:textId="59879E90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10459D" w14:textId="5F0F991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4B5B9F" w14:textId="2B6796B9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06B676" w14:textId="7483241E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927C3A" w14:textId="30D42993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1E2497B2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82389FB" w14:textId="3ED92FA0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71422B" w14:textId="07242A49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043940" w14:textId="425DEC3A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15069E" w14:textId="24D61615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ABC858" w14:textId="629F1614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31CCEE" w14:textId="41319B2A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8FB521" w14:textId="4E13E43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38F8E440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CDC3FEF" w14:textId="7F86C5BD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8D9D7A" w14:textId="2781CFAF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DF094A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745006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2EBE7D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4E7FC1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87C763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F59496F" w14:textId="77777777" w:rsidR="00EF1635" w:rsidRPr="000E2618" w:rsidRDefault="00EF1635" w:rsidP="00EF1635">
                  <w:pPr>
                    <w:pStyle w:val="Months"/>
                    <w:ind w:left="0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EF1635" w:rsidRPr="000E2618" w14:paraId="4EDCFF84" w14:textId="77777777" w:rsidTr="00FB72D5">
              <w:tc>
                <w:tcPr>
                  <w:tcW w:w="2499" w:type="pct"/>
                </w:tcPr>
                <w:p w14:paraId="760AC497" w14:textId="77777777" w:rsidR="00EF1635" w:rsidRPr="001460BC" w:rsidRDefault="00EF1635" w:rsidP="00EF1635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0"/>
                    <w:gridCol w:w="364"/>
                    <w:gridCol w:w="365"/>
                    <w:gridCol w:w="365"/>
                    <w:gridCol w:w="365"/>
                    <w:gridCol w:w="365"/>
                    <w:gridCol w:w="358"/>
                  </w:tblGrid>
                  <w:tr w:rsidR="00EF1635" w:rsidRPr="000E2618" w14:paraId="63492115" w14:textId="77777777" w:rsidTr="00FB72D5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24B8D0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D2C308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90B79D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E0D43B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3ABF3D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C75EE6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90924B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EF1635" w:rsidRPr="000E2618" w14:paraId="3D992343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871AAB" w14:textId="74588040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16C525" w14:textId="5748BFB0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961108" w14:textId="67D2046B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182BA8" w14:textId="6542D619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4FBE60" w14:textId="53B7C36D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472366" w14:textId="382C96C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25AE36" w14:textId="4A63BE2D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775DD7F2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6EA97EC" w14:textId="25951D6A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D2FAF8" w14:textId="731A8292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F2EBD1" w14:textId="1395EF69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4D5DBC" w14:textId="139C973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11C09A" w14:textId="3B460FA3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169C7A" w14:textId="7415FE4F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7DC790" w14:textId="029C0B85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43FDCD04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63249AF" w14:textId="4313C2FB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41B8A2" w14:textId="79FAF724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54F492" w14:textId="00E0D64A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375716" w14:textId="53BC9D88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14BCDC" w14:textId="0AC20A55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9E23E7" w14:textId="6523EE2D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D448E9" w14:textId="5D0CC955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7B5E5E39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AAED908" w14:textId="357A3B4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C90C28" w14:textId="2B813A08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E424EF" w14:textId="56638FF6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69CCD3" w14:textId="6482341D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E398FD" w14:textId="5487B0FE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70EFAF" w14:textId="6AD02DA6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7FB3E" w14:textId="34E6AEFB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6921D5A8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E51B5B4" w14:textId="666CE2E8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B4A41D" w14:textId="32BDA7A5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08D1C3" w14:textId="514CA63F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640EE4" w14:textId="7FF3B526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9C0DA2" w14:textId="2E43056F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3BA4D" w14:textId="537CE9F6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CEC328" w14:textId="5D8EDAF3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28C743B5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20E7F3F" w14:textId="5FA7FB4A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347F56" w14:textId="21A49E39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05CBDA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6A3A38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484FE2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2D6D43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C58D37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F7D5097" w14:textId="77777777" w:rsidR="00EF1635" w:rsidRPr="000E2618" w:rsidRDefault="00EF1635" w:rsidP="00EF1635">
                  <w:pPr>
                    <w:pStyle w:val="Months"/>
                    <w:ind w:left="0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589A8E5" w14:textId="77777777" w:rsidR="00EF1635" w:rsidRPr="001460BC" w:rsidRDefault="00EF1635" w:rsidP="00EF1635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65"/>
                    <w:gridCol w:w="365"/>
                    <w:gridCol w:w="365"/>
                    <w:gridCol w:w="365"/>
                    <w:gridCol w:w="365"/>
                    <w:gridCol w:w="359"/>
                  </w:tblGrid>
                  <w:tr w:rsidR="00EF1635" w:rsidRPr="000E2618" w14:paraId="2CD6087C" w14:textId="77777777" w:rsidTr="00FB72D5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210C5F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E44E4F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9D1693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77D221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C515D3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E337B0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ADC347A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EF1635" w:rsidRPr="000E2618" w14:paraId="44580FF1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10408F" w14:textId="591FCD0C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97AAD" w14:textId="397656BE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3418B0" w14:textId="2D277FED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A3E99C" w14:textId="27C24599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45DF0F" w14:textId="60D3003B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8B370A" w14:textId="7A6C2769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CB4662" w14:textId="7F53634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2DE23D6C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1687170" w14:textId="5C84E39F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483D8" w14:textId="07960829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D2CB1D" w14:textId="70866DD9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C6EE1E" w14:textId="281D8839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9B723" w14:textId="62937153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E38312" w14:textId="45184C8C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281CB5" w14:textId="5F615CF9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563CFCAC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B5B20C3" w14:textId="5BE13A1E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04D273" w14:textId="381A04B5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0A580D" w14:textId="25566E03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E0AF23" w14:textId="190685A8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AB7EF8" w14:textId="47C5A1A8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32E534" w14:textId="0068F6FA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8FF87F" w14:textId="496393F9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07533599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CB638D5" w14:textId="3C20BADB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AF4839" w14:textId="63A3EB8F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72B4DB" w14:textId="22C8A024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912308" w14:textId="7320353F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F9ABD7" w14:textId="7E3CA48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42514F" w14:textId="24E046F2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364DCA" w14:textId="0739C69E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46D0D8E4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E3BE1AF" w14:textId="03847065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4DCBC4" w14:textId="59F584DA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8F0C33" w14:textId="551E72EA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D3CCE1" w14:textId="016A618F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67B119" w14:textId="04584AEF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01F25C" w14:textId="5C50FC44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BB8B03" w14:textId="02A3741E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51F12021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51D84C2" w14:textId="6F86372E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7AEFD3" w14:textId="40D74B4B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4F5A54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4918D7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4ABF28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942D36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9735A0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A6A6622" w14:textId="77777777" w:rsidR="00EF1635" w:rsidRPr="000E2618" w:rsidRDefault="00EF1635" w:rsidP="00EF1635">
                  <w:pPr>
                    <w:pStyle w:val="Months"/>
                    <w:ind w:left="0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EF1635" w:rsidRPr="000E2618" w14:paraId="1A4BD44E" w14:textId="77777777" w:rsidTr="00FB72D5">
              <w:tc>
                <w:tcPr>
                  <w:tcW w:w="2499" w:type="pct"/>
                </w:tcPr>
                <w:p w14:paraId="0F434AA4" w14:textId="77777777" w:rsidR="00EF1635" w:rsidRPr="001460BC" w:rsidRDefault="00EF1635" w:rsidP="00EF1635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0"/>
                    <w:gridCol w:w="364"/>
                    <w:gridCol w:w="365"/>
                    <w:gridCol w:w="365"/>
                    <w:gridCol w:w="365"/>
                    <w:gridCol w:w="365"/>
                    <w:gridCol w:w="358"/>
                  </w:tblGrid>
                  <w:tr w:rsidR="00EF1635" w:rsidRPr="000E2618" w14:paraId="35455453" w14:textId="77777777" w:rsidTr="00FB72D5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932755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58B2BB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CD9B61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CEC436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4A1BA4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133C1E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F62710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EF1635" w:rsidRPr="000E2618" w14:paraId="10D52E01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C0C0E1" w14:textId="6FB257D1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B45193" w14:textId="172C8DC8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AA6C71" w14:textId="53DB9A56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0EDE14" w14:textId="4A45865F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6A737E" w14:textId="6F7F18FE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DD8006" w14:textId="476452B6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856734" w14:textId="05EC90EC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58ED175A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D52965B" w14:textId="5C23BA85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5F1187" w14:textId="5343D41B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0342C" w14:textId="13A7647C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4E4470" w14:textId="3D0D28B6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A46F54" w14:textId="67C5DB82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4FBFE8" w14:textId="34E16CEF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8211AE" w14:textId="3A3FDFA3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20E41E15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AA5BB0E" w14:textId="45C18330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05B604" w14:textId="4AE1CCE1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249E8D" w14:textId="168D230C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E38507" w14:textId="19C78EDE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73367C" w14:textId="5204E8B1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DFDD4" w14:textId="6ECAB2D9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FF6C21" w14:textId="2D807709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332CE1F3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A62DB47" w14:textId="61E6637C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830FDA" w14:textId="753B60DA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040EF6" w14:textId="44AD4D21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BEDB72" w14:textId="63A1D95B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F5635A" w14:textId="02DA5B12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F163B6" w14:textId="12E24FAE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8B2C3C" w14:textId="12620996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50F58479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BE4ED2F" w14:textId="6D85B031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6C0FF8" w14:textId="294C8031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AD8C83" w14:textId="78ABD91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F45B53" w14:textId="6F2443B6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061E8" w14:textId="70E064FD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98EAB5" w14:textId="66B5D095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70EB08" w14:textId="765AA10C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31DA2BBD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5E7E561" w14:textId="6BAA1289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57A8C2" w14:textId="384A6F4D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F1F152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C39E45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BA1D9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CC112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A7B510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9CCAE21" w14:textId="77777777" w:rsidR="00EF1635" w:rsidRPr="000E2618" w:rsidRDefault="00EF1635" w:rsidP="00EF1635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C40F1DE" w14:textId="77777777" w:rsidR="00EF1635" w:rsidRPr="001460BC" w:rsidRDefault="00EF1635" w:rsidP="00EF1635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65"/>
                    <w:gridCol w:w="365"/>
                    <w:gridCol w:w="365"/>
                    <w:gridCol w:w="365"/>
                    <w:gridCol w:w="365"/>
                    <w:gridCol w:w="359"/>
                  </w:tblGrid>
                  <w:tr w:rsidR="00EF1635" w:rsidRPr="000E2618" w14:paraId="55E097E4" w14:textId="77777777" w:rsidTr="00FB72D5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8BAF3C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CE659F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1D298E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CFE72F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E4AB32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88950C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4CADF2C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EF1635" w:rsidRPr="000E2618" w14:paraId="63823249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2FD7CD" w14:textId="08CF38E0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76A25F" w14:textId="6439ED4A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3FFA9E" w14:textId="6A23687E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7E4CA6" w14:textId="608A6BE8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4F6090" w14:textId="23F99B41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382949" w14:textId="0FB0C6FB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94BF79" w14:textId="327CA151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24662EAF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4D0169B" w14:textId="6F678940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FFE3FF" w14:textId="6ABCB070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DA5D25" w14:textId="4C53D9AC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340E10" w14:textId="718F6FF1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0C496F" w14:textId="21E11BE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6A2E6C" w14:textId="735E1913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83ABE5" w14:textId="7A79E05A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192A6F40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F19B5C7" w14:textId="27CE23B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5F9B11" w14:textId="7E48418E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CC93C0" w14:textId="0BC9C095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4CE58C" w14:textId="1FB5E3F9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EF98F" w14:textId="7556476E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88CAA7" w14:textId="2225FEE6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D32B21" w14:textId="5E178199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78F7C9D2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BFAB110" w14:textId="411DEBFC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6758E1" w14:textId="09596FB4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C96DB4" w14:textId="0D028589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82748B" w14:textId="364399F6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BDF6BF" w14:textId="04F7DA38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B0000F" w14:textId="19CF05DB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FF3743" w14:textId="119448D1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0770B010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5067E3D" w14:textId="65546F7F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5DB39" w14:textId="18DD6CF1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581D95" w14:textId="1F3ECFDA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73AAFA" w14:textId="6B4597E2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732E76" w14:textId="315F572A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CA1F3C" w14:textId="49E17F68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1D2DBD" w14:textId="43BF0B4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4F204403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91F07CB" w14:textId="0B42ED29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7AB025" w14:textId="3EF23DE5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C4342A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11F5FE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6D6BB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38AC63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3A0D61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3DE1802" w14:textId="77777777" w:rsidR="00EF1635" w:rsidRPr="000E2618" w:rsidRDefault="00EF1635" w:rsidP="00EF1635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EF1635" w:rsidRPr="000E2618" w14:paraId="22AFA363" w14:textId="77777777" w:rsidTr="00FB72D5">
              <w:tc>
                <w:tcPr>
                  <w:tcW w:w="2499" w:type="pct"/>
                </w:tcPr>
                <w:p w14:paraId="6A1C6410" w14:textId="77777777" w:rsidR="00EF1635" w:rsidRPr="001460BC" w:rsidRDefault="00EF1635" w:rsidP="00EF1635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0"/>
                    <w:gridCol w:w="364"/>
                    <w:gridCol w:w="365"/>
                    <w:gridCol w:w="365"/>
                    <w:gridCol w:w="365"/>
                    <w:gridCol w:w="365"/>
                    <w:gridCol w:w="358"/>
                  </w:tblGrid>
                  <w:tr w:rsidR="00EF1635" w:rsidRPr="000E2618" w14:paraId="26AAAC59" w14:textId="77777777" w:rsidTr="00FB72D5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37AEB3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35F0A8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5E1886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DFAF0F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4BBF3F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F4A3D6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3E1B50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EF1635" w:rsidRPr="000E2618" w14:paraId="4788E21D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A29577" w14:textId="694F39B6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4CECD9" w14:textId="61F826E1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6E2A1" w14:textId="36F024E9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D0EAE4" w14:textId="1836FBC4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D013B5" w14:textId="39919E39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90C95E" w14:textId="0A0C3D88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89E0FB" w14:textId="0275E82F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7151E946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9573FB6" w14:textId="71C1E7E1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340667" w14:textId="3898DB28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E67CBB" w14:textId="68218270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4BC735" w14:textId="59B287C6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261BB7" w14:textId="3CB60CCD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01FEB0" w14:textId="75227EBA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94A384" w14:textId="78CE6A6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6367A2E7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E6F18F7" w14:textId="01C1CD0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1DA35B" w14:textId="60857835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0BBFE" w14:textId="63E39F35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08C243" w14:textId="26E5D1D6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1146A6" w14:textId="46268B11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D044FD" w14:textId="744A378A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F39352" w14:textId="16AB69C5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55ACA22C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9E16A43" w14:textId="6F8AEB6E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B646DB" w14:textId="4CD9D68E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C93A71" w14:textId="5BBDC6C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D3D6B2" w14:textId="2CCA3635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035BE" w14:textId="4185E764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7A9404" w14:textId="39C46146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8D16B4" w14:textId="1BB9B5BD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3EE3697E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AD66752" w14:textId="3AB00C84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469FDC" w14:textId="603FD6FE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6FAA6B" w14:textId="2A5DA890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E98923" w14:textId="17542460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3EDB62" w14:textId="61F8582C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730602" w14:textId="6956C743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BA588A" w14:textId="7C123186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06CC0CAD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552EBED" w14:textId="5C2C91ED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31C52E" w14:textId="4B7BF474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6646A3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B0954A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5BE299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0A939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38DEE7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D0F0AA2" w14:textId="77777777" w:rsidR="00EF1635" w:rsidRPr="000E2618" w:rsidRDefault="00EF1635" w:rsidP="00EF1635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517D520" w14:textId="77777777" w:rsidR="00EF1635" w:rsidRPr="001460BC" w:rsidRDefault="00EF1635" w:rsidP="00EF1635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65"/>
                    <w:gridCol w:w="365"/>
                    <w:gridCol w:w="365"/>
                    <w:gridCol w:w="365"/>
                    <w:gridCol w:w="365"/>
                    <w:gridCol w:w="359"/>
                  </w:tblGrid>
                  <w:tr w:rsidR="00EF1635" w:rsidRPr="000E2618" w14:paraId="56123FE0" w14:textId="77777777" w:rsidTr="00FB72D5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57F229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F1D7F3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F662F1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3E6CFA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E779D9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3A8188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87F016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EF1635" w:rsidRPr="000E2618" w14:paraId="4E594BFC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2963F2" w14:textId="499BE7D0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EC0025" w14:textId="79D5AE1B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CE8559" w14:textId="58ACAD3E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DE958D" w14:textId="6C338CA6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1C237C" w14:textId="3FA74C23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89F6AE" w14:textId="5A23BBFB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C9589D" w14:textId="0D89F2CE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3EAE4413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2C4F14A" w14:textId="774189DD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698F8D" w14:textId="0C618FD4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B5151A" w14:textId="05B0A206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F74A1C" w14:textId="33128ED0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E2C879" w14:textId="411A31C5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319B8D" w14:textId="488EA9FA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296902" w14:textId="55151193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3989DED5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E765848" w14:textId="3166EDDB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2591A7" w14:textId="5ABBFBCA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51A929" w14:textId="2A521D1D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D3362E" w14:textId="7A1E29C0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24399" w14:textId="6A63DAD1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7829F6" w14:textId="7037AB21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EE92FD" w14:textId="62FDE79E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39A806D1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9367302" w14:textId="6B4CE8AE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E70791" w14:textId="62693316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1A18A0" w14:textId="52F05732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2F6887" w14:textId="6CD251A8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C9B193" w14:textId="4571A57F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E2687" w14:textId="3969704B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08BF85" w14:textId="02A1FDEF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46204CA2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E1A4DEC" w14:textId="73C091EB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2C5A4F" w14:textId="7A803BCF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91610B" w14:textId="50CCA359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449C65" w14:textId="313AD6C9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30876A" w14:textId="3868EB49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C7B43E" w14:textId="04E12382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5A73FB" w14:textId="030960AE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157FE0DA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028C4A2" w14:textId="2F643CAA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C5644" w14:textId="6D1BA53A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563942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DF688D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BABF51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4A54F3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A9D5E7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5E1CE2E" w14:textId="77777777" w:rsidR="00EF1635" w:rsidRPr="000E2618" w:rsidRDefault="00EF1635" w:rsidP="00EF1635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EF1635" w:rsidRPr="000E2618" w14:paraId="5484586C" w14:textId="77777777" w:rsidTr="00FB72D5">
              <w:tc>
                <w:tcPr>
                  <w:tcW w:w="2499" w:type="pct"/>
                </w:tcPr>
                <w:p w14:paraId="471BDD4A" w14:textId="77777777" w:rsidR="00EF1635" w:rsidRPr="001460BC" w:rsidRDefault="00EF1635" w:rsidP="00EF1635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0"/>
                    <w:gridCol w:w="364"/>
                    <w:gridCol w:w="365"/>
                    <w:gridCol w:w="365"/>
                    <w:gridCol w:w="365"/>
                    <w:gridCol w:w="365"/>
                    <w:gridCol w:w="358"/>
                  </w:tblGrid>
                  <w:tr w:rsidR="00EF1635" w:rsidRPr="000E2618" w14:paraId="4AE27B65" w14:textId="77777777" w:rsidTr="00FB72D5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052EEF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E65280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F7E3DF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EDC704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F8B898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CE9EBF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ACE538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EF1635" w:rsidRPr="000E2618" w14:paraId="3275DF6A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A4BAD0" w14:textId="6B424229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9FB7B2" w14:textId="3D58A62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570481" w14:textId="014D6B90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547E5E" w14:textId="2CE68833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8083C8" w14:textId="32E082AD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4C9EBB" w14:textId="54A2436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23C08" w14:textId="7AAF89FD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1D88A671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F08BD8C" w14:textId="2EA858D5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5C8E1C" w14:textId="30631A0C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49187" w14:textId="26D33351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0FBB36" w14:textId="1D27A268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DF848" w14:textId="2BCBCE13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AD10C" w14:textId="4B9E09A9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B2B2F7" w14:textId="634E3122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039EB8E1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E660882" w14:textId="5FCE01AA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611355" w14:textId="3958F2AC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2F6EE1" w14:textId="74D15344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BDA71F" w14:textId="14BBE141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C133FE" w14:textId="22FCD5C3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F4680C" w14:textId="41AC70BE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4866DB" w14:textId="0829243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5603AACD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B2730A1" w14:textId="303358C2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8186BA" w14:textId="166DD999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1A5952" w14:textId="5EEA7D25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E19121" w14:textId="137CCE15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897FE0" w14:textId="6C6198E2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FB6288" w14:textId="7DC061F2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FFD10D" w14:textId="6C6DC806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5E8721D0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5BC5476" w14:textId="033E2EAD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01127B" w14:textId="006A53E1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EA378" w14:textId="4DCF4B05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420192" w14:textId="2DEC06F0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4302C0" w14:textId="41D11DB9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CD48E2" w14:textId="6D23E15D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71C45E" w14:textId="1A0DC1B6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029FD172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1291656" w14:textId="3829E20C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4A98B1" w14:textId="03E75B0D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081A9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0B210D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FFBA0E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9165C2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F97F91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832A7E1" w14:textId="77777777" w:rsidR="00EF1635" w:rsidRPr="000E2618" w:rsidRDefault="00EF1635" w:rsidP="00EF1635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A5F35AF" w14:textId="77777777" w:rsidR="00EF1635" w:rsidRPr="001460BC" w:rsidRDefault="00EF1635" w:rsidP="00EF1635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65"/>
                    <w:gridCol w:w="365"/>
                    <w:gridCol w:w="365"/>
                    <w:gridCol w:w="365"/>
                    <w:gridCol w:w="365"/>
                    <w:gridCol w:w="359"/>
                  </w:tblGrid>
                  <w:tr w:rsidR="00EF1635" w:rsidRPr="000E2618" w14:paraId="638327E6" w14:textId="77777777" w:rsidTr="00FB72D5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9B6E57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2E4CB70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5D3444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AB17D5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BDF510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6F2081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3EEFD3" w14:textId="77777777" w:rsidR="00EF1635" w:rsidRPr="001460BC" w:rsidRDefault="00EF1635" w:rsidP="00EF1635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EF1635" w:rsidRPr="000E2618" w14:paraId="17BF2CB3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9E8FE0" w14:textId="1074ADC0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025EBE" w14:textId="145A4EA9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F954BF" w14:textId="5838E0AB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35064A" w14:textId="59A55649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3F3C18" w14:textId="54BB6641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F13E2F" w14:textId="24F97781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EB6645" w14:textId="14BD5D40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177FCAD4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C229B62" w14:textId="3B2171E8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AFB599" w14:textId="77EB482A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D694DC" w14:textId="62EC9E9D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199383" w14:textId="1F634AE6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CEF64" w14:textId="25E189CB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B8B143" w14:textId="5AC0ABC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751A54" w14:textId="6700E218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74725B56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C94F757" w14:textId="0956104D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E193A8" w14:textId="5A5FA652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EA5FB5" w14:textId="1A70A70D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668E21" w14:textId="25E51F61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6746B4" w14:textId="0A1651A3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104282" w14:textId="4F464A81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D423E8" w14:textId="190AF233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5BBEB64B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226ED33" w14:textId="43022F31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669A38" w14:textId="39033215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36FDE9" w14:textId="3AFB8BDF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B78386" w14:textId="14AEC2CD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3D8824" w14:textId="6B2FB99F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9CAC76" w14:textId="5728DD8D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910D79" w14:textId="7DD1180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0300DCE2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E644532" w14:textId="661E98A0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BF62DC" w14:textId="348482C2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4067A3" w14:textId="2DA6A56B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D4D09F" w14:textId="702B7D08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546012" w14:textId="707A05BA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F65321" w14:textId="7AD7EAD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DFE27F" w14:textId="457BF522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F1635" w:rsidRPr="000E2618" w14:paraId="5A3AC2B3" w14:textId="77777777" w:rsidTr="00FB72D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3268D29" w14:textId="14E2F518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024D8B" w14:textId="4B55EEC6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F6930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658A57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78F1F7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E759B5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6971CF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3FF22F" w14:textId="77777777" w:rsidR="00EF1635" w:rsidRPr="001460BC" w:rsidRDefault="00EF1635" w:rsidP="00EF1635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B4C2DC3" w14:textId="77777777" w:rsidR="00EF1635" w:rsidRPr="000E2618" w:rsidRDefault="00EF1635" w:rsidP="00EF1635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E17A6A" w:rsidRPr="000E2618" w:rsidRDefault="00E17A6A" w:rsidP="001460BC">
            <w:pPr>
              <w:pStyle w:val="ad"/>
              <w:spacing w:after="0"/>
              <w:jc w:val="center"/>
              <w:rPr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1460BC" w:rsidRDefault="00F93E3B" w:rsidP="001460BC">
      <w:pPr>
        <w:pStyle w:val="a5"/>
        <w:rPr>
          <w:noProof/>
          <w:color w:val="auto"/>
          <w:sz w:val="2"/>
          <w:szCs w:val="2"/>
        </w:rPr>
      </w:pPr>
    </w:p>
    <w:sectPr w:rsidR="00F93E3B" w:rsidRPr="001460BC" w:rsidSect="00E17A6A">
      <w:pgSz w:w="11906" w:h="16838" w:code="9"/>
      <w:pgMar w:top="340" w:right="340" w:bottom="340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498C8" w14:textId="77777777" w:rsidR="00411024" w:rsidRDefault="00411024">
      <w:pPr>
        <w:spacing w:after="0"/>
      </w:pPr>
      <w:r>
        <w:separator/>
      </w:r>
    </w:p>
  </w:endnote>
  <w:endnote w:type="continuationSeparator" w:id="0">
    <w:p w14:paraId="2598BAFA" w14:textId="77777777" w:rsidR="00411024" w:rsidRDefault="004110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006A2" w14:textId="77777777" w:rsidR="00411024" w:rsidRDefault="00411024">
      <w:pPr>
        <w:spacing w:after="0"/>
      </w:pPr>
      <w:r>
        <w:separator/>
      </w:r>
    </w:p>
  </w:footnote>
  <w:footnote w:type="continuationSeparator" w:id="0">
    <w:p w14:paraId="3E220C59" w14:textId="77777777" w:rsidR="00411024" w:rsidRDefault="004110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2618"/>
    <w:rsid w:val="001274F3"/>
    <w:rsid w:val="001460BC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1024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C0139"/>
    <w:rsid w:val="007D45A1"/>
    <w:rsid w:val="007F564D"/>
    <w:rsid w:val="007F6930"/>
    <w:rsid w:val="0081583A"/>
    <w:rsid w:val="008B1201"/>
    <w:rsid w:val="008F16F7"/>
    <w:rsid w:val="009149FA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13164"/>
    <w:rsid w:val="00B24BD3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A6A3A"/>
    <w:rsid w:val="00DE32AC"/>
    <w:rsid w:val="00E1407A"/>
    <w:rsid w:val="00E17A6A"/>
    <w:rsid w:val="00E50BDE"/>
    <w:rsid w:val="00E774CD"/>
    <w:rsid w:val="00E77E1D"/>
    <w:rsid w:val="00ED75B6"/>
    <w:rsid w:val="00EF163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6809</Words>
  <Characters>38812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2021-03-20T06:24:00Z</dcterms:created>
  <dcterms:modified xsi:type="dcterms:W3CDTF">2021-03-20T06:24:00Z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