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97101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C0C833A" w14:textId="77777777" w:rsidR="003E3A0B" w:rsidRPr="00971012" w:rsidRDefault="003E3A0B" w:rsidP="003E3A0B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3E3A0B" w:rsidRPr="00971012" w14:paraId="08162565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67131CE3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3E3A0B" w:rsidRPr="00971012" w14:paraId="06608B82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821F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C7B24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CEF91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33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3F2F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BDD5DA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5E9AA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2F17E2C4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B79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12F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96CC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BE9AE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8975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E3744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F1535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8611989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6333D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D47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CCF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D1E8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96E0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F9B0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54A245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58D0121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1D873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A33A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BAD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BF9A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5ABF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358A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A1CFFC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15BDC545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7143A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D306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343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CD05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911DE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01C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34FC3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7B89882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45AD6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9166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CBDF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16D9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5720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33C6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D81CD9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C3BC76A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FBF82B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6E8B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9C74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0008F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437A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F8A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4CB099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6C5DF403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B67145E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30EEB38A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54EF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3141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6F01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85FA4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0222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38C201F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1B8FDD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4C43C0B5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A82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A24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7196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55CA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51B7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6B1C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42F1D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17227E43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E44BB2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CD2B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E2CE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E2FD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DA68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AE3C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006B5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9A210D6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5296C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EF9E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4FF4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35A2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59B6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86C9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AB3F2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696B74F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6CA38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CA5E5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10EF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7BC6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458E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324F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3E783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2EA1BCB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F03500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21FFF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CEB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84BD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1B58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E71D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C0E3A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5AA168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38FA8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EF3D2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A82B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4CBF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1B2C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3386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D8B52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92FC4FD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8A4E65F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5C645314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706D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B3DBF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B635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DA4D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9AF7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92D162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B80A0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7F9D908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3FF2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F7F2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EE307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7417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851F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4DC7C5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99BF89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A07A076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BF52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C08A5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857C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CCA1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252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5897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E6D1B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043809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A3A00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3E886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4A8A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C7979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1046A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3D66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5F84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B7C954D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A9A3F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03CC3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D33A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2EB2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30E9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43297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99C08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A49CF95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7867A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DC38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37CB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474C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12A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6DED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4F6E5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4067B10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AD734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2B3C3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B1B4E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651E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1873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1C9FC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2A262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ABE6EF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8C73BAA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796F6C0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489E41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C17F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60AF1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A7E1D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5208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C2E074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DB0583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6598B525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0F32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C33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F291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7B64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9F0E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2CBA9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FF34C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14BF36D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6A3A3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48076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CA5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B90F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44FA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EFCAC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42EE5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42BC1B4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6A85DE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283C4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DD20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322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6C81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66CC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18BD8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390E365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B2F2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195B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A7B5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B2A0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80B7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EC7B3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3EFD8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A36D76E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70767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7D150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CCC6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59F52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F281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2FB4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7E16A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11E8029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398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3FF4E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30C1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3EE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51F0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A4DC0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9931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A277DE8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3A0B" w:rsidRPr="00971012" w14:paraId="4E6BA6BD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54A54DAF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46D730A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2230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292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17914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E6E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D28A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B2E38F5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4BED3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6B8399B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71D42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3B3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D1A7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D8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57CE4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5921CA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62848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00BF1E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ACFDC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90EF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6F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21B5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40A89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90484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309D3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DE83C0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4C7AE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146C3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7DE6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6C1B9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C3C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00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13EFE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5C3D82B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53A5B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09614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5CE0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E348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1F6E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B0B2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E70F2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802872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CD8D9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BE8AA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A724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60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C83B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4B08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462B9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7D2093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07105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0BF15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7695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1A97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F192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53F6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6EB99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FB7F0B2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E99D094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1AB0F80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3979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E6F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904B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7095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F450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57C3E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3751F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774AD29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745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2271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2B63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4FE1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EB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F21A1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041D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7E7716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7E8E0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B76F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0969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DC7D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86AA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089E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7E2E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020EF6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F7912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88BC2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6A0A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DC58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012A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964F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43E9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15DCE3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E35F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B9FB7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09B7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8BD5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439F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F19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5529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1515D16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BD9EC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1F17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A528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BEFB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7F2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2135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C1EC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44DE75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E06E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2A7F4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2116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616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F07A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5EE1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BC6A7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BB1F690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54CBDFE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5C324088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217E4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F6752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97A0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BAADF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6713A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6A34C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769B5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000A4FF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E278C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4015D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922DF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CF9852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B7582F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662DB26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2227C6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C9166F5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AB399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1CDF5F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6143C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313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BA5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1589A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64E153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7E8064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27756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FFDA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42FEE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3AD5B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24A9F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A1BD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2BB5B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18785EA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468E5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CD07E9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94796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1965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17D7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6733B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37EC7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247CAB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475C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B71AD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8DE2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3A293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4D3BC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FB8F6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B9F06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BA5F77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739F7F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5EBE0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0055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DFE15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D4808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537E2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1C7AF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912C693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058E066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4E68FA1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59194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CEC385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F763F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19D1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332F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A788A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B32FEE2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71A2C90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03ED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6C3A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D7EF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CAFA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AB4E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77A5CE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4AEE3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A094D1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0782E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51AD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53F59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2486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04C0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9122E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F5A00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7BBD93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E0353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65629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4AAE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E1F0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98D6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2D9A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398D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692DC0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88AEC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A5F10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D0A4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083D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D8E9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504E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99490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EDDA12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1077A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BEDF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5909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A06E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73E9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8A73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5458C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9D0862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7D3CF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90DD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2AA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5EC3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3CAC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6209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EDD9F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FB7EF7E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3A0B" w:rsidRPr="00971012" w14:paraId="1C2FCA41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12E88524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5C09891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487FC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BF7D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01CF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A4277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E41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5DE4E1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E227C5C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16989E78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E50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0152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788B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422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F62A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0B8872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2669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2F5648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04226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A8E53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D7AE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1555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04183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1CA8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2662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16C48A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E1C7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367BC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6B7B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2B31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110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3490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258BA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7A0E2F12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2D3D6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9ABF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5FE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17E1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E8D5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15F2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2B5FF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8F0082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30AE5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9E041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0E70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7C32E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B05E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DA7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CA8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4B3656F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50CE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7D6F6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6DE8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34291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9A38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977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F74C4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EB4639A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95E0B85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7F9E544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CE1D4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A06D2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8B45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7BE791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F7DB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36BFB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663224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4DDD7AB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5549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5BAC8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6986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072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82856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43F45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A02860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BDE3B6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B977C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35CB9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02AB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34D3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5898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68C39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24A5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F2D92B8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997C0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775A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8629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DB81D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11E5E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DE15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AA2A8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00A0DD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62805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E2B89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CF4B2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83AF2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4232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260FF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3EA34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821275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C1DC6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31397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5EF7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217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CCB2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9C47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E2353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4D5FE4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EE5D8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874E6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D8769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C4F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31B7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14EA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BC1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089517A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F075AB6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71F763E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2FC418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2B91A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3FDA7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6B60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21F386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883260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E01466B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4047F20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006A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D2DE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7F2C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A9FA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C9DB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AA741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D3408F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66208FD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1D90C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C52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0BB0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663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2484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BFF8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076E5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527437A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3BFB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1C40C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CE3B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8E6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C556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55CCB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9ADF4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AB80B3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87D67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449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F294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F178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7741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E21A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8CCD9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D79641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935CB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592F4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86DB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70AE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597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B050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BB9CC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0C89A82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01A73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79A3AE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91FD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7DFA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B4A3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0A8C9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FBB8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056512" w14:textId="77777777" w:rsidR="003E3A0B" w:rsidRPr="00971012" w:rsidRDefault="003E3A0B" w:rsidP="003E3A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2032926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3E3A0B" w:rsidRPr="00971012" w14:paraId="3A031BE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E66D3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BAC8E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79FD3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AB2C22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8DCF5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D17D39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9BD9B7F" w14:textId="77777777" w:rsidR="003E3A0B" w:rsidRPr="00971012" w:rsidRDefault="003E3A0B" w:rsidP="003E3A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E3A0B" w:rsidRPr="00971012" w14:paraId="2E1DA3D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5313D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D03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B73F1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BA85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6BA0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AB418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4FDF7F0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4DBDF4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23D11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19329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7103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F8E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A977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1E9D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2440E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4F704D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11611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C66EF9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C022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C494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63BC7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434BA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9EE4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3FB322C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8281C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993E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C9C6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8E2D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29677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3169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76840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5F6C8F6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4B301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81F5B2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B7EBD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9E0A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CC8F3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0166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067D8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3A0B" w:rsidRPr="00971012" w14:paraId="2564AB1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C541C5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7911FC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B3CE34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FAA30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DA41A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9D61BF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BB03B" w14:textId="77777777" w:rsidR="003E3A0B" w:rsidRPr="00971012" w:rsidRDefault="003E3A0B" w:rsidP="003E3A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2045B50" w14:textId="77777777" w:rsidR="003E3A0B" w:rsidRPr="00971012" w:rsidRDefault="003E3A0B" w:rsidP="003E3A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971012" w:rsidRDefault="00E50BDE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97101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971012" w:rsidRDefault="00A44A84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971012" w:rsidRPr="0097101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94EFC6" w14:textId="270CB5F8" w:rsidR="00971012" w:rsidRPr="00971012" w:rsidRDefault="00971012" w:rsidP="00433C63">
            <w:pPr>
              <w:pStyle w:val="ad"/>
              <w:spacing w:before="240" w:after="0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3A0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971012" w:rsidRPr="00971012" w14:paraId="72AAF752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39BF3CAC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971012" w:rsidRPr="00971012" w14:paraId="2DAA7A17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75FBB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0938C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96390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4EF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B8120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75540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24B11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198FD2A1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A9E89" w14:textId="4240DFD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A542" w14:textId="63D19F3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088A5" w14:textId="360F09D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6D9DC" w14:textId="3A37702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08BE3" w14:textId="38F099A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3335E5" w14:textId="622B3D1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CA74F08" w14:textId="3086F1B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1114B89A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903378" w14:textId="7211B4C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35949" w14:textId="4819790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5256D" w14:textId="362A308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9B39F" w14:textId="4AA6887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C9941" w14:textId="1DC1DF9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018D2" w14:textId="337C4D6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511B3" w14:textId="504ABA1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F975E95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FAA4BD" w14:textId="713BCAD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EDAB9" w14:textId="6547F77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9D2E9" w14:textId="59A20AE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F71A" w14:textId="56EB631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30A511" w14:textId="414EEE6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96A7E" w14:textId="3893D1E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DB7647F" w14:textId="7F4F479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ED79CCC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148378" w14:textId="4FEDC92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490D9" w14:textId="534E9DB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5B139" w14:textId="15E3F72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C89C2" w14:textId="799C656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DBE33" w14:textId="29A0648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6ABDB" w14:textId="16C796E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4BB7D1" w14:textId="4E4E6B8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DE23683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73013" w14:textId="069DDCF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2D63" w14:textId="36849BA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5D254" w14:textId="46C22AB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2D686" w14:textId="5B4F0FB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D61A" w14:textId="7BCF24A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945D" w14:textId="61CD2A7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D5E835D" w14:textId="2B318DD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3E1D46A" w14:textId="77777777" w:rsidTr="00433C6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52347A" w14:textId="0E9DB3A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413F2" w14:textId="7A0C62F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0CC6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ECC419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BC775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F74D9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827C28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99E9DBB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515E3C1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7B2C71A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F2E4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EC7A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AE7A0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C647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60D3B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D66638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051CB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4C97CC36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1CCB7" w14:textId="608E2EF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784CA" w14:textId="376A6BA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DFA0C" w14:textId="062C0C2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E6ED5" w14:textId="1DF150B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EBE5E" w14:textId="0C1BB75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59DF95" w14:textId="5621161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E3433F" w14:textId="6532139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02068FF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820510" w14:textId="6A587FA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0921A8" w14:textId="440FDEA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D2B21" w14:textId="6BF7B6B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C8FFD" w14:textId="76649B7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CD89F" w14:textId="411A77C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EFAF8" w14:textId="426056A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FEC034" w14:textId="600CEEE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92ED0A9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69043C" w14:textId="2087527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D4468B" w14:textId="4F023DF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306AE" w14:textId="41FF7B3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4264B" w14:textId="388646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DC000" w14:textId="03CF380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B6EAE" w14:textId="53037BB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11E945" w14:textId="771F22A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43B18CC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07C001" w14:textId="10820C8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5DD3AE" w14:textId="646633C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EBB03" w14:textId="47D3F45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94525" w14:textId="3EB3824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CE7B60" w14:textId="44793DE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FF109" w14:textId="7D4152D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AEB3F9" w14:textId="4A371D4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FE5C739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330C93" w14:textId="159A3BA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1B4C" w14:textId="3D98952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21FC8" w14:textId="56754C8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A0814" w14:textId="6A4AB30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4F1F6" w14:textId="7E1CF93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3263C" w14:textId="51BE10B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EAAA9" w14:textId="62A5704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AD746D9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18A787" w14:textId="385F7CE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DFCD5E" w14:textId="776EF0F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67B7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C83CA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AF42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182669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63CCD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FC5E13C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5E64AF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4A1DD74D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955A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7DDD4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5F904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EDC2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0ABDF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FE4C7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C89C3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1F042BBB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7F55" w14:textId="7D8E39A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6E255" w14:textId="4FA4510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59380" w14:textId="0338977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846F3" w14:textId="455C38D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6D3FC" w14:textId="06E247D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4F4031" w14:textId="3293B4E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5E62E0" w14:textId="280F457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1206153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0E5E40" w14:textId="4349638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42BBBC" w14:textId="453BA59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8BFCA" w14:textId="24E159C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26D77" w14:textId="0DA0DA4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E5A34" w14:textId="0870376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763EA" w14:textId="44F026D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0FEEB" w14:textId="02281B0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1BA5C17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4292D5" w14:textId="40E5F49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07BB84" w14:textId="79209D2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16B08" w14:textId="358CA9E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3CE99" w14:textId="25223EB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9A25F" w14:textId="2DB7508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6C160" w14:textId="3BACAA9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C52F75" w14:textId="79B55E7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5CD0E86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6BCE3A" w14:textId="7E87ECF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D358D1" w14:textId="592AFD0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32A48" w14:textId="090E011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9FCA1" w14:textId="34C64AE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D5255" w14:textId="03A5D77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C2FF1" w14:textId="1959143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7F8B6" w14:textId="18A9A02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9D2474E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B2EB32" w14:textId="2B31E56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F59FB3" w14:textId="4830E92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C7B42" w14:textId="0B381DE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1155AA" w14:textId="4D4B571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0278F" w14:textId="406D7A5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CA79C2" w14:textId="6D55CD9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ADD507" w14:textId="2B1BD96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E397341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66C67" w14:textId="103B8FC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7988ED" w14:textId="028113C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6E05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82C56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9BFD3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0E0AA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279987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D07930C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6A13F1A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0CEF9BC7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E9925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5EBF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7A668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C364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7B884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27EC00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959E8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04D6A52D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7E8FF" w14:textId="58421F0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27851" w14:textId="3A1C214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EBB08" w14:textId="66D2C51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59E245" w14:textId="32FE949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A4C08" w14:textId="059576A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539603" w14:textId="42FA700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AED964" w14:textId="33E56A1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363E2A4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8B6CA4" w14:textId="311784D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39962" w14:textId="049E153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B01B38" w14:textId="148B9A3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10C48" w14:textId="17ADB3D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1174D" w14:textId="3594F5C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7A316" w14:textId="4DDA6BC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87317" w14:textId="6BF7D02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792332F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FA8AA5" w14:textId="169E94A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A596FC" w14:textId="325CBCE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E207B" w14:textId="23197A0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50EDD7" w14:textId="790D7F8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452B" w14:textId="3CB8DD0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76A66" w14:textId="34FDCC1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09947C" w14:textId="6A5F65F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B4AE460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C27F9E" w14:textId="2598668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A6BFAB" w14:textId="1B0E3F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3D2D9" w14:textId="062DDE3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C8C80" w14:textId="5909AF3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6D0C8" w14:textId="2163776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47108" w14:textId="04B0D2C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11AB8" w14:textId="0EE9157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B6FB11E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28276A" w14:textId="49888DD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7D06F8" w14:textId="01037FC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811C6D" w14:textId="7A73EC9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2C749D" w14:textId="4D6299A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27DE8" w14:textId="47C5B8F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50314" w14:textId="44C55F2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F3C8EB" w14:textId="4B3DBDA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A28DD38" w14:textId="77777777" w:rsidTr="00433C6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EAAC41" w14:textId="69B9996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DF2A14" w14:textId="1FCF5BA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5E33C2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461E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DDA1B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4EDD7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1523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CBB90B2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71012" w:rsidRPr="00971012" w14:paraId="45C2791D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23DEEBF8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21E0A615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F413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5B6B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E8AB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CE71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A88B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3BBE35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FCB60B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0697B52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03531" w14:textId="2CA6F9A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5702B" w14:textId="23BE922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CF385" w14:textId="7B9F8DB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D40" w14:textId="54C47DA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7E421C" w14:textId="36867A6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BB1F6A" w14:textId="0E9B77E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B0E6EB" w14:textId="77FC546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3BCB76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0DE667" w14:textId="3E1C37B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4C9E3E" w14:textId="13D5647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F5310" w14:textId="5EED6F5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282E7" w14:textId="7653377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4A120" w14:textId="08B2559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60DDC" w14:textId="792D2E2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CE8478" w14:textId="21E5444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9242FD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3B82A" w14:textId="7ADC448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4CF861" w14:textId="3F8FE83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161E7" w14:textId="5EB3752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5AB63" w14:textId="3D14F8C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CF851" w14:textId="1EA1B69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EFEEF" w14:textId="6728DB5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709E9" w14:textId="704F845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AACA0D2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4C6995" w14:textId="34408D4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B331F" w14:textId="291E220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51CBB" w14:textId="57983C5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BFE10" w14:textId="33116A6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E7445" w14:textId="29A42AE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F4758" w14:textId="4B64CCA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40D15D" w14:textId="5B97468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AC767E2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A26F6E" w14:textId="6F6D01E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99B250" w14:textId="71F716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AA1B8" w14:textId="16B82DC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AF6F3" w14:textId="1C0473D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0795B" w14:textId="397EDC5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C70ED" w14:textId="098A651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A4F7E8" w14:textId="70EC493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32638F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E91275" w14:textId="7C75120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75E5AD" w14:textId="105789A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E926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545B2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1FB747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6CAC8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5DFFAC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C64EAAC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68B9B21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15D6B60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B283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D3918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32BC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2760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718D4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4B04385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1B429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153DEBD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23190" w14:textId="053CD12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44749" w14:textId="32D3E83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2FC3E4" w14:textId="4DE2883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7ACBC8" w14:textId="09FEB2C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89C36" w14:textId="33891CF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3BD9477" w14:textId="3FD9B6A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572B2" w14:textId="64A092B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F86E4D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8E1E8F" w14:textId="009C206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36F9EF" w14:textId="5E55BB8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F498D" w14:textId="5C33013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5664A" w14:textId="5C33E30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1E3F9" w14:textId="23BC82A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39F0C" w14:textId="4DCBB9A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97628" w14:textId="32F5762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E17F47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055C14" w14:textId="1100DDB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349F" w14:textId="5EE4A4F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18AEE" w14:textId="2EFD1FB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2BBE21" w14:textId="014AAD7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9C099" w14:textId="3C0B466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E616E" w14:textId="4A18493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7CAD79" w14:textId="7C84CAA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833873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0B513A" w14:textId="052BFCF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37F49D" w14:textId="5B6FA05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FFD01" w14:textId="089BBEA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8A04A1" w14:textId="37E4BC7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0523A" w14:textId="2188B3B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F6EAF" w14:textId="4770A5B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0613D5" w14:textId="3BA699B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FA1D19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D6B1E6" w14:textId="3887E24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73C6DA" w14:textId="131110A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0949A" w14:textId="3EC6E0F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1B813" w14:textId="7B65117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FB2D4" w14:textId="2F6F4A2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C47A8" w14:textId="2E54761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05CD4C" w14:textId="29848E3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04B801D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F1BCB5" w14:textId="38247A8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15074" w14:textId="311562A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87723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F637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6A4D8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EAE2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8D385C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22BFFA2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CFAB1DC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7E088B01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60DC2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A6DDF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5C5CD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E20F6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74E82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8FA4FC4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D3163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5543F97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8C9A0B2" w14:textId="5040895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A5E7" w14:textId="0CC3ABC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B77593" w14:textId="2F544D0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263608" w14:textId="216D1F5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F3C27F" w14:textId="7644277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3A796A10" w14:textId="5A17D25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5EE6BF41" w14:textId="6A5F65D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515A536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BC6A77F" w14:textId="18825F8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F14755F" w14:textId="3A71BB6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E7AD3B" w14:textId="02FBF6C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ED83AE" w14:textId="30A7446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E17C7C" w14:textId="21AADE2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716574" w14:textId="7237898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4E0D1F" w14:textId="3C843A0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023EBB31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3D600C" w14:textId="3E6C976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9A5B7C" w14:textId="6E6C67E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B4ADEB" w14:textId="0443A6C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0CC3D" w14:textId="68715E8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281F06" w14:textId="1FBF91A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3ADB02" w14:textId="3FCFC9E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EF0AD8C" w14:textId="6261A0C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77000D1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B9FE66C" w14:textId="0A1EBB9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05789BE" w14:textId="5FEC9F2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94BF399" w14:textId="49AC007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CD098E" w14:textId="705955E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1F44DB3" w14:textId="25A78CB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59FF3" w14:textId="0580BA2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E5F189" w14:textId="60E2D39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A0C9FB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EDC28EA" w14:textId="0D8EFFB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F1A94CA" w14:textId="4095D1C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CAE5EB" w14:textId="09F5AC5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E34EB8" w14:textId="31F9811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4FEDD7" w14:textId="4324661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643AD5" w14:textId="65FC0AC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31BC2B" w14:textId="394C764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9B25365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578D50" w14:textId="7D79421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6D5167F" w14:textId="2EF5E98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CCD735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68FAA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6394F5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5643C3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7251A1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9363596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FB2AAE9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1BDEBFCD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38A6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08DF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8432B2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9C64F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9910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1E7D16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B174E7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21BA9815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0D4F1" w14:textId="21CC6B4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6079A" w14:textId="1D14AA6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E87EB" w14:textId="7BF24AF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2E91" w14:textId="4537EDE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4559B" w14:textId="5224F21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8E4E890" w14:textId="6C20823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BA9A34" w14:textId="7E499FB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5FA4B03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91348" w14:textId="378901F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1566BA" w14:textId="373055F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2E8E8" w14:textId="57A6D4D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DBF28" w14:textId="2EBF7EE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B4830" w14:textId="1FF8D00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D14DA" w14:textId="1CAA7E0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05F0F8" w14:textId="4B10678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B128F7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1C81AB" w14:textId="6D4F180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A72CD9" w14:textId="1190635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075B9" w14:textId="37A1BEC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0FB79" w14:textId="251CF98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C0C73" w14:textId="2E8E6B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67A29" w14:textId="06B60B9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93D54" w14:textId="3DD5647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0F2AD18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169ACD" w14:textId="62D1DD6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3D8AC1" w14:textId="19F05A4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0F79C" w14:textId="475245D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81248" w14:textId="7D6FBAC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42AD" w14:textId="6E531E9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4BD9D" w14:textId="34068D8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B16E9" w14:textId="2EFB9D0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5817EF4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B5A6B9" w14:textId="2A7FDC7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9F041" w14:textId="7340ED1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2E0EE" w14:textId="054DCAF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BD2EB" w14:textId="16002E9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74DA6" w14:textId="581C389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AAFB2" w14:textId="6200DD8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532A0F" w14:textId="4BE074A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8E0E5B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F039FF" w14:textId="4AAEE07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EDBFEF" w14:textId="15EA74F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8F49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B0FC1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837FA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5BFE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DE07E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6DA0A1B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71012" w:rsidRPr="00971012" w14:paraId="4DF6C15C" w14:textId="77777777" w:rsidTr="00433C63">
              <w:trPr>
                <w:trHeight w:val="1814"/>
              </w:trPr>
              <w:tc>
                <w:tcPr>
                  <w:tcW w:w="1250" w:type="pct"/>
                </w:tcPr>
                <w:p w14:paraId="50AD1611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18B62C81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45D6C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0CA8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A1A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6BDD6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D897F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1E07CF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C25FF0B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79D4C02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60CBC" w14:textId="29A9BC5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340CA" w14:textId="2DF3AE6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983F1" w14:textId="36F09C8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D76016" w14:textId="324977F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8DF3EB" w14:textId="077D2F7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D38CF6" w14:textId="538CBB7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38652" w14:textId="48ABFD6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14A94ED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D1D4A" w14:textId="6C96C9C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B9A0D6" w14:textId="35C142B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5BFC72" w14:textId="03AF129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07EED" w14:textId="48B5EE1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217F2" w14:textId="4CE2A56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D948D" w14:textId="6E77470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8C5CF" w14:textId="35B66B9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3DB024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29A99" w14:textId="04F395B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1A92A" w14:textId="518B7E1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371F9" w14:textId="441D990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81C66" w14:textId="652031E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563EB5" w14:textId="2F1E209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094CD" w14:textId="6B81891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49374B" w14:textId="2DE7FBB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2B68F41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F322F3" w14:textId="6EBE1A6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90B739" w14:textId="56C4E60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1AB3F" w14:textId="22F5C39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A369CE" w14:textId="6F7D4CE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EC19D" w14:textId="31C8CF0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687F3" w14:textId="5C084D1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CA6A9D" w14:textId="3EEB07F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8D495B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699F60" w14:textId="34EAF4E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4117A" w14:textId="4E2BB1D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F2282" w14:textId="35AF87A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B76A6" w14:textId="77CAF12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3723B" w14:textId="59EAF3D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2168D" w14:textId="1B9B7F1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B80641" w14:textId="0E8946D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1BC52352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B732" w14:textId="65B1294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00D39A" w14:textId="4347DF2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29E01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3444E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563FC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9883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8CC096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4E8B8C2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F04DE9E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08F6D79F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D1BDB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26CD5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6242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516D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97AC3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D676A12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5D2F92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3B75140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AB19A" w14:textId="3219BFC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C1553" w14:textId="4EF4FDC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AC35B" w14:textId="168A2B3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F553DC" w14:textId="017092D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F0054" w14:textId="31EC89A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4DC7572" w14:textId="07B6F1E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929BF0" w14:textId="252A4B4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719312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8E92E9" w14:textId="5E730DD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A6AEDE" w14:textId="7ADB8B5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8F334C" w14:textId="24A567C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FAA5F" w14:textId="5F6F5AE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27EE75" w14:textId="04143C3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3C037" w14:textId="633957C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21E349" w14:textId="043E498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5F8EB2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805407" w14:textId="359B9C2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2471B9" w14:textId="775A556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BB699" w14:textId="1538314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8F71A" w14:textId="4BFBC89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C9377" w14:textId="55F30B5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1E8BD" w14:textId="5F06ACE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3A7075" w14:textId="4DF00CA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9F8158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2F48" w14:textId="5DB2CAA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BC9726" w14:textId="0830BCE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F7D45" w14:textId="1732286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5B28F" w14:textId="58CA43D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FE068" w14:textId="503A059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0C20F" w14:textId="3990B3B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018FD7" w14:textId="5B7F082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09B3217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5DCD01" w14:textId="609D304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E82CB" w14:textId="164CD91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3C8102" w14:textId="28D8442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E0CB4" w14:textId="27AA9B1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A5392" w14:textId="31E522F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4DD62" w14:textId="4DD6BFD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BDCE2C" w14:textId="1333CFC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06BA6C1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DDA0D5" w14:textId="4311C16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6FC440" w14:textId="469B931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89FEC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ABDDF4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E9C7B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75CF0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54B04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CE90CD6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39E359A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5AFD61D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B0FD6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B7C1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4D8D8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FC9C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CEC7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68D099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753F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51D7D095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FE5B3" w14:textId="3DBC6B4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BE762" w14:textId="1A39D4E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86EE5" w14:textId="7BA4CD2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32E4A" w14:textId="7D5A547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83CAB0" w14:textId="5596152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E039AE0" w14:textId="016390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597485" w14:textId="0DBA022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0275B3F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69BBCB" w14:textId="7178D66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564883" w14:textId="3A37C80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28CDC3" w14:textId="0730E41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A9B91" w14:textId="1665F04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EC877" w14:textId="2D9313E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D5F50" w14:textId="1B2F9B7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E50FC" w14:textId="097992B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FF6AF3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867541" w14:textId="7A717EE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D2CFC" w14:textId="17878D6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39F62" w14:textId="4BF523F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6324A" w14:textId="1916737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429DC" w14:textId="40B1F32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6AE5E" w14:textId="2F1AE22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9C36FF" w14:textId="1A52F18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6D706920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D0EB3" w14:textId="1007288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19BF92" w14:textId="0D5E375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71603" w14:textId="5C50CC3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3FFE" w14:textId="4EEE809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B103" w14:textId="7263B29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B3B4" w14:textId="0BD37E2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A0E4A5" w14:textId="41787DF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1FA941C6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7DF301" w14:textId="6504F15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E022F0" w14:textId="41619D1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92627" w14:textId="2F680D6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9A59F" w14:textId="673CEC3F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39D8E" w14:textId="211BE25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00D6E" w14:textId="5D67F67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8FFB52" w14:textId="76E650E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0EA093BE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4CF942" w14:textId="49820CF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0338E3" w14:textId="06B593D3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AA231E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12411F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8E241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CC6F5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9992C6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150A362" w14:textId="77777777" w:rsidR="00971012" w:rsidRPr="00971012" w:rsidRDefault="00971012" w:rsidP="0097101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D98CBC1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71012" w:rsidRPr="00971012" w14:paraId="128FAF0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D8D31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E8816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7946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EAAC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8907E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BFA9A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99D510" w14:textId="77777777" w:rsidR="00971012" w:rsidRPr="00971012" w:rsidRDefault="00971012" w:rsidP="0097101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71012" w:rsidRPr="00971012" w14:paraId="6DBC7B4C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3ADF96" w14:textId="3512D20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045DF" w14:textId="3F2A202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567B0" w14:textId="33426C7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77F17" w14:textId="39436A6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35903" w14:textId="5E12FE2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1AC91E" w14:textId="0A70252B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A255A6" w14:textId="2D1BAEA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3EF47BB8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D30313" w14:textId="66095B2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9E278" w14:textId="217D9EE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1E517" w14:textId="60761B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E98D7" w14:textId="5CD3ED4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A691E" w14:textId="76B6B3D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F64DC" w14:textId="5CF574C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CD3845" w14:textId="2C5781E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4A22A1EA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B14B7" w14:textId="1AD087D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68646" w14:textId="5090128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A0473" w14:textId="60BD329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795B2A" w14:textId="129B925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1440" w14:textId="3725CF84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34CBB7" w14:textId="75CFFD0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781DF8" w14:textId="46D1A289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1C11EA92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AA5A5C" w14:textId="261955A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958C7" w14:textId="1932F5B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FD6EF" w14:textId="77A7FC5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5666A" w14:textId="271C6B42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6D750" w14:textId="565ED70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ED3A1" w14:textId="3A02C65D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49B0D6" w14:textId="41BAB3A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36C06AB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09B02" w14:textId="75ECAA80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278FDD" w14:textId="52B9C22A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7001A" w14:textId="05254041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5BD82A" w14:textId="55B01678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07A40" w14:textId="58F5A76E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EF5E4" w14:textId="0E37165C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C036C" w14:textId="0A6E2FA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1012" w:rsidRPr="00971012" w14:paraId="764202D9" w14:textId="77777777" w:rsidTr="00433C6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8D66C" w14:textId="11F77E36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69579" w14:textId="27CC19F5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3A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B10B31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70E2D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790BD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88BF0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D3188" w14:textId="77777777" w:rsidR="00971012" w:rsidRPr="00971012" w:rsidRDefault="00971012" w:rsidP="0097101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D7433DE" w14:textId="77777777" w:rsidR="00971012" w:rsidRPr="00971012" w:rsidRDefault="00971012" w:rsidP="0097101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971012" w:rsidRPr="00971012" w:rsidRDefault="00971012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971012" w:rsidRDefault="00F93E3B" w:rsidP="0097101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971012" w:rsidSect="0097101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9242" w14:textId="77777777" w:rsidR="00E61F00" w:rsidRDefault="00E61F00">
      <w:pPr>
        <w:spacing w:after="0"/>
      </w:pPr>
      <w:r>
        <w:separator/>
      </w:r>
    </w:p>
  </w:endnote>
  <w:endnote w:type="continuationSeparator" w:id="0">
    <w:p w14:paraId="24B62D5D" w14:textId="77777777" w:rsidR="00E61F00" w:rsidRDefault="00E61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0A75" w14:textId="77777777" w:rsidR="00E61F00" w:rsidRDefault="00E61F00">
      <w:pPr>
        <w:spacing w:after="0"/>
      </w:pPr>
      <w:r>
        <w:separator/>
      </w:r>
    </w:p>
  </w:footnote>
  <w:footnote w:type="continuationSeparator" w:id="0">
    <w:p w14:paraId="21EA8D9C" w14:textId="77777777" w:rsidR="00E61F00" w:rsidRDefault="00E61F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0196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3A0B"/>
    <w:rsid w:val="003E7B3A"/>
    <w:rsid w:val="00416364"/>
    <w:rsid w:val="00431B29"/>
    <w:rsid w:val="00433C63"/>
    <w:rsid w:val="00440416"/>
    <w:rsid w:val="00462EAD"/>
    <w:rsid w:val="004A6170"/>
    <w:rsid w:val="004F6AAC"/>
    <w:rsid w:val="00512F2D"/>
    <w:rsid w:val="00533CE1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1012"/>
    <w:rsid w:val="00977AAE"/>
    <w:rsid w:val="00996E56"/>
    <w:rsid w:val="00997268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61F00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2021-03-20T06:09:00Z</dcterms:created>
  <dcterms:modified xsi:type="dcterms:W3CDTF">2021-03-20T06:10:00Z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