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17"/>
        <w:gridCol w:w="6033"/>
      </w:tblGrid>
      <w:tr w:rsidR="00F47B84" w:rsidRPr="006B22E3" w14:paraId="67049D07" w14:textId="2AA3EBBD" w:rsidTr="00A81C30">
        <w:trPr>
          <w:cantSplit/>
          <w:trHeight w:val="1418"/>
          <w:jc w:val="center"/>
        </w:trPr>
        <w:tc>
          <w:tcPr>
            <w:tcW w:w="1079" w:type="dxa"/>
            <w:textDirection w:val="btLr"/>
            <w:vAlign w:val="center"/>
          </w:tcPr>
          <w:p w14:paraId="221F35BB" w14:textId="2BC5C006" w:rsidR="00F47B84" w:rsidRPr="00A81C30" w:rsidRDefault="00A81C30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</w:pPr>
            <w:r w:rsidRPr="00A81C3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20__</w:t>
            </w: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</w:t>
            </w:r>
          </w:p>
        </w:tc>
        <w:tc>
          <w:tcPr>
            <w:tcW w:w="3457" w:type="dxa"/>
            <w:tcMar>
              <w:left w:w="142" w:type="dxa"/>
              <w:right w:w="142" w:type="dxa"/>
            </w:tcMar>
          </w:tcPr>
          <w:p w14:paraId="2818E7B2" w14:textId="5A600C59" w:rsidR="00F47B84" w:rsidRPr="002C5204" w:rsidRDefault="00A81C30" w:rsidP="002C5204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</w:pPr>
            <w:r w:rsidRPr="00A81C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Miesiąc</w:t>
            </w:r>
          </w:p>
        </w:tc>
        <w:tc>
          <w:tcPr>
            <w:tcW w:w="5930" w:type="dxa"/>
            <w:shd w:val="clear" w:color="auto" w:fill="F2F2F2" w:themeFill="background1" w:themeFillShade="F2"/>
          </w:tcPr>
          <w:p w14:paraId="6D9768A8" w14:textId="4A9E4666" w:rsidR="00F47B84" w:rsidRPr="006B22E3" w:rsidRDefault="00A81C30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  <w:r w:rsidRPr="00A81C30"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  <w:t>Miesięczne notatki</w:t>
            </w:r>
            <w:r w:rsidR="002C5204" w:rsidRPr="002C5204"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  <w:t>:</w:t>
            </w:r>
          </w:p>
        </w:tc>
      </w:tr>
    </w:tbl>
    <w:p w14:paraId="1BF397A1" w14:textId="3B4883A9" w:rsidR="00BF49DC" w:rsidRPr="006B22E3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18"/>
        <w:gridCol w:w="1518"/>
        <w:gridCol w:w="1518"/>
        <w:gridCol w:w="1522"/>
      </w:tblGrid>
      <w:tr w:rsidR="006B22E3" w:rsidRPr="006B22E3" w14:paraId="726CE1BC" w14:textId="77777777" w:rsidTr="002C5204">
        <w:trPr>
          <w:trHeight w:val="340"/>
        </w:trPr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4FC8CE6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A81C30">
              <w:rPr>
                <w:rFonts w:ascii="Century Gothic" w:hAnsi="Century Gothic"/>
                <w:b/>
                <w:bCs/>
                <w:noProof/>
                <w:color w:val="auto"/>
              </w:rPr>
              <w:t>PONIEDZIAŁEK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7E354B8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A81C30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WTOREK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5B033F62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A81C30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ŚRODA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8F6A087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A81C30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CZWARTEK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035EE03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A81C30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PIĄTEK</w:t>
            </w:r>
          </w:p>
        </w:tc>
        <w:tc>
          <w:tcPr>
            <w:tcW w:w="714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6F4715B" w14:textId="332D4F39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81C30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SOBOTA</w:t>
            </w:r>
          </w:p>
        </w:tc>
        <w:tc>
          <w:tcPr>
            <w:tcW w:w="716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AADA3AB" w14:textId="30A832EA" w:rsidR="006B22E3" w:rsidRPr="002C5204" w:rsidRDefault="00A81C30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81C30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NIEDZIELA</w:t>
            </w:r>
          </w:p>
        </w:tc>
      </w:tr>
      <w:tr w:rsidR="00BF49DC" w:rsidRPr="006B22E3" w14:paraId="6EAC1785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61CEAFF" w14:textId="3164E93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E7022A9" w14:textId="71DC74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EE880F" w14:textId="481BE99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FE6790C" w14:textId="69C510A1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7BE93C9" w14:textId="434FDC5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5383201" w14:textId="0D2E466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E31BBE" w14:textId="2639A9A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3C2DA741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B0F3ECD" w14:textId="679F923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2E9377B" w14:textId="7D8EBAC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0250EF" w14:textId="47720DF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BE7C65B" w14:textId="5BF7AB4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B14954" w14:textId="2BE3C48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D57052B" w14:textId="4DF0D9E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E6DFA71" w14:textId="075473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6A8DAA74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3E763929" w14:textId="2CDEF6C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87BBDD9" w14:textId="39131A2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2F1383" w14:textId="19B7BE7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F0C4EBA" w14:textId="56691E2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634E9A5" w14:textId="3B4EBB0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F44200" w14:textId="5AEC6E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394B26C" w14:textId="6FBA58C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1D2030A0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7D12072" w14:textId="58A0D94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CD69C5E" w14:textId="622C4D5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0398BA8" w14:textId="7231238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AAF66C6" w14:textId="17C16AF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06A35B" w14:textId="0843452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7B5A357" w14:textId="07F9767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480CCF" w14:textId="00AD0084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0A8EB60A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76F63247" w14:textId="25F3ED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DF3CAEC" w14:textId="4145986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CBCA6C2" w14:textId="4A8090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C565751" w14:textId="1F9FA4C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7607533" w14:textId="7744A5F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A7CF6E7" w14:textId="082E677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718B96E" w14:textId="2DBB5EB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5CCC9C47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1FEA4187" w14:textId="30F86BB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E08BBE" w14:textId="19DF92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95DDE99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131870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416ADA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11A947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197EF86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2609632D" w14:textId="357E965E" w:rsidR="006B6899" w:rsidRDefault="006B6899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13"/>
        <w:gridCol w:w="232"/>
        <w:gridCol w:w="5213"/>
      </w:tblGrid>
      <w:tr w:rsidR="00613207" w:rsidRPr="006B22E3" w14:paraId="1458FCC7" w14:textId="77777777" w:rsidTr="00BB548C">
        <w:trPr>
          <w:trHeight w:val="170"/>
        </w:trPr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53D3F87D" w14:textId="20995CC2" w:rsidR="00613207" w:rsidRPr="006B22E3" w:rsidRDefault="00A81C30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A81C30"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  <w:t>Urodziny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05F0C41B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009FFA7B" w14:textId="6577F32A" w:rsidR="00613207" w:rsidRPr="006B22E3" w:rsidRDefault="00A81C30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A81C30"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  <w:t>Wydarzenia</w:t>
            </w:r>
          </w:p>
        </w:tc>
      </w:tr>
      <w:tr w:rsidR="00613207" w:rsidRPr="006B22E3" w14:paraId="7E02AD2A" w14:textId="77777777" w:rsidTr="00BB548C"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7D2722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4E62BB2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124960F0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1764BDE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D5E43FD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2418902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9DD9FB8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463205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C9E408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7645536C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939329B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1F7E3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C36989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2575A79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A6FA5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0588C16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3082D41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583FCF7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BBCE298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D9BBC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6A2E985A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45C762F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0CCD66B5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897A624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FBC26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E9E70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9D95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43F1CCC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524EC6C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224B44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3D7DF53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48EC2E6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49F1D71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B9F50F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096C74E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5DD57282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C309E32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1368F2A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3031B53D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</w:tr>
    </w:tbl>
    <w:p w14:paraId="545B61C6" w14:textId="77777777" w:rsidR="00613207" w:rsidRPr="002C5204" w:rsidRDefault="00613207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613207" w:rsidRPr="002C5204" w:rsidSect="002C5204">
      <w:pgSz w:w="11906" w:h="16838" w:code="9"/>
      <w:pgMar w:top="510" w:right="624" w:bottom="51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2326" w14:textId="77777777" w:rsidR="002C6371" w:rsidRDefault="002C6371">
      <w:pPr>
        <w:spacing w:after="0"/>
      </w:pPr>
      <w:r>
        <w:separator/>
      </w:r>
    </w:p>
  </w:endnote>
  <w:endnote w:type="continuationSeparator" w:id="0">
    <w:p w14:paraId="4905A9F0" w14:textId="77777777" w:rsidR="002C6371" w:rsidRDefault="002C6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22C9" w14:textId="77777777" w:rsidR="002C6371" w:rsidRDefault="002C6371">
      <w:pPr>
        <w:spacing w:after="0"/>
      </w:pPr>
      <w:r>
        <w:separator/>
      </w:r>
    </w:p>
  </w:footnote>
  <w:footnote w:type="continuationSeparator" w:id="0">
    <w:p w14:paraId="1F657684" w14:textId="77777777" w:rsidR="002C6371" w:rsidRDefault="002C63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2C5204"/>
    <w:rsid w:val="002C6371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13207"/>
    <w:rsid w:val="00627378"/>
    <w:rsid w:val="00667021"/>
    <w:rsid w:val="006974E1"/>
    <w:rsid w:val="006B22E3"/>
    <w:rsid w:val="006B6899"/>
    <w:rsid w:val="006C0896"/>
    <w:rsid w:val="006C26DB"/>
    <w:rsid w:val="006F513E"/>
    <w:rsid w:val="006F5860"/>
    <w:rsid w:val="0075629F"/>
    <w:rsid w:val="007A28B3"/>
    <w:rsid w:val="007A43C4"/>
    <w:rsid w:val="007C0139"/>
    <w:rsid w:val="007D45A1"/>
    <w:rsid w:val="007D7864"/>
    <w:rsid w:val="007F564D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F5EA3"/>
    <w:rsid w:val="00A05890"/>
    <w:rsid w:val="00A12667"/>
    <w:rsid w:val="00A14581"/>
    <w:rsid w:val="00A20E4C"/>
    <w:rsid w:val="00A81C30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67490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2021-02-14T20:47:00Z</dcterms:created>
  <dcterms:modified xsi:type="dcterms:W3CDTF">2021-02-14T20:47:00Z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