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C4F42" w:rsidRPr="006B2631" w14:paraId="36EAACFC" w14:textId="77777777" w:rsidTr="007C4F42">
        <w:tc>
          <w:tcPr>
            <w:tcW w:w="5000" w:type="pct"/>
            <w:vAlign w:val="center"/>
          </w:tcPr>
          <w:p w14:paraId="6B47A751" w14:textId="6440F86D" w:rsidR="007C4F42" w:rsidRPr="007C4F42" w:rsidRDefault="00B359E1" w:rsidP="00B359E1">
            <w:pPr>
              <w:pStyle w:val="ad"/>
              <w:rPr>
                <w:rFonts w:ascii="Century Gothic" w:hAnsi="Century Gothic"/>
                <w:noProof/>
                <w:color w:val="7F7F7F" w:themeColor="text1" w:themeTint="80"/>
                <w:sz w:val="56"/>
                <w:szCs w:val="56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B359E1">
              <w:rPr>
                <w:rFonts w:ascii="Century Gothic" w:hAnsi="Century Gothic"/>
                <w:noProof/>
                <w:color w:val="auto"/>
                <w:sz w:val="20"/>
                <w:szCs w:val="20"/>
                <w:lang w:bidi="ru-RU"/>
              </w:rPr>
              <w:t>__</w:t>
            </w:r>
            <w:r>
              <w:rPr>
                <w:rFonts w:ascii="Century Gothic" w:hAnsi="Century Gothic"/>
                <w:noProof/>
                <w:color w:val="auto"/>
                <w:sz w:val="20"/>
                <w:szCs w:val="20"/>
                <w:lang w:bidi="ru-RU"/>
              </w:rPr>
              <w:t>_____</w:t>
            </w:r>
            <w:r w:rsidR="00163392">
              <w:rPr>
                <w:rFonts w:ascii="Century Gothic" w:hAnsi="Century Gothic"/>
                <w:noProof/>
                <w:color w:val="auto"/>
                <w:sz w:val="20"/>
                <w:szCs w:val="20"/>
                <w:lang w:val="en-US" w:bidi="ru-RU"/>
              </w:rPr>
              <w:t>_</w:t>
            </w:r>
            <w:r w:rsidRPr="00B359E1">
              <w:rPr>
                <w:rFonts w:ascii="Century Gothic" w:hAnsi="Century Gothic"/>
                <w:noProof/>
                <w:color w:val="auto"/>
                <w:sz w:val="20"/>
                <w:szCs w:val="20"/>
                <w:lang w:bidi="ru-RU"/>
              </w:rPr>
              <w:t>_</w:t>
            </w:r>
          </w:p>
        </w:tc>
      </w:tr>
      <w:tr w:rsidR="007C4F42" w:rsidRPr="007C4F42" w14:paraId="491B8CF8" w14:textId="77777777" w:rsidTr="000108B0">
        <w:trPr>
          <w:trHeight w:val="3856"/>
        </w:trPr>
        <w:tc>
          <w:tcPr>
            <w:tcW w:w="5000" w:type="pct"/>
          </w:tcPr>
          <w:p w14:paraId="5AC816B2" w14:textId="7E3BE2C3" w:rsidR="007C4F42" w:rsidRPr="00B359E1" w:rsidRDefault="000108B0" w:rsidP="00B359E1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vertAlign w:val="superscript"/>
                <w:lang w:bidi="ru-RU"/>
              </w:rPr>
            </w:pPr>
            <w:r w:rsidRPr="000108B0">
              <w:rPr>
                <w:rFonts w:ascii="Century Gothic" w:hAnsi="Century Gothic"/>
                <w:noProof/>
                <w:color w:val="auto"/>
                <w:sz w:val="72"/>
                <w:szCs w:val="72"/>
                <w:vertAlign w:val="superscript"/>
                <w:lang w:bidi="ru-RU"/>
              </w:rPr>
              <w:t>Miesiąc</w:t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vertAlign w:val="superscript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5A775524" wp14:editId="7B05B4FC">
                  <wp:simplePos x="0" y="0"/>
                  <wp:positionH relativeFrom="column">
                    <wp:posOffset>-680720</wp:posOffset>
                  </wp:positionH>
                  <wp:positionV relativeFrom="paragraph">
                    <wp:posOffset>-1439545</wp:posOffset>
                  </wp:positionV>
                  <wp:extent cx="7558700" cy="10692000"/>
                  <wp:effectExtent l="0" t="0" r="444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700" cy="10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59E1" w:rsidRPr="00B359E1">
              <w:rPr>
                <w:rFonts w:ascii="Century Gothic" w:hAnsi="Century Gothic"/>
                <w:noProof/>
                <w:color w:val="auto"/>
                <w:sz w:val="72"/>
                <w:szCs w:val="72"/>
                <w:vertAlign w:val="superscript"/>
                <w:lang w:bidi="ru-RU"/>
              </w:rPr>
              <w:t>:</w:t>
            </w:r>
          </w:p>
        </w:tc>
      </w:tr>
    </w:tbl>
    <w:p w14:paraId="60D83A92" w14:textId="61BA8925" w:rsidR="00ED5F48" w:rsidRPr="006B2631" w:rsidRDefault="00ED5F48" w:rsidP="006B2631">
      <w:pPr>
        <w:pStyle w:val="Months"/>
        <w:jc w:val="center"/>
        <w:rPr>
          <w:rFonts w:ascii="Century Gothic" w:hAnsi="Century Gothic"/>
          <w:noProof/>
          <w:color w:val="7F7F7F" w:themeColor="text1" w:themeTint="80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2631" w:rsidRPr="006B2631" w14:paraId="46168607" w14:textId="77777777" w:rsidTr="000108B0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vAlign w:val="center"/>
          </w:tcPr>
          <w:p w14:paraId="624BECF2" w14:textId="0ACB9F5C" w:rsidR="006B2631" w:rsidRPr="000108B0" w:rsidRDefault="000108B0" w:rsidP="006B2631">
            <w:pPr>
              <w:pStyle w:val="Days"/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40"/>
                <w:szCs w:val="40"/>
              </w:rPr>
            </w:pPr>
            <w:r w:rsidRPr="000108B0">
              <w:rPr>
                <w:rFonts w:ascii="Century Gothic" w:hAnsi="Century Gothic"/>
                <w:b/>
                <w:bCs/>
                <w:noProof/>
                <w:color w:val="7F7F7F" w:themeColor="text1" w:themeTint="80"/>
              </w:rPr>
              <w:t>Poniedziałek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4F45C593" w:rsidR="006B2631" w:rsidRPr="000108B0" w:rsidRDefault="000108B0" w:rsidP="006B2631">
            <w:pPr>
              <w:pStyle w:val="Days"/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40"/>
                <w:szCs w:val="40"/>
              </w:rPr>
            </w:pPr>
            <w:r w:rsidRPr="000108B0">
              <w:rPr>
                <w:rFonts w:ascii="Century Gothic" w:hAnsi="Century Gothic" w:cs="Calibri"/>
                <w:b/>
                <w:bCs/>
                <w:noProof/>
                <w:color w:val="7F7F7F" w:themeColor="text1" w:themeTint="8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5F9FC359" w:rsidR="006B2631" w:rsidRPr="000108B0" w:rsidRDefault="000108B0" w:rsidP="006B2631">
            <w:pPr>
              <w:pStyle w:val="Days"/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40"/>
                <w:szCs w:val="40"/>
              </w:rPr>
            </w:pPr>
            <w:r w:rsidRPr="000108B0">
              <w:rPr>
                <w:rFonts w:ascii="Century Gothic" w:hAnsi="Century Gothic" w:cs="Calibri"/>
                <w:b/>
                <w:bCs/>
                <w:noProof/>
                <w:color w:val="7F7F7F" w:themeColor="text1" w:themeTint="8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5EB5CB45" w:rsidR="006B2631" w:rsidRPr="000108B0" w:rsidRDefault="000108B0" w:rsidP="006B2631">
            <w:pPr>
              <w:pStyle w:val="Days"/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40"/>
                <w:szCs w:val="40"/>
              </w:rPr>
            </w:pPr>
            <w:r w:rsidRPr="000108B0">
              <w:rPr>
                <w:rFonts w:ascii="Century Gothic" w:hAnsi="Century Gothic" w:cs="Calibri"/>
                <w:b/>
                <w:bCs/>
                <w:noProof/>
                <w:color w:val="7F7F7F" w:themeColor="text1" w:themeTint="8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6FDE0058" w:rsidR="006B2631" w:rsidRPr="000108B0" w:rsidRDefault="000108B0" w:rsidP="006B2631">
            <w:pPr>
              <w:pStyle w:val="Days"/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40"/>
                <w:szCs w:val="40"/>
              </w:rPr>
            </w:pPr>
            <w:r w:rsidRPr="000108B0">
              <w:rPr>
                <w:rFonts w:ascii="Century Gothic" w:hAnsi="Century Gothic" w:cs="Calibri"/>
                <w:b/>
                <w:bCs/>
                <w:noProof/>
                <w:color w:val="7F7F7F" w:themeColor="text1" w:themeTint="8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F6DEE4" w:themeFill="accent6" w:themeFillTint="33"/>
            <w:vAlign w:val="center"/>
          </w:tcPr>
          <w:p w14:paraId="74E3B942" w14:textId="0DC08AE1" w:rsidR="006B2631" w:rsidRPr="000108B0" w:rsidRDefault="000108B0" w:rsidP="006B2631">
            <w:pPr>
              <w:pStyle w:val="Days"/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40"/>
                <w:szCs w:val="40"/>
              </w:rPr>
            </w:pPr>
            <w:r w:rsidRPr="000108B0">
              <w:rPr>
                <w:rFonts w:ascii="Century Gothic" w:hAnsi="Century Gothic" w:cs="Calibri"/>
                <w:b/>
                <w:bCs/>
                <w:noProof/>
                <w:color w:val="7F7F7F" w:themeColor="text1" w:themeTint="8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6DEE4" w:themeFill="accent6" w:themeFillTint="33"/>
            <w:vAlign w:val="center"/>
          </w:tcPr>
          <w:p w14:paraId="5F471C53" w14:textId="46D3E94D" w:rsidR="006B2631" w:rsidRPr="000108B0" w:rsidRDefault="000108B0" w:rsidP="006B2631">
            <w:pPr>
              <w:pStyle w:val="Days"/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40"/>
                <w:szCs w:val="40"/>
              </w:rPr>
            </w:pPr>
            <w:r w:rsidRPr="000108B0">
              <w:rPr>
                <w:rFonts w:ascii="Century Gothic" w:hAnsi="Century Gothic" w:cs="Calibri"/>
                <w:b/>
                <w:bCs/>
                <w:noProof/>
                <w:color w:val="7F7F7F" w:themeColor="text1" w:themeTint="80"/>
                <w:lang w:bidi="ru-RU"/>
              </w:rPr>
              <w:t>Niedziela</w:t>
            </w:r>
          </w:p>
        </w:tc>
      </w:tr>
      <w:tr w:rsidR="006B2631" w:rsidRPr="006B2631" w14:paraId="1AB241C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4C1D0EF4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60A81A9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461C68B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743084C1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756664A8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4AA9F69B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BFF1042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  <w:tr w:rsidR="006B2631" w:rsidRPr="006B2631" w14:paraId="1190101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0F6B74FE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317497F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787781A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D68C62C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CA4128F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1DED52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41983B8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  <w:tr w:rsidR="006B2631" w:rsidRPr="006B2631" w14:paraId="7149638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45011054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32D1EBE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E08D054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12F48CE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C86246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02452B9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873DE4F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  <w:tr w:rsidR="006B2631" w:rsidRPr="006B2631" w14:paraId="074BB8B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16F59B24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31C1243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85A813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46D837F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5818238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DDA948C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4DC2DEC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  <w:tr w:rsidR="006B2631" w:rsidRPr="006B2631" w14:paraId="3240C3B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55E47332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A3ECA51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30E64D3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70CD9DA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2818B60D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E3D1343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74D5EDC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  <w:tr w:rsidR="006B2631" w:rsidRPr="006B2631" w14:paraId="1AEF418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5D61740D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824230D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50D5D5A5" w14:textId="77777777" w:rsidR="00ED5F48" w:rsidRPr="006B2631" w:rsidRDefault="00ED5F48" w:rsidP="006B2631">
      <w:pPr>
        <w:pStyle w:val="a5"/>
        <w:rPr>
          <w:rFonts w:ascii="Century Gothic" w:hAnsi="Century Gothic"/>
          <w:noProof/>
          <w:color w:val="7F7F7F" w:themeColor="text1" w:themeTint="80"/>
          <w:sz w:val="2"/>
          <w:szCs w:val="2"/>
        </w:rPr>
      </w:pPr>
    </w:p>
    <w:sectPr w:rsidR="00ED5F48" w:rsidRPr="006B2631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96231" w14:textId="77777777" w:rsidR="00CF567E" w:rsidRDefault="00CF567E">
      <w:pPr>
        <w:spacing w:after="0"/>
      </w:pPr>
      <w:r>
        <w:separator/>
      </w:r>
    </w:p>
  </w:endnote>
  <w:endnote w:type="continuationSeparator" w:id="0">
    <w:p w14:paraId="038117BA" w14:textId="77777777" w:rsidR="00CF567E" w:rsidRDefault="00CF56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1362E" w14:textId="77777777" w:rsidR="00CF567E" w:rsidRDefault="00CF567E">
      <w:pPr>
        <w:spacing w:after="0"/>
      </w:pPr>
      <w:r>
        <w:separator/>
      </w:r>
    </w:p>
  </w:footnote>
  <w:footnote w:type="continuationSeparator" w:id="0">
    <w:p w14:paraId="6676AA97" w14:textId="77777777" w:rsidR="00CF567E" w:rsidRDefault="00CF56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08B0"/>
    <w:rsid w:val="0005357B"/>
    <w:rsid w:val="00071356"/>
    <w:rsid w:val="00097A25"/>
    <w:rsid w:val="000A5A57"/>
    <w:rsid w:val="000B59FA"/>
    <w:rsid w:val="000C5D2D"/>
    <w:rsid w:val="001274F3"/>
    <w:rsid w:val="00151CCE"/>
    <w:rsid w:val="00163392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59E1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F567E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799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2021-02-14T10:44:00Z</dcterms:created>
  <dcterms:modified xsi:type="dcterms:W3CDTF">2021-02-14T10:44:00Z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