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197"/>
        <w:gridCol w:w="4507"/>
      </w:tblGrid>
      <w:tr w:rsidR="00476CC1" w:rsidRPr="00C5501C" w14:paraId="31547B57" w14:textId="31763499" w:rsidTr="00A41541">
        <w:trPr>
          <w:trHeight w:val="1134"/>
        </w:trPr>
        <w:tc>
          <w:tcPr>
            <w:tcW w:w="3565" w:type="pct"/>
            <w:vAlign w:val="center"/>
          </w:tcPr>
          <w:p w14:paraId="4F425149" w14:textId="64681EEC" w:rsidR="00476CC1" w:rsidRPr="00C8729B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1EAAC8"/>
                <w:sz w:val="44"/>
                <w:szCs w:val="44"/>
                <w:lang w:bidi="ru-RU"/>
              </w:rPr>
            </w:pPr>
            <w:r w:rsidRPr="00C8729B">
              <w:rPr>
                <w:rFonts w:ascii="Calibri" w:hAnsi="Calibri" w:cs="Calibri"/>
                <w:noProof/>
                <w:color w:val="0070C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9D282" wp14:editId="108E3CE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-16510</wp:posOffset>
                      </wp:positionV>
                      <wp:extent cx="2938145" cy="349250"/>
                      <wp:effectExtent l="0" t="0" r="14605" b="12700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5A5E0" id="Прямоугольник: скругленные углы 43" o:spid="_x0000_s1026" style="position:absolute;margin-left:104.35pt;margin-top:-1.3pt;width:231.3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" fillcolor="white [3201]" strokecolor="#0070c0" strokeweight="1pt"/>
                  </w:pict>
                </mc:Fallback>
              </mc:AlternateContent>
            </w:r>
            <w:r w:rsidR="00C8729B" w:rsidRPr="00C8729B">
              <w:rPr>
                <w:rFonts w:ascii="Calibri" w:hAnsi="Calibri" w:cs="Calibri"/>
                <w:noProof/>
                <w:color w:val="0070C0"/>
                <w:sz w:val="44"/>
                <w:szCs w:val="44"/>
                <w:lang w:bidi="ru-RU"/>
              </w:rPr>
              <w:t>M</w:t>
            </w:r>
            <w:r w:rsidR="00C8729B" w:rsidRPr="00C8729B">
              <w:rPr>
                <w:rFonts w:ascii="Calibri" w:hAnsi="Calibri" w:cs="Calibri"/>
                <w:noProof/>
                <w:color w:val="0070C0"/>
                <w:sz w:val="44"/>
                <w:szCs w:val="44"/>
                <w:lang w:val="en-US" w:bidi="ru-RU"/>
              </w:rPr>
              <w:t>i</w:t>
            </w:r>
            <w:r w:rsidR="00C8729B" w:rsidRPr="00C8729B">
              <w:rPr>
                <w:rFonts w:ascii="Calibri" w:hAnsi="Calibri" w:cs="Calibri"/>
                <w:noProof/>
                <w:color w:val="0070C0"/>
                <w:sz w:val="44"/>
                <w:szCs w:val="44"/>
                <w:lang w:bidi="ru-RU"/>
              </w:rPr>
              <w:t>es</w:t>
            </w:r>
            <w:r w:rsidR="00C8729B" w:rsidRPr="00C8729B">
              <w:rPr>
                <w:rFonts w:ascii="Arial Narrow" w:hAnsi="Arial Narrow" w:cs="Calibri"/>
                <w:noProof/>
                <w:color w:val="0070C0"/>
                <w:sz w:val="44"/>
                <w:szCs w:val="44"/>
                <w:lang w:bidi="ru-RU"/>
              </w:rPr>
              <w:t>iąc</w:t>
            </w:r>
          </w:p>
        </w:tc>
        <w:tc>
          <w:tcPr>
            <w:tcW w:w="1435" w:type="pct"/>
            <w:tcBorders>
              <w:left w:val="nil"/>
            </w:tcBorders>
            <w:vAlign w:val="center"/>
          </w:tcPr>
          <w:p w14:paraId="1ECCA774" w14:textId="3AB22AFF" w:rsidR="00476CC1" w:rsidRPr="00476CC1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1EAAC8"/>
                <w:sz w:val="40"/>
                <w:szCs w:val="40"/>
                <w:lang w:bidi="ru-RU"/>
              </w:rPr>
            </w:pPr>
            <w:r w:rsidRPr="00C8729B">
              <w:rPr>
                <w:rFonts w:ascii="Calibri" w:hAnsi="Calibri" w:cs="Calibri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779DE" wp14:editId="1D5A495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-36195</wp:posOffset>
                      </wp:positionV>
                      <wp:extent cx="2170430" cy="349250"/>
                      <wp:effectExtent l="0" t="0" r="20320" b="12700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9DC54" id="Прямоугольник: скругленные углы 44" o:spid="_x0000_s1026" style="position:absolute;margin-left:51.15pt;margin-top:-2.85pt;width:170.9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" fillcolor="white [3201]" strokecolor="#0070c0" strokeweight="1pt"/>
                  </w:pict>
                </mc:Fallback>
              </mc:AlternateContent>
            </w:r>
            <w:r w:rsidR="00C8729B" w:rsidRPr="00C8729B">
              <w:rPr>
                <w:rFonts w:ascii="Calibri" w:hAnsi="Calibri" w:cs="Calibri"/>
                <w:noProof/>
                <w:color w:val="0070C0"/>
                <w:sz w:val="40"/>
                <w:szCs w:val="40"/>
                <w:lang w:bidi="ru-RU"/>
              </w:rPr>
              <w:t>Rok</w:t>
            </w:r>
          </w:p>
        </w:tc>
      </w:tr>
    </w:tbl>
    <w:p w14:paraId="7D4CAD8A" w14:textId="7D901765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C8729B" w:rsidRPr="00C5501C" w14:paraId="1C608AFC" w14:textId="77777777" w:rsidTr="00C8729B">
        <w:trPr>
          <w:trHeight w:val="340"/>
        </w:trPr>
        <w:tc>
          <w:tcPr>
            <w:tcW w:w="707" w:type="pct"/>
            <w:tcBorders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01AA947D" w14:textId="5F587088" w:rsidR="00C8729B" w:rsidRPr="00C8729B" w:rsidRDefault="00C8729B" w:rsidP="00C8729B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080F3955" w14:textId="1D1E9525" w:rsidR="00C8729B" w:rsidRPr="00C8729B" w:rsidRDefault="00C8729B" w:rsidP="00C8729B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4B173504" w14:textId="45EB1F4C" w:rsidR="00C8729B" w:rsidRPr="00C8729B" w:rsidRDefault="00C8729B" w:rsidP="00C8729B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5459C1B2" w14:textId="27701959" w:rsidR="00C8729B" w:rsidRPr="00C8729B" w:rsidRDefault="00C8729B" w:rsidP="00C8729B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12689FC3" w14:textId="3671C331" w:rsidR="00C8729B" w:rsidRPr="00C8729B" w:rsidRDefault="00C8729B" w:rsidP="00C8729B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bottom"/>
          </w:tcPr>
          <w:p w14:paraId="52C5A400" w14:textId="2A7D4814" w:rsidR="00C8729B" w:rsidRPr="00C8729B" w:rsidRDefault="00C8729B" w:rsidP="00C8729B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tcBorders>
              <w:left w:val="single" w:sz="4" w:space="0" w:color="FFFFFF" w:themeColor="background1"/>
            </w:tcBorders>
            <w:shd w:val="clear" w:color="auto" w:fill="0070C0"/>
            <w:vAlign w:val="bottom"/>
          </w:tcPr>
          <w:p w14:paraId="03317BA1" w14:textId="5AC80EEA" w:rsidR="00C8729B" w:rsidRPr="00C8729B" w:rsidRDefault="00C8729B" w:rsidP="00C8729B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8729B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NIEDZIELA</w:t>
            </w:r>
          </w:p>
        </w:tc>
      </w:tr>
      <w:tr w:rsidR="00C8729B" w:rsidRPr="00C5501C" w14:paraId="7C17943B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A9DD7C2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6B207F" wp14:editId="6CCA54B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5" name="Прямоугольник: скругленные угл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A4CCF" id="Прямоугольник: скругленные углы 45" o:spid="_x0000_s1026" style="position:absolute;margin-left:69.35pt;margin-top:5.6pt;width:31.95pt;height:2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HE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Xh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RtVHE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920F39B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2E5659" wp14:editId="3CB39AC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6" name="Прямоугольник: скругленные угл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5E333" id="Прямоугольник: скругленные углы 46" o:spid="_x0000_s1026" style="position:absolute;margin-left:69.35pt;margin-top:5.6pt;width:31.95pt;height:27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Xww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NtFSX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144B2DB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8E661B" wp14:editId="18EFFEE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7" name="Прямоугольник: скругленные угл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31F2DE" id="Прямоугольник: скругленные углы 47" o:spid="_x0000_s1026" style="position:absolute;margin-left:69.35pt;margin-top:5.6pt;width:31.95pt;height:2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AGSYcQ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A122594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3873CF" wp14:editId="51BFAC4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8" name="Прямоугольник: скругленные углы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96F8DE" id="Прямоугольник: скругленные углы 48" o:spid="_x0000_s1026" style="position:absolute;margin-left:69.35pt;margin-top:5.6pt;width:31.95pt;height:27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fU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rS+fU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1403492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2DA1A6" wp14:editId="0C9F4AA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9" name="Прямоугольник: скругленные углы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1D32D" id="Прямоугольник: скругленные углы 49" o:spid="_x0000_s1026" style="position:absolute;margin-left:69.35pt;margin-top:5.6pt;width:31.95pt;height:2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Tww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gtjRT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5FEB67D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ABB580" wp14:editId="015EAC0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0" name="Прямоугольник: скругленные углы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FCD5EF" id="Прямоугольник: скругленные углы 50" o:spid="_x0000_s1026" style="position:absolute;margin-left:69.35pt;margin-top:5.6pt;width:31.95pt;height:2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AvAum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7FAF2D8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4321EF" wp14:editId="6779AE8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1" name="Прямоугольник: скругленные угл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B71F11" id="Прямоугольник: скругленные углы 51" o:spid="_x0000_s1026" style="position:absolute;margin-left:69.35pt;margin-top:5.6pt;width:31.95pt;height:2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y0HYIc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</w:tr>
      <w:tr w:rsidR="00C8729B" w:rsidRPr="00C5501C" w14:paraId="07F4FCFD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4228FAA2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23FC48" wp14:editId="3492316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9A6AD" id="Прямоугольник: скругленные углы 1" o:spid="_x0000_s1026" style="position:absolute;margin-left:69.35pt;margin-top:5.6pt;width:31.95pt;height:27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77EB8D9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865B04" wp14:editId="545E576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6E46A2" id="Прямоугольник: скругленные углы 2" o:spid="_x0000_s1026" style="position:absolute;margin-left:69.35pt;margin-top:5.6pt;width:31.95pt;height:2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XYwkKeCLqu+rT6tv1a/qYfWl+lE9VHerr9V99bO6TdDqc3ULUs+/q26Ae7+6&#10;rm5QzVhdo6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07LqW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24D12E4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DA9F4E" wp14:editId="5B1E2B1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37676" id="Прямоугольник: скругленные углы 3" o:spid="_x0000_s1026" style="position:absolute;margin-left:69.35pt;margin-top:5.6pt;width:31.95pt;height:27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W2mKj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F67A3DD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0629F4" wp14:editId="2584593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C15F2C" id="Прямоугольник: скругленные углы 4" o:spid="_x0000_s1026" style="position:absolute;margin-left:69.35pt;margin-top:5.6pt;width:31.95pt;height:2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IGE7z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15FA28B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EB893C" wp14:editId="62FC9B5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F49EF2" id="Прямоугольник: скругленные углы 5" o:spid="_x0000_s1026" style="position:absolute;margin-left:69.35pt;margin-top:5.6pt;width:31.95pt;height:27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s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fYwkKeCLqu+rT6tv1a/qYfWl+lE9VHerr9V99bO6TdDqc3ULUs+/q26Ae7+6&#10;rm5QzVhdo7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qLpbG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FE10D17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BFD7B6" wp14:editId="25C34F5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48CC9F" id="Прямоугольник: скругленные углы 6" o:spid="_x0000_s1026" style="position:absolute;margin-left:69.35pt;margin-top:5.6pt;width:31.95pt;height:2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cdCLvr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0C77780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403A80" wp14:editId="2E11018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3E8EB" id="Прямоугольник: скругленные углы 7" o:spid="_x0000_s1026" style="position:absolute;margin-left:69.35pt;margin-top:5.6pt;width:31.95pt;height:27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tqvgIAAIkFAAAOAAAAZHJzL2Uyb0RvYy54bWysVE1uEzEU3iNxB8t7OjMhIW3USRWlKkKq&#10;2qot6trx2MkIj21s548VFcsicQQOgSqhlvYMkxvx7JlMQ8kKsbH9/n/8vbd/sCgEmjFjcyVTnOzE&#10;GDFJVZbLcYrfXx692sX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+Qvrar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</w:tr>
      <w:tr w:rsidR="00C8729B" w:rsidRPr="00C5501C" w14:paraId="67DB9DAF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D74D815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928C5F" wp14:editId="1F20043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62C8A" id="Прямоугольник: скругленные углы 8" o:spid="_x0000_s1026" style="position:absolute;margin-left:69.35pt;margin-top:5.6pt;width:31.95pt;height:2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fA6T/CAgAAiQ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A4D5997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72B983" wp14:editId="7043D79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A70BC" id="Прямоугольник: скругленные углы 9" o:spid="_x0000_s1026" style="position:absolute;margin-left:69.35pt;margin-top:5.6pt;width:31.95pt;height:27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nrvgIAAIkFAAAOAAAAZHJzL2Uyb0RvYy54bWysVE1uEzEU3iNxB8t7OjMhoU3USRWlKkKq&#10;2qot6trx2MkIj21s548VFcsicQQOgSqhlvYMkxvx7JlMQ8kKsbH9/n/8vbd/sCgEmjFjcyVTnOzE&#10;GDFJVZbLcYrfXx692sP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DxuJ67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5B39A24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2D5DE1" wp14:editId="15772B8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D92B1A" id="Прямоугольник: скругленные углы 10" o:spid="_x0000_s1026" style="position:absolute;margin-left:69.35pt;margin-top:5.6pt;width:31.95pt;height:2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yW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Xn8yW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7CD82A8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A2BBE" wp14:editId="010CE12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7B7AD9" id="Прямоугольник: скругленные углы 11" o:spid="_x0000_s1026" style="position:absolute;margin-left:69.35pt;margin-top:5.6pt;width:31.95pt;height:27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3GIfEc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662679CB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1B5EC6" wp14:editId="4E0FCB2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0D9AB" id="Прямоугольник: скругленные углы 12" o:spid="_x0000_s1026" style="position:absolute;margin-left:69.35pt;margin-top:5.6pt;width:31.95pt;height:2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C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I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BjGkL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EF1E033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32EB7B" wp14:editId="2C80973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D7B088" id="Прямоугольник: скругленные углы 13" o:spid="_x0000_s1026" style="position:absolute;margin-left:69.35pt;margin-top:5.6pt;width:31.95pt;height:27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Fwg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ueycX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C34ED8B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89D6EB" wp14:editId="4406E50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16A6C" id="Прямоугольник: скругленные углы 14" o:spid="_x0000_s1026" style="position:absolute;margin-left:69.35pt;margin-top:5.6pt;width:31.95pt;height:2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Dk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E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hhEOT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</w:tr>
      <w:tr w:rsidR="00C8729B" w:rsidRPr="00C5501C" w14:paraId="2953C655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78C96CE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823A32" wp14:editId="69FF767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263264" id="Прямоугольник: скругленные углы 15" o:spid="_x0000_s1026" style="position:absolute;margin-left:69.35pt;margin-top:5.6pt;width:31.95pt;height:27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Nj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M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Ocw2P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86FA492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092E82" wp14:editId="014A174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ACC2F1" id="Прямоугольник: скругленные углы 16" o:spid="_x0000_s1026" style="position:absolute;margin-left:69.35pt;margin-top:5.6pt;width:31.95pt;height:2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Ywwg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G+dxjD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26BE7C5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A73666" wp14:editId="39DED77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67AEEC" id="Прямоугольник: скругленные углы 17" o:spid="_x0000_s1026" style="position:absolute;margin-left:69.35pt;margin-top:5.6pt;width:31.95pt;height:2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4FD8BE9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ED37A4" wp14:editId="107C922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FBE211" id="Прямоугольник: скругленные углы 18" o:spid="_x0000_s1026" style="position:absolute;margin-left:69.35pt;margin-top:5.6pt;width:31.95pt;height:27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Vz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JYnVz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5FFBA83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A2ECFD" wp14:editId="1B6A5EA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E625F" id="Прямоугольник: скругленные углы 19" o:spid="_x0000_s1026" style="position:absolute;margin-left:69.35pt;margin-top:5.6pt;width:31.95pt;height:27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b0wg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AKfpvT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ABD3395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70C6F4" wp14:editId="2C8D40B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F75285" id="Прямоугольник: скругленные углы 20" o:spid="_x0000_s1026" style="position:absolute;margin-left:69.35pt;margin-top:5.6pt;width:31.95pt;height:27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L0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AJh0L0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1F9015A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B5B51D" wp14:editId="3DF1BDB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AE8E5F" id="Прямоугольник: скругленные углы 21" o:spid="_x0000_s1026" style="position:absolute;margin-left:69.35pt;margin-top:5.6pt;width:31.95pt;height:2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AnqRc8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</w:tr>
      <w:tr w:rsidR="00C8729B" w:rsidRPr="00C5501C" w14:paraId="5CCE256B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7E085824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2A5989" wp14:editId="70B9AB5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6EBB6" id="Прямоугольник: скругленные углы 22" o:spid="_x0000_s1026" style="position:absolute;margin-left:69.35pt;margin-top:5.6pt;width:31.95pt;height:27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Q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ee5Q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DF023BF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980DC3" wp14:editId="0454AE3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90A4B" id="Прямоугольник: скругленные углы 23" o:spid="_x0000_s1026" style="position:absolute;margin-left:69.35pt;margin-top:5.6pt;width:31.95pt;height:27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n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3N7F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Vhken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FACF6B5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815F75" wp14:editId="2338065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C9468D" id="Прямоугольник: скругленные углы 24" o:spid="_x0000_s1026" style="position:absolute;margin-left:69.35pt;margin-top:5.6pt;width:31.95pt;height:2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6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g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meZ6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756F9BD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B796DD" wp14:editId="04234F8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8F098" id="Прямоугольник: скругленные углы 25" o:spid="_x0000_s1026" style="position:absolute;margin-left:69.35pt;margin-top:5.6pt;width:31.95pt;height:27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0B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thE0B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9AF1DE6" w:rsidR="00C8729B" w:rsidRPr="00C5501C" w:rsidRDefault="00C8729B" w:rsidP="00C8729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1AE64F" wp14:editId="590231C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40608" id="Прямоугольник: скругленные углы 26" o:spid="_x0000_s1026" style="position:absolute;margin-left:69.35pt;margin-top:5.6pt;width:31.95pt;height:2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hSww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xhUhS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443D5BCA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0F737D1" wp14:editId="272501D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E16159" id="Прямоугольник: скругленные углы 27" o:spid="_x0000_s1026" style="position:absolute;margin-left:69.35pt;margin-top:5.6pt;width:31.95pt;height:27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C6eJvV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51C3DEA2" w:rsidR="00C8729B" w:rsidRPr="009B1BD5" w:rsidRDefault="00C8729B" w:rsidP="00C8729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40D02B" wp14:editId="6B7EE59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C70F7" id="Прямоугольник: скругленные углы 28" o:spid="_x0000_s1026" style="position:absolute;margin-left:69.35pt;margin-top:5.6pt;width:31.95pt;height:2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sR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XevsR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</w:tr>
      <w:tr w:rsidR="00E2640A" w:rsidRPr="00C5501C" w14:paraId="043F7B53" w14:textId="77777777" w:rsidTr="00C8729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1A04E3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E50B4A" wp14:editId="35FF145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36744" id="Прямоугольник: скругленные углы 36" o:spid="_x0000_s1026" style="position:absolute;margin-left:69.35pt;margin-top:5.6pt;width:31.95pt;height:2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Ejx3F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E3C8DB7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1589A9" wp14:editId="15BBBEF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7F30F6" id="Прямоугольник: скругленные углы 37" o:spid="_x0000_s1026" style="position:absolute;margin-left:69.35pt;margin-top:5.6pt;width:31.95pt;height:2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Pcs5C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55A89EB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DD3376" wp14:editId="5E9B065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AC6D4C" id="Прямоугольник: скругленные углы 38" o:spid="_x0000_s1026" style="position:absolute;margin-left:69.35pt;margin-top:5.6pt;width:31.95pt;height:2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icK6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181BB126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67C41C" wp14:editId="7C5013C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5E7020" id="Прямоугольник: скругленные углы 39" o:spid="_x0000_s1026" style="position:absolute;margin-left:69.35pt;margin-top:5.6pt;width:31.95pt;height:27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pjX0B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2FD6D32D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70208A" wp14:editId="2714562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43EE2F" id="Прямоугольник: скругленные углы 40" o:spid="_x0000_s1026" style="position:absolute;margin-left:69.35pt;margin-top:5.6pt;width:31.95pt;height:2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tbZeMc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5062156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39CB78" wp14:editId="523AA08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71A1E8" id="Прямоугольник: скругленные углы 41" o:spid="_x0000_s1026" style="position:absolute;margin-left:69.35pt;margin-top:5.6pt;width:31.95pt;height:2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vkuNts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2B30CEF1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7FB7F7" wp14:editId="52EC104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7A0B6C" id="Прямоугольник: скругленные углы 42" o:spid="_x0000_s1026" style="position:absolute;margin-left:69.35pt;margin-top:5.6pt;width:31.95pt;height:2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l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X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iSojl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</w:tr>
    </w:tbl>
    <w:p w14:paraId="50D5D5A5" w14:textId="77777777" w:rsidR="00ED5F48" w:rsidRPr="00C5501C" w:rsidRDefault="00ED5F48" w:rsidP="00476CC1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F84D" w14:textId="77777777" w:rsidR="00F87A08" w:rsidRDefault="00F87A08">
      <w:pPr>
        <w:spacing w:after="0"/>
      </w:pPr>
      <w:r>
        <w:separator/>
      </w:r>
    </w:p>
  </w:endnote>
  <w:endnote w:type="continuationSeparator" w:id="0">
    <w:p w14:paraId="747C10B4" w14:textId="77777777" w:rsidR="00F87A08" w:rsidRDefault="00F87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0F98" w14:textId="77777777" w:rsidR="00F87A08" w:rsidRDefault="00F87A08">
      <w:pPr>
        <w:spacing w:after="0"/>
      </w:pPr>
      <w:r>
        <w:separator/>
      </w:r>
    </w:p>
  </w:footnote>
  <w:footnote w:type="continuationSeparator" w:id="0">
    <w:p w14:paraId="682814DC" w14:textId="77777777" w:rsidR="00F87A08" w:rsidRDefault="00F87A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0237F"/>
    <w:rsid w:val="00416364"/>
    <w:rsid w:val="00431B29"/>
    <w:rsid w:val="00440416"/>
    <w:rsid w:val="00462EAD"/>
    <w:rsid w:val="00476CC1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41541"/>
    <w:rsid w:val="00A50528"/>
    <w:rsid w:val="00A86610"/>
    <w:rsid w:val="00AA23D3"/>
    <w:rsid w:val="00AA3C50"/>
    <w:rsid w:val="00AC0DB1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8729B"/>
    <w:rsid w:val="00C91F9B"/>
    <w:rsid w:val="00CF6166"/>
    <w:rsid w:val="00D47677"/>
    <w:rsid w:val="00DA0093"/>
    <w:rsid w:val="00DA372D"/>
    <w:rsid w:val="00DE32AC"/>
    <w:rsid w:val="00E1407A"/>
    <w:rsid w:val="00E2640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87A08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2021-02-14T08:33:00Z</dcterms:created>
  <dcterms:modified xsi:type="dcterms:W3CDTF">2021-02-14T08:33:00Z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