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2E04B" w14:textId="4E829D5F" w:rsidR="00B330CA" w:rsidRPr="00F556A8" w:rsidRDefault="00B330CA" w:rsidP="00EE5F59">
      <w:pPr>
        <w:pStyle w:val="a5"/>
        <w:shd w:val="clear" w:color="auto" w:fill="FFFFFF" w:themeFill="background1"/>
        <w:rPr>
          <w:rFonts w:ascii="Century Gothic" w:eastAsia="Neznaika na Lune" w:hAnsi="Century Gothic" w:cs="Neznaika na Lune"/>
          <w:noProof/>
          <w:color w:val="auto"/>
          <w:sz w:val="16"/>
          <w:szCs w:val="16"/>
        </w:rPr>
      </w:pPr>
      <w:bookmarkStart w:id="0" w:name="_GoBack"/>
      <w:bookmarkEnd w:id="0"/>
    </w:p>
    <w:p w14:paraId="0E05A217" w14:textId="77777777" w:rsidR="006D1DD8" w:rsidRPr="006D1DD8" w:rsidRDefault="006D1DD8" w:rsidP="00B330CA">
      <w:pPr>
        <w:pStyle w:val="ad"/>
        <w:shd w:val="clear" w:color="auto" w:fill="FFFFFF" w:themeFill="background1"/>
        <w:jc w:val="center"/>
        <w:rPr>
          <w:rFonts w:ascii="Century Gothic" w:eastAsia="Neznaika na Lune" w:hAnsi="Century Gothic" w:cs="Neznaika na Lune"/>
          <w:noProof/>
          <w:color w:val="auto"/>
          <w:sz w:val="10"/>
          <w:szCs w:val="10"/>
          <w:lang w:val="en-US" w:bidi="ru-RU"/>
        </w:rPr>
      </w:pPr>
    </w:p>
    <w:p w14:paraId="03DC2B91" w14:textId="30801C4A" w:rsidR="00B330CA" w:rsidRPr="00F556A8" w:rsidRDefault="00B330CA" w:rsidP="00EE5F59">
      <w:pPr>
        <w:pStyle w:val="a5"/>
        <w:shd w:val="clear" w:color="auto" w:fill="FFFFFF" w:themeFill="background1"/>
        <w:rPr>
          <w:rFonts w:ascii="Century Gothic" w:eastAsia="Neznaika na Lune" w:hAnsi="Century Gothic" w:cs="Neznaika na Lune"/>
          <w:noProof/>
          <w:color w:val="auto"/>
          <w:sz w:val="2"/>
          <w:szCs w:val="2"/>
        </w:rPr>
      </w:pPr>
    </w:p>
    <w:tbl>
      <w:tblPr>
        <w:tblStyle w:val="ae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616"/>
        <w:gridCol w:w="5233"/>
        <w:gridCol w:w="2617"/>
      </w:tblGrid>
      <w:tr w:rsidR="00127F13" w:rsidRPr="00F556A8" w14:paraId="4A69E2D7" w14:textId="792F5BEF" w:rsidTr="00127F13">
        <w:trPr>
          <w:trHeight w:val="2303"/>
        </w:trPr>
        <w:tc>
          <w:tcPr>
            <w:tcW w:w="1250" w:type="pct"/>
            <w:vAlign w:val="center"/>
          </w:tcPr>
          <w:p w14:paraId="7646F5F0" w14:textId="5A71E34E" w:rsidR="00127F13" w:rsidRPr="006D1DD8" w:rsidRDefault="00606918" w:rsidP="00F556A8">
            <w:pPr>
              <w:pStyle w:val="Months"/>
              <w:shd w:val="clear" w:color="auto" w:fill="FFFFFF" w:themeFill="background1"/>
              <w:jc w:val="center"/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</w:rPr>
            </w:pPr>
            <w:bookmarkStart w:id="1" w:name="_Hlk38821049"/>
            <w:r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  <w:lang w:bidi="ru-RU"/>
              </w:rPr>
              <w:t xml:space="preserve">Styczeń </w:t>
            </w:r>
          </w:p>
          <w:tbl>
            <w:tblPr>
              <w:tblStyle w:val="CalendarTable"/>
              <w:tblW w:w="5000" w:type="pct"/>
              <w:jc w:val="center"/>
              <w:tblBorders>
                <w:insideH w:val="single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89"/>
              <w:gridCol w:w="318"/>
              <w:gridCol w:w="384"/>
              <w:gridCol w:w="318"/>
              <w:gridCol w:w="318"/>
              <w:gridCol w:w="386"/>
              <w:gridCol w:w="389"/>
            </w:tblGrid>
            <w:tr w:rsidR="00127F13" w:rsidRPr="00F556A8" w14:paraId="003B5D74" w14:textId="77777777" w:rsidTr="00081053">
              <w:trPr>
                <w:trHeight w:val="227"/>
                <w:jc w:val="center"/>
              </w:trPr>
              <w:tc>
                <w:tcPr>
                  <w:tcW w:w="778" w:type="pct"/>
                  <w:shd w:val="clear" w:color="auto" w:fill="FFFFFF" w:themeFill="background1"/>
                  <w:vAlign w:val="center"/>
                </w:tcPr>
                <w:p w14:paraId="1B55E91B" w14:textId="2269DEFA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PN</w:t>
                  </w:r>
                </w:p>
              </w:tc>
              <w:tc>
                <w:tcPr>
                  <w:tcW w:w="635" w:type="pct"/>
                  <w:shd w:val="clear" w:color="auto" w:fill="FFFFFF" w:themeFill="background1"/>
                  <w:vAlign w:val="center"/>
                </w:tcPr>
                <w:p w14:paraId="49DC8075" w14:textId="2FFF85A6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WT</w:t>
                  </w:r>
                </w:p>
              </w:tc>
              <w:tc>
                <w:tcPr>
                  <w:tcW w:w="767" w:type="pct"/>
                  <w:shd w:val="clear" w:color="auto" w:fill="FFFFFF" w:themeFill="background1"/>
                  <w:vAlign w:val="center"/>
                </w:tcPr>
                <w:p w14:paraId="2B38E591" w14:textId="132A8CF5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ŚR</w:t>
                  </w:r>
                </w:p>
              </w:tc>
              <w:tc>
                <w:tcPr>
                  <w:tcW w:w="635" w:type="pct"/>
                  <w:shd w:val="clear" w:color="auto" w:fill="FFFFFF" w:themeFill="background1"/>
                  <w:vAlign w:val="center"/>
                </w:tcPr>
                <w:p w14:paraId="40CBB614" w14:textId="56D594D3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CZ</w:t>
                  </w:r>
                </w:p>
              </w:tc>
              <w:tc>
                <w:tcPr>
                  <w:tcW w:w="635" w:type="pct"/>
                  <w:shd w:val="clear" w:color="auto" w:fill="FFFFFF" w:themeFill="background1"/>
                  <w:vAlign w:val="center"/>
                </w:tcPr>
                <w:p w14:paraId="62150544" w14:textId="6FECC035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PT</w:t>
                  </w:r>
                </w:p>
              </w:tc>
              <w:tc>
                <w:tcPr>
                  <w:tcW w:w="771" w:type="pct"/>
                  <w:shd w:val="clear" w:color="auto" w:fill="FFFFFF" w:themeFill="background1"/>
                  <w:vAlign w:val="center"/>
                </w:tcPr>
                <w:p w14:paraId="5B77E009" w14:textId="5C90EACE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SO</w:t>
                  </w:r>
                </w:p>
              </w:tc>
              <w:tc>
                <w:tcPr>
                  <w:tcW w:w="778" w:type="pct"/>
                  <w:shd w:val="clear" w:color="auto" w:fill="FFFFFF" w:themeFill="background1"/>
                  <w:vAlign w:val="center"/>
                </w:tcPr>
                <w:p w14:paraId="20DAAD69" w14:textId="61D6E53B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N</w:t>
                  </w:r>
                </w:p>
              </w:tc>
            </w:tr>
            <w:tr w:rsidR="00127F13" w:rsidRPr="00F556A8" w14:paraId="25E83B64" w14:textId="77777777" w:rsidTr="00081053">
              <w:trPr>
                <w:trHeight w:val="227"/>
                <w:jc w:val="center"/>
              </w:trPr>
              <w:tc>
                <w:tcPr>
                  <w:tcW w:w="778" w:type="pct"/>
                  <w:shd w:val="clear" w:color="auto" w:fill="FFFFFF" w:themeFill="background1"/>
                  <w:vAlign w:val="center"/>
                </w:tcPr>
                <w:p w14:paraId="007CE97C" w14:textId="62F87D7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FFFFFF" w:themeFill="background1"/>
                  <w:vAlign w:val="center"/>
                </w:tcPr>
                <w:p w14:paraId="5315F252" w14:textId="465FCB3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67" w:type="pct"/>
                  <w:shd w:val="clear" w:color="auto" w:fill="FFFFFF" w:themeFill="background1"/>
                  <w:vAlign w:val="center"/>
                </w:tcPr>
                <w:p w14:paraId="0BFE0574" w14:textId="7C70C47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FFFFFF" w:themeFill="background1"/>
                  <w:vAlign w:val="center"/>
                </w:tcPr>
                <w:p w14:paraId="2B23DAC7" w14:textId="0F471D8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FFFFFF" w:themeFill="background1"/>
                  <w:vAlign w:val="center"/>
                </w:tcPr>
                <w:p w14:paraId="198CE182" w14:textId="2A039BA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1" w:type="pct"/>
                  <w:shd w:val="clear" w:color="auto" w:fill="FFFFFF" w:themeFill="background1"/>
                  <w:vAlign w:val="center"/>
                </w:tcPr>
                <w:p w14:paraId="4CB3EA34" w14:textId="7AA79B7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8" w:type="pct"/>
                  <w:shd w:val="clear" w:color="auto" w:fill="FFFFFF" w:themeFill="background1"/>
                  <w:vAlign w:val="center"/>
                </w:tcPr>
                <w:p w14:paraId="2D2CACA7" w14:textId="1002EE2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2A0ABF6A" w14:textId="77777777" w:rsidTr="00081053">
              <w:trPr>
                <w:trHeight w:val="227"/>
                <w:jc w:val="center"/>
              </w:trPr>
              <w:tc>
                <w:tcPr>
                  <w:tcW w:w="778" w:type="pct"/>
                  <w:shd w:val="clear" w:color="auto" w:fill="FFFFFF" w:themeFill="background1"/>
                  <w:vAlign w:val="center"/>
                </w:tcPr>
                <w:p w14:paraId="593B320F" w14:textId="11615AF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FFFFFF" w:themeFill="background1"/>
                  <w:vAlign w:val="center"/>
                </w:tcPr>
                <w:p w14:paraId="4EFC5545" w14:textId="2BC24E3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67" w:type="pct"/>
                  <w:shd w:val="clear" w:color="auto" w:fill="FFFFFF" w:themeFill="background1"/>
                  <w:vAlign w:val="center"/>
                </w:tcPr>
                <w:p w14:paraId="41602084" w14:textId="1E07340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FFFFFF" w:themeFill="background1"/>
                  <w:vAlign w:val="center"/>
                </w:tcPr>
                <w:p w14:paraId="1FCC49BD" w14:textId="07113EA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FFFFFF" w:themeFill="background1"/>
                  <w:vAlign w:val="center"/>
                </w:tcPr>
                <w:p w14:paraId="7B358CB5" w14:textId="4233162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1" w:type="pct"/>
                  <w:shd w:val="clear" w:color="auto" w:fill="FFFFFF" w:themeFill="background1"/>
                  <w:vAlign w:val="center"/>
                </w:tcPr>
                <w:p w14:paraId="5063ECAC" w14:textId="47918DA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8" w:type="pct"/>
                  <w:shd w:val="clear" w:color="auto" w:fill="FFFFFF" w:themeFill="background1"/>
                  <w:vAlign w:val="center"/>
                </w:tcPr>
                <w:p w14:paraId="247B5223" w14:textId="747CF41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00708EE1" w14:textId="77777777" w:rsidTr="00081053">
              <w:trPr>
                <w:trHeight w:val="227"/>
                <w:jc w:val="center"/>
              </w:trPr>
              <w:tc>
                <w:tcPr>
                  <w:tcW w:w="778" w:type="pct"/>
                  <w:shd w:val="clear" w:color="auto" w:fill="FFFFFF" w:themeFill="background1"/>
                  <w:vAlign w:val="center"/>
                </w:tcPr>
                <w:p w14:paraId="795E0FE9" w14:textId="458C32F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FFFFFF" w:themeFill="background1"/>
                  <w:vAlign w:val="center"/>
                </w:tcPr>
                <w:p w14:paraId="289545A6" w14:textId="7720D8F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67" w:type="pct"/>
                  <w:shd w:val="clear" w:color="auto" w:fill="FFFFFF" w:themeFill="background1"/>
                  <w:vAlign w:val="center"/>
                </w:tcPr>
                <w:p w14:paraId="019DA948" w14:textId="036FA98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FFFFFF" w:themeFill="background1"/>
                  <w:vAlign w:val="center"/>
                </w:tcPr>
                <w:p w14:paraId="1873D692" w14:textId="693C266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FFFFFF" w:themeFill="background1"/>
                  <w:vAlign w:val="center"/>
                </w:tcPr>
                <w:p w14:paraId="2EFB6759" w14:textId="04E6456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1" w:type="pct"/>
                  <w:shd w:val="clear" w:color="auto" w:fill="FFFFFF" w:themeFill="background1"/>
                  <w:vAlign w:val="center"/>
                </w:tcPr>
                <w:p w14:paraId="7DB88B2C" w14:textId="0C216D2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8" w:type="pct"/>
                  <w:shd w:val="clear" w:color="auto" w:fill="FFFFFF" w:themeFill="background1"/>
                  <w:vAlign w:val="center"/>
                </w:tcPr>
                <w:p w14:paraId="2BC00445" w14:textId="49F9534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07E8D459" w14:textId="77777777" w:rsidTr="00081053">
              <w:trPr>
                <w:trHeight w:val="227"/>
                <w:jc w:val="center"/>
              </w:trPr>
              <w:tc>
                <w:tcPr>
                  <w:tcW w:w="778" w:type="pct"/>
                  <w:shd w:val="clear" w:color="auto" w:fill="FFFFFF" w:themeFill="background1"/>
                  <w:vAlign w:val="center"/>
                </w:tcPr>
                <w:p w14:paraId="79260FF9" w14:textId="04CB9AF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FFFFFF" w:themeFill="background1"/>
                  <w:vAlign w:val="center"/>
                </w:tcPr>
                <w:p w14:paraId="443FB32D" w14:textId="31D15E1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67" w:type="pct"/>
                  <w:shd w:val="clear" w:color="auto" w:fill="FFFFFF" w:themeFill="background1"/>
                  <w:vAlign w:val="center"/>
                </w:tcPr>
                <w:p w14:paraId="5AC9A421" w14:textId="212F82A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FFFFFF" w:themeFill="background1"/>
                  <w:vAlign w:val="center"/>
                </w:tcPr>
                <w:p w14:paraId="04AA7D94" w14:textId="4598100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FFFFFF" w:themeFill="background1"/>
                  <w:vAlign w:val="center"/>
                </w:tcPr>
                <w:p w14:paraId="1BA04659" w14:textId="7894E24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1" w:type="pct"/>
                  <w:shd w:val="clear" w:color="auto" w:fill="FFFFFF" w:themeFill="background1"/>
                  <w:vAlign w:val="center"/>
                </w:tcPr>
                <w:p w14:paraId="6EB784EB" w14:textId="27FD50F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8" w:type="pct"/>
                  <w:shd w:val="clear" w:color="auto" w:fill="FFFFFF" w:themeFill="background1"/>
                  <w:vAlign w:val="center"/>
                </w:tcPr>
                <w:p w14:paraId="11731B3E" w14:textId="56F4390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6CFBA99C" w14:textId="77777777" w:rsidTr="00127F13">
              <w:trPr>
                <w:trHeight w:val="227"/>
                <w:jc w:val="center"/>
              </w:trPr>
              <w:tc>
                <w:tcPr>
                  <w:tcW w:w="778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A26FE00" w14:textId="604BBDE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4EB0B29" w14:textId="06210C2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6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817F079" w14:textId="6F5D732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9711DDB" w14:textId="1864B35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3935AD6" w14:textId="7FB2064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1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7109C62" w14:textId="09B0C8D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8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34C30DF" w14:textId="0183688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49E065D1" w14:textId="77777777" w:rsidTr="00127F13">
              <w:trPr>
                <w:trHeight w:val="227"/>
                <w:jc w:val="center"/>
              </w:trPr>
              <w:tc>
                <w:tcPr>
                  <w:tcW w:w="778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DA6B445" w14:textId="77CFC49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F5E7270" w14:textId="3D9BEB4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6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5591571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35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5987952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35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57346EE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71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2751A4F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17F40A9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bookmarkEnd w:id="1"/>
          </w:tbl>
          <w:p w14:paraId="07B70FA8" w14:textId="77777777" w:rsidR="00127F13" w:rsidRPr="00F556A8" w:rsidRDefault="00127F13" w:rsidP="00B330CA">
            <w:pPr>
              <w:pStyle w:val="ad"/>
              <w:shd w:val="clear" w:color="auto" w:fill="FFFFFF" w:themeFill="background1"/>
              <w:jc w:val="center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  <w:lang w:bidi="ru-RU"/>
              </w:rPr>
            </w:pPr>
          </w:p>
        </w:tc>
        <w:tc>
          <w:tcPr>
            <w:tcW w:w="2500" w:type="pct"/>
            <w:vAlign w:val="center"/>
          </w:tcPr>
          <w:p w14:paraId="5E0A73FF" w14:textId="302F548D" w:rsidR="00127F13" w:rsidRPr="00127F13" w:rsidRDefault="00127F13" w:rsidP="00127F13">
            <w:pPr>
              <w:pStyle w:val="ad"/>
              <w:shd w:val="clear" w:color="auto" w:fill="FFFFFF" w:themeFill="background1"/>
              <w:jc w:val="center"/>
              <w:rPr>
                <w:rFonts w:ascii="Century Gothic" w:eastAsia="Neznaika na Lune" w:hAnsi="Century Gothic" w:cs="Neznaika na Lune"/>
                <w:noProof/>
                <w:color w:val="auto"/>
                <w:sz w:val="144"/>
                <w:szCs w:val="144"/>
                <w:lang w:bidi="ru-RU"/>
              </w:rPr>
            </w:pPr>
            <w:r w:rsidRPr="00127F13">
              <w:rPr>
                <w:rFonts w:ascii="Century Gothic" w:eastAsia="Neznaika na Lune" w:hAnsi="Century Gothic" w:cs="Neznaika na Lune"/>
                <w:noProof/>
                <w:color w:val="auto"/>
                <w:sz w:val="144"/>
                <w:szCs w:val="144"/>
                <w:lang w:bidi="ru-RU"/>
              </w:rPr>
              <w:fldChar w:fldCharType="begin"/>
            </w:r>
            <w:r w:rsidRPr="00127F13">
              <w:rPr>
                <w:rFonts w:ascii="Century Gothic" w:eastAsia="Neznaika na Lune" w:hAnsi="Century Gothic" w:cs="Neznaika na Lune"/>
                <w:noProof/>
                <w:color w:val="auto"/>
                <w:sz w:val="144"/>
                <w:szCs w:val="144"/>
                <w:lang w:bidi="ru-RU"/>
              </w:rPr>
              <w:instrText xml:space="preserve"> DOCVARIABLE  MonthStart1 \@  yyyy   \* MERGEFORMAT </w:instrText>
            </w:r>
            <w:r w:rsidRPr="00127F13">
              <w:rPr>
                <w:rFonts w:ascii="Century Gothic" w:eastAsia="Neznaika na Lune" w:hAnsi="Century Gothic" w:cs="Neznaika na Lune"/>
                <w:noProof/>
                <w:color w:val="auto"/>
                <w:sz w:val="144"/>
                <w:szCs w:val="144"/>
                <w:lang w:bidi="ru-RU"/>
              </w:rPr>
              <w:fldChar w:fldCharType="separate"/>
            </w:r>
            <w:r w:rsidR="004F21B1">
              <w:rPr>
                <w:rFonts w:ascii="Century Gothic" w:eastAsia="Neznaika na Lune" w:hAnsi="Century Gothic" w:cs="Neznaika na Lune"/>
                <w:noProof/>
                <w:color w:val="auto"/>
                <w:sz w:val="144"/>
                <w:szCs w:val="144"/>
                <w:lang w:bidi="ru-RU"/>
              </w:rPr>
              <w:t>2022</w:t>
            </w:r>
            <w:r w:rsidRPr="00127F13">
              <w:rPr>
                <w:rFonts w:ascii="Century Gothic" w:eastAsia="Neznaika na Lune" w:hAnsi="Century Gothic" w:cs="Neznaika na Lune"/>
                <w:noProof/>
                <w:color w:val="auto"/>
                <w:sz w:val="144"/>
                <w:szCs w:val="144"/>
                <w:lang w:bidi="ru-RU"/>
              </w:rPr>
              <w:fldChar w:fldCharType="end"/>
            </w:r>
          </w:p>
          <w:p w14:paraId="4F855DBC" w14:textId="1B909842" w:rsidR="00127F13" w:rsidRPr="00F556A8" w:rsidRDefault="00127F13" w:rsidP="00B330CA">
            <w:pPr>
              <w:pStyle w:val="ad"/>
              <w:shd w:val="clear" w:color="auto" w:fill="FFFFFF" w:themeFill="background1"/>
              <w:jc w:val="center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p w14:paraId="53D80EA0" w14:textId="22B9BE2D" w:rsidR="00127F13" w:rsidRPr="006D1DD8" w:rsidRDefault="00606918" w:rsidP="00F556A8">
            <w:pPr>
              <w:pStyle w:val="Months"/>
              <w:shd w:val="clear" w:color="auto" w:fill="FFFFFF" w:themeFill="background1"/>
              <w:jc w:val="center"/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</w:rPr>
            </w:pPr>
            <w:r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  <w:lang w:bidi="ru-RU"/>
              </w:rPr>
              <w:t>Lipiec</w:t>
            </w:r>
          </w:p>
          <w:tbl>
            <w:tblPr>
              <w:tblStyle w:val="CalendarTable"/>
              <w:tblW w:w="4992" w:type="pct"/>
              <w:tblBorders>
                <w:insideH w:val="single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5"/>
              <w:gridCol w:w="359"/>
              <w:gridCol w:w="359"/>
              <w:gridCol w:w="358"/>
              <w:gridCol w:w="358"/>
              <w:gridCol w:w="358"/>
              <w:gridCol w:w="352"/>
            </w:tblGrid>
            <w:tr w:rsidR="00127F13" w:rsidRPr="00F556A8" w14:paraId="7C31A35C" w14:textId="77777777" w:rsidTr="00081053">
              <w:trPr>
                <w:trHeight w:val="227"/>
              </w:trPr>
              <w:tc>
                <w:tcPr>
                  <w:tcW w:w="708" w:type="pct"/>
                  <w:shd w:val="clear" w:color="auto" w:fill="FFFFFF" w:themeFill="background1"/>
                  <w:vAlign w:val="center"/>
                </w:tcPr>
                <w:p w14:paraId="22B5ED30" w14:textId="4E6C7D40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PN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85914D8" w14:textId="7646BAD9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WT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C81641B" w14:textId="383468D9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ŚR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AEA3E25" w14:textId="69E5BD38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CZ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75EDF38" w14:textId="474D8FDE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PT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DA62FA5" w14:textId="18B2B7E7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SO</w:t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6B7ED802" w14:textId="40AFA467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N</w:t>
                  </w:r>
                </w:p>
              </w:tc>
            </w:tr>
            <w:tr w:rsidR="00127F13" w:rsidRPr="00F556A8" w14:paraId="73D0CCC1" w14:textId="77777777" w:rsidTr="00081053">
              <w:trPr>
                <w:trHeight w:val="227"/>
              </w:trPr>
              <w:tc>
                <w:tcPr>
                  <w:tcW w:w="708" w:type="pct"/>
                  <w:shd w:val="clear" w:color="auto" w:fill="FFFFFF" w:themeFill="background1"/>
                </w:tcPr>
                <w:p w14:paraId="1754EA26" w14:textId="016DFEC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2FA772AC" w14:textId="3C0C8C4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45E6F32C" w14:textId="30E8C11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480BABC9" w14:textId="755028E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02CA1ED5" w14:textId="45DFBAA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1F0D7892" w14:textId="255125D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</w:tcPr>
                <w:p w14:paraId="62D72C71" w14:textId="7BB7AFE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002BA77C" w14:textId="77777777" w:rsidTr="00081053">
              <w:trPr>
                <w:trHeight w:val="227"/>
              </w:trPr>
              <w:tc>
                <w:tcPr>
                  <w:tcW w:w="708" w:type="pct"/>
                  <w:shd w:val="clear" w:color="auto" w:fill="FFFFFF" w:themeFill="background1"/>
                </w:tcPr>
                <w:p w14:paraId="2C4C02EC" w14:textId="3504D34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7B18E67B" w14:textId="6A0B9CC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054EF938" w14:textId="1686DF3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41BB88A0" w14:textId="240FF38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52752D34" w14:textId="602F8FB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7453FDE0" w14:textId="2193546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</w:tcPr>
                <w:p w14:paraId="553F8059" w14:textId="56EC27D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3C129D88" w14:textId="77777777" w:rsidTr="00081053">
              <w:trPr>
                <w:trHeight w:val="227"/>
              </w:trPr>
              <w:tc>
                <w:tcPr>
                  <w:tcW w:w="708" w:type="pct"/>
                  <w:shd w:val="clear" w:color="auto" w:fill="FFFFFF" w:themeFill="background1"/>
                </w:tcPr>
                <w:p w14:paraId="25C4E8A9" w14:textId="3DCFA0B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0E1E601C" w14:textId="16AFE5D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3E59C353" w14:textId="0EF7860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14A726FD" w14:textId="235CCCE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6B8F7799" w14:textId="01C9884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79EC118E" w14:textId="3DF592D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</w:tcPr>
                <w:p w14:paraId="706A60DB" w14:textId="1E286FD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054A3EF1" w14:textId="77777777" w:rsidTr="00081053">
              <w:trPr>
                <w:trHeight w:val="227"/>
              </w:trPr>
              <w:tc>
                <w:tcPr>
                  <w:tcW w:w="708" w:type="pct"/>
                  <w:shd w:val="clear" w:color="auto" w:fill="FFFFFF" w:themeFill="background1"/>
                </w:tcPr>
                <w:p w14:paraId="31323A81" w14:textId="0B2334E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6EFB475E" w14:textId="6A76792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38EDDF8E" w14:textId="788750C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18A60E8C" w14:textId="715D93E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3588E109" w14:textId="3A035A2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5F2DD761" w14:textId="0B08C93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</w:tcPr>
                <w:p w14:paraId="7CAC9E85" w14:textId="48FC3C6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5F852296" w14:textId="77777777" w:rsidTr="00127F13">
              <w:trPr>
                <w:trHeight w:val="227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0C5D6950" w14:textId="0DC5E3D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769DD9A8" w14:textId="6DD6F9E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20B3F9B2" w14:textId="34B280F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337ED84A" w14:textId="6BDC440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243C5252" w14:textId="225B26E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392ED98C" w14:textId="6D46A87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555CADD2" w14:textId="07183BE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0149673B" w14:textId="77777777" w:rsidTr="00127F13">
              <w:trPr>
                <w:trHeight w:val="227"/>
              </w:trPr>
              <w:tc>
                <w:tcPr>
                  <w:tcW w:w="708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118CB168" w14:textId="24D70D4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5D7E9F3F" w14:textId="23F4C7C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5DB02421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4966E393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0B35533A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17C67CDD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05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34B0E4E1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28E6D77D" w14:textId="77777777" w:rsidR="00127F13" w:rsidRPr="00F556A8" w:rsidRDefault="00127F13" w:rsidP="00B330CA">
            <w:pPr>
              <w:pStyle w:val="ad"/>
              <w:shd w:val="clear" w:color="auto" w:fill="FFFFFF" w:themeFill="background1"/>
              <w:jc w:val="center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  <w:lang w:bidi="ru-RU"/>
              </w:rPr>
            </w:pPr>
          </w:p>
        </w:tc>
      </w:tr>
      <w:tr w:rsidR="00127F13" w:rsidRPr="00F556A8" w14:paraId="3551049D" w14:textId="3AE58D09" w:rsidTr="00127F13">
        <w:trPr>
          <w:trHeight w:val="2303"/>
        </w:trPr>
        <w:tc>
          <w:tcPr>
            <w:tcW w:w="1250" w:type="pct"/>
            <w:vAlign w:val="center"/>
          </w:tcPr>
          <w:p w14:paraId="0EBEAD0A" w14:textId="10EB59F0" w:rsidR="00127F13" w:rsidRPr="006D1DD8" w:rsidRDefault="00606918" w:rsidP="00F556A8">
            <w:pPr>
              <w:pStyle w:val="Months"/>
              <w:shd w:val="clear" w:color="auto" w:fill="FFFFFF" w:themeFill="background1"/>
              <w:jc w:val="center"/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</w:rPr>
            </w:pPr>
            <w:r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  <w:lang w:bidi="ru-RU"/>
              </w:rPr>
              <w:t>Luty</w:t>
            </w:r>
          </w:p>
          <w:tbl>
            <w:tblPr>
              <w:tblStyle w:val="CalendarTable"/>
              <w:tblW w:w="4992" w:type="pct"/>
              <w:jc w:val="center"/>
              <w:tblBorders>
                <w:insideH w:val="single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5"/>
              <w:gridCol w:w="359"/>
              <w:gridCol w:w="358"/>
              <w:gridCol w:w="358"/>
              <w:gridCol w:w="358"/>
              <w:gridCol w:w="358"/>
              <w:gridCol w:w="352"/>
            </w:tblGrid>
            <w:tr w:rsidR="00127F13" w:rsidRPr="00F556A8" w14:paraId="31B7849D" w14:textId="77777777" w:rsidTr="00081053">
              <w:trPr>
                <w:trHeight w:val="227"/>
                <w:jc w:val="center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4401164D" w14:textId="35A273F6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PN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8C14E41" w14:textId="148364CD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WT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AE3FBFD" w14:textId="1EE858A7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ŚR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746F3CD" w14:textId="5F4B57D6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CZ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803BF9C" w14:textId="41FAE386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PT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2DAB018" w14:textId="60A22625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SO</w:t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2AA25C31" w14:textId="7931DE84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N</w:t>
                  </w:r>
                </w:p>
              </w:tc>
            </w:tr>
            <w:tr w:rsidR="00127F13" w:rsidRPr="00F556A8" w14:paraId="00577818" w14:textId="77777777" w:rsidTr="00081053">
              <w:trPr>
                <w:trHeight w:val="227"/>
                <w:jc w:val="center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68675971" w14:textId="03DD583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FDF3F28" w14:textId="0AEC515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286CC15" w14:textId="6CB7FF8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8500058" w14:textId="5ABB83C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02A0B16" w14:textId="576919A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7F7F9AC" w14:textId="1FBE489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3F321B8B" w14:textId="7B0105F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17027FB4" w14:textId="77777777" w:rsidTr="00081053">
              <w:trPr>
                <w:trHeight w:val="227"/>
                <w:jc w:val="center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36A6E6F8" w14:textId="6FE2A78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BF77F0E" w14:textId="0E58282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0D1FE7A" w14:textId="3CCB422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31C3F40" w14:textId="5FF1113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DB3452D" w14:textId="6D582DF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171C1C3" w14:textId="6AE9A08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44233DB1" w14:textId="45F465B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1624498B" w14:textId="77777777" w:rsidTr="00081053">
              <w:trPr>
                <w:trHeight w:val="227"/>
                <w:jc w:val="center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55E9CC0B" w14:textId="5327179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545AFEB" w14:textId="68823F0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D7A8FC1" w14:textId="5224EE7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1E9C098" w14:textId="5D9B136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F8E6D1F" w14:textId="35095C0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5FD194C" w14:textId="352BD64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69C06D0C" w14:textId="0D15DAA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37F86B9A" w14:textId="77777777" w:rsidTr="00081053">
              <w:trPr>
                <w:trHeight w:val="227"/>
                <w:jc w:val="center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0926075B" w14:textId="1F7D191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2F4E7D5" w14:textId="3962C05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86E8B94" w14:textId="6864BF4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3ED8542" w14:textId="2CA7F77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A1DFC4E" w14:textId="3A4B9AB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B65398B" w14:textId="177063B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155D50FB" w14:textId="1826E7D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3A1DF3E0" w14:textId="77777777" w:rsidTr="00127F13">
              <w:trPr>
                <w:trHeight w:val="227"/>
                <w:jc w:val="center"/>
              </w:trPr>
              <w:tc>
                <w:tcPr>
                  <w:tcW w:w="709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044B22F" w14:textId="50A6B4B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6749A99" w14:textId="6A0B58E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25BE481" w14:textId="6E0DCCD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A5A0BB2" w14:textId="387EA67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B7F759D" w14:textId="59EC748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3D012F3" w14:textId="627E5FB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073EB7D" w14:textId="413F92C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7166E3AF" w14:textId="77777777" w:rsidTr="00127F13">
              <w:trPr>
                <w:trHeight w:val="227"/>
                <w:jc w:val="center"/>
              </w:trPr>
              <w:tc>
                <w:tcPr>
                  <w:tcW w:w="709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A21AD92" w14:textId="0F91AE0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90C81AB" w14:textId="6F66FE9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!A12 Is Not In Table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FD76FD7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6EA421B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3F6C5BA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D0C21BA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05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576960A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5B30415F" w14:textId="77777777" w:rsidR="00127F13" w:rsidRPr="00F556A8" w:rsidRDefault="00127F13" w:rsidP="00EE5F59">
            <w:pPr>
              <w:pStyle w:val="a5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2500" w:type="pct"/>
            <w:vMerge w:val="restart"/>
            <w:vAlign w:val="center"/>
          </w:tcPr>
          <w:tbl>
            <w:tblPr>
              <w:tblStyle w:val="ae"/>
              <w:tblW w:w="4500" w:type="pct"/>
              <w:jc w:val="center"/>
              <w:tblBorders>
                <w:top w:val="single" w:sz="4" w:space="0" w:color="auto"/>
                <w:bottom w:val="single" w:sz="4" w:space="0" w:color="auto"/>
                <w:insideH w:val="dotted" w:sz="6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07"/>
            </w:tblGrid>
            <w:tr w:rsidR="00127F13" w14:paraId="69FFC32A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65402CB3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556938CD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13EF10EE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7845C874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40B4EF1B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23C85C37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28280EB1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3B22C4F8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5886817F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3FA2286B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3FEB4425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410C1C52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4AF556B4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13C0DB05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08A742F8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41782C68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023B8C0B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3A685EBA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1FAFE81D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35F304A8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0E56E099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6E6C02A0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5BCD4F67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761C39FE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5E797F79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30591807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5F17D527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7E632839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23B8AA1F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72758D87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69E788BC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2146DF1E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3EB42D9E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588D91C0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526A7168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676A3BE2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611E6DE1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4E5C0F54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1394CBD3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2666D461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6AC86F68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48EE80C3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4103C6CD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2CCE1E62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0F28D709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7EA38F3C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42E24CA8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78508CD4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16DEB19D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58C4576D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005F080C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5063BDB1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59208A3A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1A06D193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1732FC54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3C25CF0F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28B17D6F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2AA1199B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42F7771B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07A11BCA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5F70DB7C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34CAD336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6B8051B1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1E38BDBB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28A6B349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4F931D46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26957AC2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257A8E33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250755FD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4BCE2651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51372689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5B033081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3B26CFEB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07A35B55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5CB43007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3C4D28E6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371F069B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6548CF99" w14:textId="14E064D2" w:rsidR="00127F13" w:rsidRPr="00F556A8" w:rsidRDefault="00127F13" w:rsidP="00EE5F59">
            <w:pPr>
              <w:pStyle w:val="a5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p w14:paraId="2CB974DD" w14:textId="00968C59" w:rsidR="00127F13" w:rsidRPr="006D1DD8" w:rsidRDefault="00606918" w:rsidP="00F556A8">
            <w:pPr>
              <w:pStyle w:val="Months"/>
              <w:shd w:val="clear" w:color="auto" w:fill="FFFFFF" w:themeFill="background1"/>
              <w:jc w:val="center"/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</w:rPr>
            </w:pPr>
            <w:r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  <w:lang w:bidi="ru-RU"/>
              </w:rPr>
              <w:t>Sierpień</w:t>
            </w:r>
          </w:p>
          <w:tbl>
            <w:tblPr>
              <w:tblStyle w:val="CalendarTable"/>
              <w:tblW w:w="4992" w:type="pct"/>
              <w:tblBorders>
                <w:insideH w:val="single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5"/>
              <w:gridCol w:w="359"/>
              <w:gridCol w:w="359"/>
              <w:gridCol w:w="358"/>
              <w:gridCol w:w="358"/>
              <w:gridCol w:w="358"/>
              <w:gridCol w:w="352"/>
            </w:tblGrid>
            <w:tr w:rsidR="00127F13" w:rsidRPr="00F556A8" w14:paraId="1462069A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61C4FA98" w14:textId="318E794B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PN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CCE732B" w14:textId="22529069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WT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72527F6" w14:textId="08CA8FF8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ŚR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77B056C" w14:textId="042E0076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CZ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58BE037" w14:textId="3D045C3D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PT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22591F9" w14:textId="1E04E198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SO</w:t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465DB7D3" w14:textId="6E096E3D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N</w:t>
                  </w:r>
                </w:p>
              </w:tc>
            </w:tr>
            <w:tr w:rsidR="00127F13" w:rsidRPr="00F556A8" w14:paraId="126E1D1E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0FA3F978" w14:textId="27C3E30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0A63AED" w14:textId="1105033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42F50C5" w14:textId="381859D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63A51A9" w14:textId="3A12E5F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65B8DCC" w14:textId="50419A2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15B96F0" w14:textId="04E2937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71BA4821" w14:textId="145C91B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2FF85B18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255FB695" w14:textId="4C3F619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3EC2BD2" w14:textId="64F14CF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65A123E" w14:textId="6AE11F8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87AD77F" w14:textId="48A2C90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BAA1076" w14:textId="3717865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64632F1" w14:textId="4615D3B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2E1D2A9B" w14:textId="0FEC4B8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7A5E912E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65CB78F0" w14:textId="26E2B4E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9EB8B7E" w14:textId="64A087B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C5347B9" w14:textId="2AD798E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1F37413" w14:textId="3C71041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3B8DE17" w14:textId="2EEBE61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62CBC05" w14:textId="16B800F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5D35F756" w14:textId="0D80EA0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3FB8780F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18F483FB" w14:textId="421676D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777E7CE" w14:textId="4D6FBCA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E04CFCF" w14:textId="353395E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9A50959" w14:textId="19E442C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B646A4F" w14:textId="582B57D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64F1D69" w14:textId="79F7CFA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74280E46" w14:textId="3491B23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7B287C25" w14:textId="77777777" w:rsidTr="00127F13">
              <w:trPr>
                <w:trHeight w:val="227"/>
              </w:trPr>
              <w:tc>
                <w:tcPr>
                  <w:tcW w:w="709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2E2AF31" w14:textId="6E2FD13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D67B92C" w14:textId="5699CAC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F37CD0A" w14:textId="4B27DF0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AC1BC71" w14:textId="6C89B06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56723A6" w14:textId="5ACD844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0CF8705" w14:textId="76AC1DB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47BC459" w14:textId="7D47DC2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088BA3B7" w14:textId="77777777" w:rsidTr="00127F13">
              <w:trPr>
                <w:trHeight w:val="227"/>
              </w:trPr>
              <w:tc>
                <w:tcPr>
                  <w:tcW w:w="709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B2F9445" w14:textId="3AE2BF0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B580C95" w14:textId="6E2EEEA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BE79117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DB5D47B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3A54434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63670B6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05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18EA638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136055B5" w14:textId="77777777" w:rsidR="00127F13" w:rsidRPr="00F556A8" w:rsidRDefault="00127F13" w:rsidP="00EE5F59">
            <w:pPr>
              <w:pStyle w:val="a5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</w:rPr>
            </w:pPr>
          </w:p>
        </w:tc>
      </w:tr>
      <w:tr w:rsidR="00127F13" w:rsidRPr="00F556A8" w14:paraId="5BF51B49" w14:textId="71C4C682" w:rsidTr="00127F13">
        <w:trPr>
          <w:trHeight w:val="2303"/>
        </w:trPr>
        <w:tc>
          <w:tcPr>
            <w:tcW w:w="1250" w:type="pct"/>
            <w:vAlign w:val="center"/>
          </w:tcPr>
          <w:p w14:paraId="6E36DF11" w14:textId="28C12993" w:rsidR="00127F13" w:rsidRPr="006D1DD8" w:rsidRDefault="00606918" w:rsidP="00F556A8">
            <w:pPr>
              <w:pStyle w:val="Months"/>
              <w:shd w:val="clear" w:color="auto" w:fill="FFFFFF" w:themeFill="background1"/>
              <w:jc w:val="center"/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</w:rPr>
            </w:pPr>
            <w:r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  <w:lang w:bidi="ru-RU"/>
              </w:rPr>
              <w:t>Marzec</w:t>
            </w:r>
          </w:p>
          <w:tbl>
            <w:tblPr>
              <w:tblStyle w:val="CalendarTable"/>
              <w:tblW w:w="4992" w:type="pct"/>
              <w:tblBorders>
                <w:insideH w:val="single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5"/>
              <w:gridCol w:w="359"/>
              <w:gridCol w:w="358"/>
              <w:gridCol w:w="358"/>
              <w:gridCol w:w="358"/>
              <w:gridCol w:w="358"/>
              <w:gridCol w:w="352"/>
            </w:tblGrid>
            <w:tr w:rsidR="00127F13" w:rsidRPr="00F556A8" w14:paraId="41205488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4A189406" w14:textId="665DEECC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PN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BF385F8" w14:textId="06E787FA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WT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8674220" w14:textId="0549B29F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ŚR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C60A6F4" w14:textId="37C4A502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CZ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2F1DCF8" w14:textId="7C01DD8E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PT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3B6F987" w14:textId="4849001E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SO</w:t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3D8F64F1" w14:textId="288E59F2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N</w:t>
                  </w:r>
                </w:p>
              </w:tc>
            </w:tr>
            <w:tr w:rsidR="00127F13" w:rsidRPr="00F556A8" w14:paraId="110028A8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1057BD3A" w14:textId="352C76C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103090E" w14:textId="43A2C2D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C7F0D4B" w14:textId="4A95B47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12DBA5A" w14:textId="2C08585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253132C" w14:textId="7B20D83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81337DB" w14:textId="2A561A9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2452A13B" w14:textId="701C2D6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33519B9D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4E246ECD" w14:textId="3778ECD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6BB8A08" w14:textId="76D835E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3AB53C3" w14:textId="0BB9604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EB9272D" w14:textId="1BD3ADA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02099D4" w14:textId="1F9FCAA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DBA217F" w14:textId="6B5D7CE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28A3E9EB" w14:textId="425682E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401F4228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5CCB9533" w14:textId="0E08BE8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927A417" w14:textId="22BA00C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0CEC2AC" w14:textId="6791559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70F22CB" w14:textId="43F7E25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AB68537" w14:textId="4D9FB75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7213CB1" w14:textId="0780C7D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7121FE22" w14:textId="1D09227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3962D66D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0A39D047" w14:textId="6B6389F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6F7DBCD" w14:textId="07BBAEB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DB84786" w14:textId="0920FDA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19CC9C8" w14:textId="706DB29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6F5B8EC" w14:textId="0013170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BC42992" w14:textId="543D84F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2F7BBF33" w14:textId="0928E4A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5AA2C0FF" w14:textId="77777777" w:rsidTr="00127F13">
              <w:trPr>
                <w:trHeight w:val="227"/>
              </w:trPr>
              <w:tc>
                <w:tcPr>
                  <w:tcW w:w="709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FC8F7B4" w14:textId="55554CC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BD381A3" w14:textId="7A97FB2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C2154D4" w14:textId="70E02DD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5C04AB8" w14:textId="2A94C4E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CFF3881" w14:textId="66999FB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6278787" w14:textId="58BC2D1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58717A3" w14:textId="55FEBD4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7DCB39BB" w14:textId="77777777" w:rsidTr="00127F13">
              <w:trPr>
                <w:trHeight w:val="227"/>
              </w:trPr>
              <w:tc>
                <w:tcPr>
                  <w:tcW w:w="709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0D2EF59" w14:textId="7ED0321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734F4B6" w14:textId="2EBE179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59CB99E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889B186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56C3454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3203B68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05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693C3CB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002AC152" w14:textId="77777777" w:rsidR="00127F13" w:rsidRPr="00F556A8" w:rsidRDefault="00127F13" w:rsidP="00EE5F59">
            <w:pPr>
              <w:pStyle w:val="a5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2500" w:type="pct"/>
            <w:vMerge/>
            <w:vAlign w:val="center"/>
          </w:tcPr>
          <w:p w14:paraId="034728CE" w14:textId="3124A4B0" w:rsidR="00127F13" w:rsidRPr="00F556A8" w:rsidRDefault="00127F13" w:rsidP="00EE5F59">
            <w:pPr>
              <w:pStyle w:val="a5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p w14:paraId="664A326C" w14:textId="5EA6FD78" w:rsidR="00127F13" w:rsidRPr="006D1DD8" w:rsidRDefault="00606918" w:rsidP="00F556A8">
            <w:pPr>
              <w:pStyle w:val="Months"/>
              <w:shd w:val="clear" w:color="auto" w:fill="FFFFFF" w:themeFill="background1"/>
              <w:jc w:val="center"/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</w:rPr>
            </w:pPr>
            <w:r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  <w:lang w:bidi="ru-RU"/>
              </w:rPr>
              <w:t>Wrzesień</w:t>
            </w:r>
          </w:p>
          <w:tbl>
            <w:tblPr>
              <w:tblStyle w:val="CalendarTable"/>
              <w:tblW w:w="4992" w:type="pct"/>
              <w:tblBorders>
                <w:insideH w:val="single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5"/>
              <w:gridCol w:w="359"/>
              <w:gridCol w:w="359"/>
              <w:gridCol w:w="358"/>
              <w:gridCol w:w="358"/>
              <w:gridCol w:w="358"/>
              <w:gridCol w:w="352"/>
            </w:tblGrid>
            <w:tr w:rsidR="00127F13" w:rsidRPr="00F556A8" w14:paraId="581B29BF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477D5757" w14:textId="3BDAF910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PN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E8C72FB" w14:textId="0226D49B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WT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D23E0DF" w14:textId="41D3D583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ŚR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476B51C" w14:textId="75DD9AAC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CZ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90ED4CE" w14:textId="2B9AC038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PT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906B04F" w14:textId="2A13799E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SO</w:t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40A6BFDC" w14:textId="1A94C123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N</w:t>
                  </w:r>
                </w:p>
              </w:tc>
            </w:tr>
            <w:tr w:rsidR="00127F13" w:rsidRPr="00F556A8" w14:paraId="49BF5E4C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251D6186" w14:textId="775110A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333230D" w14:textId="0BB55A1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BD48D9B" w14:textId="0286B38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4492BBA" w14:textId="302C91D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61F7628" w14:textId="0C0EDB2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004B279" w14:textId="1C3E139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7F3FB2E8" w14:textId="1C9F220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6CB812E4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4D9178BA" w14:textId="51D946F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0D15FB8" w14:textId="47B0449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B52021D" w14:textId="669D07D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427FE6E" w14:textId="6F3EFAD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D58B161" w14:textId="772BCFA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E99B3FA" w14:textId="2047B79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399A3A37" w14:textId="16D1404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5283D644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6CB99688" w14:textId="1BBA3CF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6D0DA37" w14:textId="01E28B3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5503EBB" w14:textId="1AA0006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2836219" w14:textId="2725131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55754F0" w14:textId="3D15EF3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2625EB1" w14:textId="71997B1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72D78E87" w14:textId="319B867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501B6D3C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26BFC70C" w14:textId="6A635E9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643D0C2" w14:textId="6291C23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2AC5B33" w14:textId="017E3E7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9337A42" w14:textId="2E76D91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6E621CC" w14:textId="04530AA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5AB77A3" w14:textId="65D3BB7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1E196A9B" w14:textId="5D7ED1B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707474E9" w14:textId="77777777" w:rsidTr="00127F13">
              <w:trPr>
                <w:trHeight w:val="227"/>
              </w:trPr>
              <w:tc>
                <w:tcPr>
                  <w:tcW w:w="709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73A8817" w14:textId="6D4114D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B83A669" w14:textId="33F3DFC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493CBA1" w14:textId="20D2FE1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4F7D63F" w14:textId="5B2E2BF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2E32B58" w14:textId="29D6BAF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0029D7F" w14:textId="319D63F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F60D266" w14:textId="0449BB6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39CC7EAF" w14:textId="77777777" w:rsidTr="00127F13">
              <w:trPr>
                <w:trHeight w:val="227"/>
              </w:trPr>
              <w:tc>
                <w:tcPr>
                  <w:tcW w:w="709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EB5F12D" w14:textId="171FF16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4F21FCA" w14:textId="1E9995C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7BA7D6C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86A6770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50EE6EF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7BE6851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05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EB4D141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25006D8D" w14:textId="77777777" w:rsidR="00127F13" w:rsidRPr="00F556A8" w:rsidRDefault="00127F13" w:rsidP="00EE5F59">
            <w:pPr>
              <w:pStyle w:val="a5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</w:rPr>
            </w:pPr>
          </w:p>
        </w:tc>
      </w:tr>
      <w:tr w:rsidR="00127F13" w:rsidRPr="00F556A8" w14:paraId="5CE86352" w14:textId="1C778BAC" w:rsidTr="00127F13">
        <w:trPr>
          <w:trHeight w:val="2303"/>
        </w:trPr>
        <w:tc>
          <w:tcPr>
            <w:tcW w:w="1250" w:type="pct"/>
            <w:vAlign w:val="center"/>
          </w:tcPr>
          <w:p w14:paraId="13A1C263" w14:textId="527B53B5" w:rsidR="00127F13" w:rsidRPr="006D1DD8" w:rsidRDefault="00606918" w:rsidP="00F556A8">
            <w:pPr>
              <w:pStyle w:val="Months"/>
              <w:shd w:val="clear" w:color="auto" w:fill="FFFFFF" w:themeFill="background1"/>
              <w:jc w:val="center"/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</w:rPr>
            </w:pPr>
            <w:r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  <w:lang w:bidi="ru-RU"/>
              </w:rPr>
              <w:t>Kwiecień</w:t>
            </w:r>
          </w:p>
          <w:tbl>
            <w:tblPr>
              <w:tblStyle w:val="CalendarTable"/>
              <w:tblW w:w="4992" w:type="pct"/>
              <w:tblBorders>
                <w:insideH w:val="single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6"/>
              <w:gridCol w:w="358"/>
              <w:gridCol w:w="358"/>
              <w:gridCol w:w="358"/>
              <w:gridCol w:w="358"/>
              <w:gridCol w:w="358"/>
              <w:gridCol w:w="352"/>
            </w:tblGrid>
            <w:tr w:rsidR="00127F13" w:rsidRPr="00F556A8" w14:paraId="15E095EA" w14:textId="77777777" w:rsidTr="00081053">
              <w:trPr>
                <w:trHeight w:val="227"/>
              </w:trPr>
              <w:tc>
                <w:tcPr>
                  <w:tcW w:w="710" w:type="pct"/>
                  <w:shd w:val="clear" w:color="auto" w:fill="FFFFFF" w:themeFill="background1"/>
                  <w:vAlign w:val="center"/>
                </w:tcPr>
                <w:p w14:paraId="3FAB13C6" w14:textId="22594184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PN</w:t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vAlign w:val="center"/>
                </w:tcPr>
                <w:p w14:paraId="21227B88" w14:textId="51109898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WT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2E9D9C3" w14:textId="4651FE8C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ŚR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053E103" w14:textId="4237AD61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CZ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CEBFB64" w14:textId="555161F8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PT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4181A3A" w14:textId="127A338E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SO</w:t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7BB2CFF3" w14:textId="4B12995E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N</w:t>
                  </w:r>
                </w:p>
              </w:tc>
            </w:tr>
            <w:tr w:rsidR="00127F13" w:rsidRPr="00F556A8" w14:paraId="5369470B" w14:textId="77777777" w:rsidTr="00081053">
              <w:trPr>
                <w:trHeight w:val="227"/>
              </w:trPr>
              <w:tc>
                <w:tcPr>
                  <w:tcW w:w="710" w:type="pct"/>
                  <w:shd w:val="clear" w:color="auto" w:fill="FFFFFF" w:themeFill="background1"/>
                  <w:vAlign w:val="center"/>
                </w:tcPr>
                <w:p w14:paraId="63E3F691" w14:textId="730C15F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vAlign w:val="center"/>
                </w:tcPr>
                <w:p w14:paraId="3B76FA3C" w14:textId="3B034FF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E6A964E" w14:textId="219CF8E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A150541" w14:textId="32E3118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3775D10" w14:textId="1EFC75C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53A0F79" w14:textId="3EEB671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3F705492" w14:textId="1BEE8F5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2B0FFFE5" w14:textId="77777777" w:rsidTr="00081053">
              <w:trPr>
                <w:trHeight w:val="227"/>
              </w:trPr>
              <w:tc>
                <w:tcPr>
                  <w:tcW w:w="710" w:type="pct"/>
                  <w:shd w:val="clear" w:color="auto" w:fill="FFFFFF" w:themeFill="background1"/>
                  <w:vAlign w:val="center"/>
                </w:tcPr>
                <w:p w14:paraId="08D76151" w14:textId="65EB05C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vAlign w:val="center"/>
                </w:tcPr>
                <w:p w14:paraId="49BD1E9E" w14:textId="0D280E8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74C6418" w14:textId="23451FF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8A8DE9C" w14:textId="64A58C8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170E41C" w14:textId="046A369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2EBCD0E" w14:textId="454F339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1B26657C" w14:textId="2A19F11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7C547867" w14:textId="77777777" w:rsidTr="00081053">
              <w:trPr>
                <w:trHeight w:val="227"/>
              </w:trPr>
              <w:tc>
                <w:tcPr>
                  <w:tcW w:w="710" w:type="pct"/>
                  <w:shd w:val="clear" w:color="auto" w:fill="FFFFFF" w:themeFill="background1"/>
                  <w:vAlign w:val="center"/>
                </w:tcPr>
                <w:p w14:paraId="1FD8B05C" w14:textId="3788B20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vAlign w:val="center"/>
                </w:tcPr>
                <w:p w14:paraId="56F28DCA" w14:textId="3C5B568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2366C74" w14:textId="4443C3E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CEB7175" w14:textId="4717A8B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F6C951C" w14:textId="1CA98A8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3A1138A" w14:textId="72B3F45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757749BB" w14:textId="496558E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0C32D10F" w14:textId="77777777" w:rsidTr="00081053">
              <w:trPr>
                <w:trHeight w:val="227"/>
              </w:trPr>
              <w:tc>
                <w:tcPr>
                  <w:tcW w:w="710" w:type="pct"/>
                  <w:shd w:val="clear" w:color="auto" w:fill="FFFFFF" w:themeFill="background1"/>
                  <w:vAlign w:val="center"/>
                </w:tcPr>
                <w:p w14:paraId="4F9BEFCB" w14:textId="4465667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vAlign w:val="center"/>
                </w:tcPr>
                <w:p w14:paraId="2C4B19A3" w14:textId="5C378E8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823425A" w14:textId="6C079B3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BB5631D" w14:textId="348E235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8A8495E" w14:textId="4162268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B138253" w14:textId="2811F92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467B8890" w14:textId="0C56CE3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329650B3" w14:textId="77777777" w:rsidTr="00127F13">
              <w:trPr>
                <w:trHeight w:val="227"/>
              </w:trPr>
              <w:tc>
                <w:tcPr>
                  <w:tcW w:w="710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48AF0A3" w14:textId="0D2336C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13E5BEE" w14:textId="1430629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0599493" w14:textId="552CFDC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7A5A072" w14:textId="44D010A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8091579" w14:textId="1F207D7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F89978D" w14:textId="3B51221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C87D8D5" w14:textId="0174256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1C0F9501" w14:textId="77777777" w:rsidTr="00127F13">
              <w:trPr>
                <w:trHeight w:val="227"/>
              </w:trPr>
              <w:tc>
                <w:tcPr>
                  <w:tcW w:w="710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BA2BD77" w14:textId="409AEE7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D4B6149" w14:textId="34CCD81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FE00C4F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144DD8F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9F48CE4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5CDEDC7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05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827DB2A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6524AD6D" w14:textId="77777777" w:rsidR="00127F13" w:rsidRPr="00F556A8" w:rsidRDefault="00127F13" w:rsidP="00EE5F59">
            <w:pPr>
              <w:pStyle w:val="a5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2500" w:type="pct"/>
            <w:vMerge/>
            <w:vAlign w:val="center"/>
          </w:tcPr>
          <w:p w14:paraId="4B1E1A6B" w14:textId="49742012" w:rsidR="00127F13" w:rsidRPr="00F556A8" w:rsidRDefault="00127F13" w:rsidP="00EE5F59">
            <w:pPr>
              <w:pStyle w:val="a5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p w14:paraId="05A727B9" w14:textId="67235AE4" w:rsidR="00127F13" w:rsidRPr="00F556A8" w:rsidRDefault="00606918" w:rsidP="00F556A8">
            <w:pPr>
              <w:pStyle w:val="Months"/>
              <w:shd w:val="clear" w:color="auto" w:fill="FFFFFF" w:themeFill="background1"/>
              <w:jc w:val="center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</w:rPr>
            </w:pPr>
            <w:r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  <w:lang w:bidi="ru-RU"/>
              </w:rPr>
              <w:t>Październik</w:t>
            </w:r>
          </w:p>
          <w:tbl>
            <w:tblPr>
              <w:tblStyle w:val="CalendarTable"/>
              <w:tblW w:w="4992" w:type="pct"/>
              <w:tblBorders>
                <w:insideH w:val="single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5"/>
              <w:gridCol w:w="359"/>
              <w:gridCol w:w="359"/>
              <w:gridCol w:w="358"/>
              <w:gridCol w:w="358"/>
              <w:gridCol w:w="358"/>
              <w:gridCol w:w="352"/>
            </w:tblGrid>
            <w:tr w:rsidR="00127F13" w:rsidRPr="00F556A8" w14:paraId="209B8387" w14:textId="77777777" w:rsidTr="00081053">
              <w:trPr>
                <w:trHeight w:val="227"/>
              </w:trPr>
              <w:tc>
                <w:tcPr>
                  <w:tcW w:w="708" w:type="pct"/>
                  <w:shd w:val="clear" w:color="auto" w:fill="FFFFFF" w:themeFill="background1"/>
                  <w:vAlign w:val="center"/>
                </w:tcPr>
                <w:p w14:paraId="78AB8E3D" w14:textId="25E0B2C1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PN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87CB68A" w14:textId="0EC14AA7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WT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373BA0E" w14:textId="3D37920B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ŚR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9B57078" w14:textId="2F1948F7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CZ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0A88D14" w14:textId="5B49CBBC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PT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D38F7CD" w14:textId="46906503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SO</w:t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0D8774E1" w14:textId="4960546C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N</w:t>
                  </w:r>
                </w:p>
              </w:tc>
            </w:tr>
            <w:tr w:rsidR="00127F13" w:rsidRPr="00F556A8" w14:paraId="2E06ADA4" w14:textId="77777777" w:rsidTr="00081053">
              <w:trPr>
                <w:trHeight w:val="227"/>
              </w:trPr>
              <w:tc>
                <w:tcPr>
                  <w:tcW w:w="708" w:type="pct"/>
                  <w:shd w:val="clear" w:color="auto" w:fill="FFFFFF" w:themeFill="background1"/>
                  <w:vAlign w:val="center"/>
                </w:tcPr>
                <w:p w14:paraId="091196D5" w14:textId="778946D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2D4131E" w14:textId="74E5993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CEE200C" w14:textId="587A04B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6501E09" w14:textId="2C81D29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A9D4085" w14:textId="471055D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DC114E4" w14:textId="6864467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734B624A" w14:textId="590B8CC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18F57F60" w14:textId="77777777" w:rsidTr="00081053">
              <w:trPr>
                <w:trHeight w:val="227"/>
              </w:trPr>
              <w:tc>
                <w:tcPr>
                  <w:tcW w:w="708" w:type="pct"/>
                  <w:shd w:val="clear" w:color="auto" w:fill="FFFFFF" w:themeFill="background1"/>
                  <w:vAlign w:val="center"/>
                </w:tcPr>
                <w:p w14:paraId="514030B0" w14:textId="4D212B2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698AE0D" w14:textId="63EEC29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A59E198" w14:textId="1A06D72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53058E3" w14:textId="308DEED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ACEE00B" w14:textId="5254193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D75EF45" w14:textId="725521A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40690BC6" w14:textId="3D35206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71D5DADF" w14:textId="77777777" w:rsidTr="00081053">
              <w:trPr>
                <w:trHeight w:val="227"/>
              </w:trPr>
              <w:tc>
                <w:tcPr>
                  <w:tcW w:w="708" w:type="pct"/>
                  <w:shd w:val="clear" w:color="auto" w:fill="FFFFFF" w:themeFill="background1"/>
                  <w:vAlign w:val="center"/>
                </w:tcPr>
                <w:p w14:paraId="1D24548D" w14:textId="346E275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5CC746D" w14:textId="5486F27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F9B2CD9" w14:textId="04A6C51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F1463F6" w14:textId="24FE78E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C4BBA1F" w14:textId="52D6140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030045C" w14:textId="052260E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7D243A19" w14:textId="6452F57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7C114E88" w14:textId="77777777" w:rsidTr="00081053">
              <w:trPr>
                <w:trHeight w:val="227"/>
              </w:trPr>
              <w:tc>
                <w:tcPr>
                  <w:tcW w:w="708" w:type="pct"/>
                  <w:shd w:val="clear" w:color="auto" w:fill="FFFFFF" w:themeFill="background1"/>
                  <w:vAlign w:val="center"/>
                </w:tcPr>
                <w:p w14:paraId="343A9EB7" w14:textId="3C6FAED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7E79624" w14:textId="6AF892F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A77BDBE" w14:textId="7794AD0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EB6F39E" w14:textId="6BFA81C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BACED2F" w14:textId="6696E3A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413F66C" w14:textId="516EF70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4CE1589D" w14:textId="1CCB3A3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7BBCC932" w14:textId="77777777" w:rsidTr="00127F13">
              <w:trPr>
                <w:trHeight w:val="227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EFEACE5" w14:textId="4E7658F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B3B9FD6" w14:textId="6D895F2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96FBBFE" w14:textId="15E433A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E8BE4A6" w14:textId="0D28EFC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7CFAB4B" w14:textId="6F8792D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4EB20CE" w14:textId="77C0757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B566065" w14:textId="05BD2ED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3CCE4CDB" w14:textId="77777777" w:rsidTr="00127F13">
              <w:trPr>
                <w:trHeight w:val="227"/>
              </w:trPr>
              <w:tc>
                <w:tcPr>
                  <w:tcW w:w="708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47F8072" w14:textId="664CDB1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A6F63DC" w14:textId="496CA5B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E56F5F2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92604AF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28E50CB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8BE3D74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05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54896CF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313609F8" w14:textId="77777777" w:rsidR="00127F13" w:rsidRPr="00F556A8" w:rsidRDefault="00127F13" w:rsidP="00EE5F59">
            <w:pPr>
              <w:pStyle w:val="a5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</w:rPr>
            </w:pPr>
          </w:p>
        </w:tc>
      </w:tr>
      <w:tr w:rsidR="00127F13" w:rsidRPr="00F556A8" w14:paraId="06082AB3" w14:textId="012949B0" w:rsidTr="00127F13">
        <w:trPr>
          <w:trHeight w:val="2303"/>
        </w:trPr>
        <w:tc>
          <w:tcPr>
            <w:tcW w:w="1250" w:type="pct"/>
            <w:vAlign w:val="center"/>
          </w:tcPr>
          <w:p w14:paraId="52718B36" w14:textId="266EF9BA" w:rsidR="00127F13" w:rsidRPr="006D1DD8" w:rsidRDefault="00606918" w:rsidP="00F556A8">
            <w:pPr>
              <w:pStyle w:val="Months"/>
              <w:shd w:val="clear" w:color="auto" w:fill="FFFFFF" w:themeFill="background1"/>
              <w:jc w:val="center"/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</w:rPr>
            </w:pPr>
            <w:r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  <w:lang w:bidi="ru-RU"/>
              </w:rPr>
              <w:t>Maj</w:t>
            </w:r>
          </w:p>
          <w:tbl>
            <w:tblPr>
              <w:tblStyle w:val="CalendarTable"/>
              <w:tblW w:w="4992" w:type="pct"/>
              <w:tblBorders>
                <w:insideH w:val="single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5"/>
              <w:gridCol w:w="359"/>
              <w:gridCol w:w="358"/>
              <w:gridCol w:w="358"/>
              <w:gridCol w:w="358"/>
              <w:gridCol w:w="358"/>
              <w:gridCol w:w="352"/>
            </w:tblGrid>
            <w:tr w:rsidR="00127F13" w:rsidRPr="00F556A8" w14:paraId="1536F6EE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68F67181" w14:textId="1772635B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PN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16D485D" w14:textId="0F5539CD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WT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87E0434" w14:textId="1C68E066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ŚR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57438B9" w14:textId="3FF2C501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CZ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6B0F863" w14:textId="2D255BF5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PT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E35A603" w14:textId="4673D72A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SO</w:t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0B2E95D6" w14:textId="2D104720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N</w:t>
                  </w:r>
                </w:p>
              </w:tc>
            </w:tr>
            <w:tr w:rsidR="00127F13" w:rsidRPr="00F556A8" w14:paraId="0562A5B7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78ABC72C" w14:textId="575E53D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104E475" w14:textId="61D1BC3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3BD57E9" w14:textId="6E0E4D8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1E265C6" w14:textId="54386BC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5675EDC" w14:textId="3A6297B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9AED033" w14:textId="404DB09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027609CD" w14:textId="5615A70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76A8376F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347BFF5A" w14:textId="02AF656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3FFEE10" w14:textId="231A4FD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C5CA641" w14:textId="160BE0D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962E3EA" w14:textId="0324BFD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1CE7781" w14:textId="3499F5E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8CB4E21" w14:textId="31CCE56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6A811FA7" w14:textId="576D978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52778F67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2E63A180" w14:textId="03EB2F8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F376EDC" w14:textId="77BE8A0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CA4D313" w14:textId="30FD284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A4261FB" w14:textId="2A1109C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FB5D179" w14:textId="100E3B9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D31C907" w14:textId="69EE4D0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09F9E29E" w14:textId="3C2EE7B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0629FFE8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4FC5519C" w14:textId="0AD077D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FD8BCCA" w14:textId="3B368FC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8CF7989" w14:textId="676126F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A7642AD" w14:textId="32A7CAC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5E8D2BE" w14:textId="57AA7D4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FE9B271" w14:textId="1033F94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236F76B7" w14:textId="49BD321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2B568A40" w14:textId="77777777" w:rsidTr="00127F13">
              <w:trPr>
                <w:trHeight w:val="227"/>
              </w:trPr>
              <w:tc>
                <w:tcPr>
                  <w:tcW w:w="709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44B2E51" w14:textId="1FC145D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33C9465" w14:textId="5F0E688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615BEA8" w14:textId="2C4F16A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B40164F" w14:textId="08332AE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4A4C864" w14:textId="0E35D18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0A86931" w14:textId="17A7FDD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7D82D82" w14:textId="6535F9F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26517E44" w14:textId="77777777" w:rsidTr="00127F13">
              <w:trPr>
                <w:trHeight w:val="227"/>
              </w:trPr>
              <w:tc>
                <w:tcPr>
                  <w:tcW w:w="709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20291AB" w14:textId="74AD244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79B0D7C" w14:textId="47F022F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2612904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46F1F32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60CA978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ECE2513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05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5714ADB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5A372292" w14:textId="77777777" w:rsidR="00127F13" w:rsidRPr="00F556A8" w:rsidRDefault="00127F13" w:rsidP="00EE5F59">
            <w:pPr>
              <w:pStyle w:val="a5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2500" w:type="pct"/>
            <w:vMerge/>
            <w:vAlign w:val="center"/>
          </w:tcPr>
          <w:p w14:paraId="10361674" w14:textId="03D833A0" w:rsidR="00127F13" w:rsidRPr="00F556A8" w:rsidRDefault="00127F13" w:rsidP="00EE5F59">
            <w:pPr>
              <w:pStyle w:val="a5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p w14:paraId="784231B9" w14:textId="3239F672" w:rsidR="00127F13" w:rsidRPr="006D1DD8" w:rsidRDefault="00606918" w:rsidP="00F556A8">
            <w:pPr>
              <w:pStyle w:val="Months"/>
              <w:shd w:val="clear" w:color="auto" w:fill="FFFFFF" w:themeFill="background1"/>
              <w:jc w:val="center"/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</w:rPr>
            </w:pPr>
            <w:r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  <w:lang w:bidi="ru-RU"/>
              </w:rPr>
              <w:t>Listopad</w:t>
            </w:r>
          </w:p>
          <w:tbl>
            <w:tblPr>
              <w:tblStyle w:val="CalendarTable"/>
              <w:tblW w:w="4992" w:type="pct"/>
              <w:tblBorders>
                <w:insideH w:val="single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5"/>
              <w:gridCol w:w="359"/>
              <w:gridCol w:w="359"/>
              <w:gridCol w:w="358"/>
              <w:gridCol w:w="358"/>
              <w:gridCol w:w="358"/>
              <w:gridCol w:w="352"/>
            </w:tblGrid>
            <w:tr w:rsidR="00127F13" w:rsidRPr="00F556A8" w14:paraId="01E09DF9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1E7A9014" w14:textId="16B0832F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PN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EF60B22" w14:textId="66F4C62A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WT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015F637" w14:textId="794E8959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ŚR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5934DD0" w14:textId="4937456C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CZ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F1CD004" w14:textId="400F95CD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PT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F653725" w14:textId="0A6AF727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SO</w:t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39014C80" w14:textId="6A83C194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N</w:t>
                  </w:r>
                </w:p>
              </w:tc>
            </w:tr>
            <w:tr w:rsidR="00127F13" w:rsidRPr="00F556A8" w14:paraId="0E04769B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21191A46" w14:textId="2F9D792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B11A77A" w14:textId="791FA1B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311C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F52DF11" w14:textId="1005E1A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94470A9" w14:textId="0441E01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1A2C2F0" w14:textId="6EC358A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C1D25DD" w14:textId="3866717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75425D5C" w14:textId="1BDB9B4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2799EF96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5C46C63D" w14:textId="747BAC1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22FF943" w14:textId="6C47FE0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57A56C8" w14:textId="0C1BD09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1600F85" w14:textId="5556335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D404B7E" w14:textId="2B95AB5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69CE302" w14:textId="17F6C13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2BBDB372" w14:textId="100707A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40F2974C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578918CB" w14:textId="6C018D8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18912A4" w14:textId="67EAF1D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29CF0D3" w14:textId="1951B71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9CFA0ED" w14:textId="780CFC9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D5D6882" w14:textId="3C5B82A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37F16D9" w14:textId="220B327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0D9C5196" w14:textId="5DF5172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37CF7E4D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35A3141A" w14:textId="2B29170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C470CF3" w14:textId="53CE9C7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CC8A882" w14:textId="176EEA8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8F56217" w14:textId="432FD22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8C0BE2F" w14:textId="7688AB7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54CE2E6" w14:textId="3409981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61A95284" w14:textId="4387115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08EBF90D" w14:textId="77777777" w:rsidTr="00127F13">
              <w:trPr>
                <w:trHeight w:val="227"/>
              </w:trPr>
              <w:tc>
                <w:tcPr>
                  <w:tcW w:w="709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E2D1C7A" w14:textId="1D7A675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3AA3942" w14:textId="4327FC3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46350A7" w14:textId="4487DBF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119C891" w14:textId="4925839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53061D5" w14:textId="4799852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C25E54C" w14:textId="78320EE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4DA61EF" w14:textId="1447679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4A29276F" w14:textId="77777777" w:rsidTr="00127F13">
              <w:trPr>
                <w:trHeight w:val="227"/>
              </w:trPr>
              <w:tc>
                <w:tcPr>
                  <w:tcW w:w="709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FBE186D" w14:textId="547C0C2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ABBE9FD" w14:textId="6EC68A9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60C40F7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F250419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A1AE7AF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536EBAF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05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6FC5A82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27FC8934" w14:textId="77777777" w:rsidR="00127F13" w:rsidRPr="00F556A8" w:rsidRDefault="00127F13" w:rsidP="00EE5F59">
            <w:pPr>
              <w:pStyle w:val="a5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</w:rPr>
            </w:pPr>
          </w:p>
        </w:tc>
      </w:tr>
      <w:tr w:rsidR="00127F13" w:rsidRPr="00F556A8" w14:paraId="4EB38C24" w14:textId="1E286670" w:rsidTr="00127F13">
        <w:trPr>
          <w:trHeight w:val="2303"/>
        </w:trPr>
        <w:tc>
          <w:tcPr>
            <w:tcW w:w="1250" w:type="pct"/>
            <w:vAlign w:val="center"/>
          </w:tcPr>
          <w:p w14:paraId="36117731" w14:textId="61271F6F" w:rsidR="00127F13" w:rsidRPr="006D1DD8" w:rsidRDefault="00606918" w:rsidP="00F556A8">
            <w:pPr>
              <w:pStyle w:val="Months"/>
              <w:shd w:val="clear" w:color="auto" w:fill="FFFFFF" w:themeFill="background1"/>
              <w:jc w:val="center"/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</w:rPr>
            </w:pPr>
            <w:r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  <w:lang w:bidi="ru-RU"/>
              </w:rPr>
              <w:t>Czerwiec</w:t>
            </w:r>
          </w:p>
          <w:tbl>
            <w:tblPr>
              <w:tblStyle w:val="CalendarTable"/>
              <w:tblW w:w="4992" w:type="pct"/>
              <w:tblBorders>
                <w:insideH w:val="single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5"/>
              <w:gridCol w:w="359"/>
              <w:gridCol w:w="358"/>
              <w:gridCol w:w="358"/>
              <w:gridCol w:w="358"/>
              <w:gridCol w:w="358"/>
              <w:gridCol w:w="352"/>
            </w:tblGrid>
            <w:tr w:rsidR="00127F13" w:rsidRPr="00F556A8" w14:paraId="783577D1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57165629" w14:textId="3F9BBF34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PN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EF4480D" w14:textId="119AF855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WT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C7CD671" w14:textId="4CF4AC23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ŚR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C3B7DF9" w14:textId="0C72B81C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CZ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15C99E4" w14:textId="688E247A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PT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88890FA" w14:textId="1F3D0C3D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SO</w:t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4A2E95CB" w14:textId="125B0304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N</w:t>
                  </w:r>
                </w:p>
              </w:tc>
            </w:tr>
            <w:tr w:rsidR="00127F13" w:rsidRPr="00F556A8" w14:paraId="51179E76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36427C6C" w14:textId="281A028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FABF980" w14:textId="200B5A4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38F7B2A" w14:textId="5767DB3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274E807" w14:textId="293B7BC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9F6326E" w14:textId="48843FF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4F9704A" w14:textId="34EE987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6055A7EA" w14:textId="7A5C74D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6A8D2873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122708A2" w14:textId="106D3BE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E82FAAD" w14:textId="07DFB95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1D7B829" w14:textId="5409373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BC0B35E" w14:textId="6137209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AADF903" w14:textId="11179F3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F36CD18" w14:textId="0AF8B7F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3466E5DD" w14:textId="2D39339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62F92DC6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4455A376" w14:textId="2E4293D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46CBDFC" w14:textId="470F7EB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AC13766" w14:textId="5E3286E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1772F80" w14:textId="4928F5E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4662D9F" w14:textId="087EBB8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EF10AB9" w14:textId="35412ED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10352C82" w14:textId="03917F3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743B4D56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0C5DE7C3" w14:textId="123A071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990EDB9" w14:textId="426B957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7FC896F" w14:textId="592B456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E3115C7" w14:textId="1762648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C1D64CF" w14:textId="149FD38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EB13A29" w14:textId="4FACE24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1010EC06" w14:textId="2E90AEC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09EBC8F3" w14:textId="77777777" w:rsidTr="00127F13">
              <w:trPr>
                <w:trHeight w:val="227"/>
              </w:trPr>
              <w:tc>
                <w:tcPr>
                  <w:tcW w:w="709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212CE0F" w14:textId="0AC6E3E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677EBFE" w14:textId="609DECC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1A54140" w14:textId="39730BE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BC4DCC9" w14:textId="0610335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A56EF21" w14:textId="5411079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4207757" w14:textId="2001A27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C8F20D8" w14:textId="7EFBDC9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6BF3718D" w14:textId="77777777" w:rsidTr="00127F13">
              <w:trPr>
                <w:trHeight w:val="227"/>
              </w:trPr>
              <w:tc>
                <w:tcPr>
                  <w:tcW w:w="709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588DAE2" w14:textId="5A18272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E41EA50" w14:textId="5A591A8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1C6F394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87B398C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A5BA652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908784D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05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4FBD3A7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025ABE3E" w14:textId="77777777" w:rsidR="00127F13" w:rsidRPr="00F556A8" w:rsidRDefault="00127F13" w:rsidP="00EE5F59">
            <w:pPr>
              <w:pStyle w:val="a5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2500" w:type="pct"/>
            <w:vMerge/>
            <w:vAlign w:val="center"/>
          </w:tcPr>
          <w:p w14:paraId="6E410040" w14:textId="179A547C" w:rsidR="00127F13" w:rsidRPr="00F556A8" w:rsidRDefault="00127F13" w:rsidP="00EE5F59">
            <w:pPr>
              <w:pStyle w:val="a5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p w14:paraId="1573894A" w14:textId="2A2ECCAF" w:rsidR="00127F13" w:rsidRPr="006D1DD8" w:rsidRDefault="00606918" w:rsidP="00F556A8">
            <w:pPr>
              <w:pStyle w:val="Months"/>
              <w:shd w:val="clear" w:color="auto" w:fill="FFFFFF" w:themeFill="background1"/>
              <w:jc w:val="center"/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</w:rPr>
            </w:pPr>
            <w:r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  <w:lang w:bidi="ru-RU"/>
              </w:rPr>
              <w:t>Grudzień</w:t>
            </w:r>
          </w:p>
          <w:tbl>
            <w:tblPr>
              <w:tblStyle w:val="CalendarTable"/>
              <w:tblW w:w="4992" w:type="pct"/>
              <w:tblBorders>
                <w:insideH w:val="single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5"/>
              <w:gridCol w:w="359"/>
              <w:gridCol w:w="359"/>
              <w:gridCol w:w="358"/>
              <w:gridCol w:w="358"/>
              <w:gridCol w:w="358"/>
              <w:gridCol w:w="352"/>
            </w:tblGrid>
            <w:tr w:rsidR="00127F13" w:rsidRPr="00F556A8" w14:paraId="5C764E9F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0C669D86" w14:textId="6F272FCB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PN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7B5D5A6" w14:textId="7D13445B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WT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5D23571" w14:textId="0461717E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ŚR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C591EB9" w14:textId="3070EF27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CZ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1FC5DA0" w14:textId="79F5850B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PT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9A0825D" w14:textId="3F6967A0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SO</w:t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4DB60F50" w14:textId="3F8C380C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N</w:t>
                  </w:r>
                </w:p>
              </w:tc>
            </w:tr>
            <w:tr w:rsidR="00127F13" w:rsidRPr="00F556A8" w14:paraId="0BF5B3F8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41B30C71" w14:textId="6A53722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CF12D5C" w14:textId="43C087C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B65E1E4" w14:textId="76BC6B9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E979589" w14:textId="453AE61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8507AF8" w14:textId="2222E03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28A398A" w14:textId="4926A94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5BCE1482" w14:textId="1F7ECB8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1CD5A18A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6C05E46B" w14:textId="35A0F7A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918C6F8" w14:textId="48A1E65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695F9BB" w14:textId="69EDDE2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29A220C" w14:textId="059B9C9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E18F928" w14:textId="39F8644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F1B425C" w14:textId="5AEBC4D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23CD7A32" w14:textId="31E2738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503317E6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4AA2E8A6" w14:textId="627416A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6C40703" w14:textId="1859F77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94DEEB6" w14:textId="79972E5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DCB6FD2" w14:textId="106A7D8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08D8B80" w14:textId="4835187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12DA0E3" w14:textId="5C38BDB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2E821A2E" w14:textId="48BFC31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33D4F1B1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5328AD71" w14:textId="63A49E6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A92AE8D" w14:textId="6004FA3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83F43A5" w14:textId="55173B8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E12E469" w14:textId="3830CBC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5D17751" w14:textId="7474BCD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FDB6332" w14:textId="05297F2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1E797046" w14:textId="135FD3F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3EA1090B" w14:textId="77777777" w:rsidTr="00127F13">
              <w:trPr>
                <w:trHeight w:val="227"/>
              </w:trPr>
              <w:tc>
                <w:tcPr>
                  <w:tcW w:w="709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B48D8FD" w14:textId="5576F1C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4B9128B" w14:textId="0DBABE4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B090D8D" w14:textId="4167542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559B6C3" w14:textId="7E5390D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DC516D4" w14:textId="6FC6625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D09A181" w14:textId="46D326A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5858737" w14:textId="3068BCC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12F0100B" w14:textId="77777777" w:rsidTr="00127F13">
              <w:trPr>
                <w:trHeight w:val="227"/>
              </w:trPr>
              <w:tc>
                <w:tcPr>
                  <w:tcW w:w="709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2E4D073" w14:textId="4CBF955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F1DA35E" w14:textId="2266EB2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F1133F4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202D336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16D819A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111D99F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05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4D67915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0EEE8DCD" w14:textId="77777777" w:rsidR="00127F13" w:rsidRPr="00F556A8" w:rsidRDefault="00127F13" w:rsidP="00EE5F59">
            <w:pPr>
              <w:pStyle w:val="a5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</w:rPr>
            </w:pPr>
          </w:p>
        </w:tc>
      </w:tr>
    </w:tbl>
    <w:p w14:paraId="3DCA08B7" w14:textId="77777777" w:rsidR="00B330CA" w:rsidRPr="00F556A8" w:rsidRDefault="00B330CA" w:rsidP="00EE5F59">
      <w:pPr>
        <w:pStyle w:val="a5"/>
        <w:shd w:val="clear" w:color="auto" w:fill="FFFFFF" w:themeFill="background1"/>
        <w:rPr>
          <w:rFonts w:ascii="Century Gothic" w:eastAsia="Neznaika na Lune" w:hAnsi="Century Gothic" w:cs="Neznaika na Lune"/>
          <w:noProof/>
          <w:color w:val="auto"/>
          <w:sz w:val="2"/>
          <w:szCs w:val="2"/>
        </w:rPr>
      </w:pPr>
    </w:p>
    <w:sectPr w:rsidR="00B330CA" w:rsidRPr="00F556A8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4A7EFE" w14:textId="77777777" w:rsidR="008E18C6" w:rsidRDefault="008E18C6">
      <w:pPr>
        <w:spacing w:after="0"/>
      </w:pPr>
      <w:r>
        <w:separator/>
      </w:r>
    </w:p>
  </w:endnote>
  <w:endnote w:type="continuationSeparator" w:id="0">
    <w:p w14:paraId="658FDD0D" w14:textId="77777777" w:rsidR="008E18C6" w:rsidRDefault="008E18C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Neznaika na Lune">
    <w:panose1 w:val="00000400000000000000"/>
    <w:charset w:val="CC"/>
    <w:family w:val="auto"/>
    <w:pitch w:val="variable"/>
    <w:sig w:usb0="F7FFAEFF" w:usb1="581FFFFF" w:usb2="00000050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1A87B4" w14:textId="77777777" w:rsidR="008E18C6" w:rsidRDefault="008E18C6">
      <w:pPr>
        <w:spacing w:after="0"/>
      </w:pPr>
      <w:r>
        <w:separator/>
      </w:r>
    </w:p>
  </w:footnote>
  <w:footnote w:type="continuationSeparator" w:id="0">
    <w:p w14:paraId="50B7969B" w14:textId="77777777" w:rsidR="008E18C6" w:rsidRDefault="008E18C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212A4"/>
    <w:rsid w:val="000320BD"/>
    <w:rsid w:val="0005357B"/>
    <w:rsid w:val="00071356"/>
    <w:rsid w:val="00072165"/>
    <w:rsid w:val="00081053"/>
    <w:rsid w:val="00097A25"/>
    <w:rsid w:val="000A5A57"/>
    <w:rsid w:val="000A7094"/>
    <w:rsid w:val="000D7EAC"/>
    <w:rsid w:val="000E3060"/>
    <w:rsid w:val="001274F3"/>
    <w:rsid w:val="001275EE"/>
    <w:rsid w:val="00127F13"/>
    <w:rsid w:val="00140C7C"/>
    <w:rsid w:val="00151CCE"/>
    <w:rsid w:val="001A6EFE"/>
    <w:rsid w:val="001B01F9"/>
    <w:rsid w:val="001B73B9"/>
    <w:rsid w:val="001C41F9"/>
    <w:rsid w:val="001F4992"/>
    <w:rsid w:val="001F5260"/>
    <w:rsid w:val="00211686"/>
    <w:rsid w:val="002549DD"/>
    <w:rsid w:val="002562E7"/>
    <w:rsid w:val="00285C1D"/>
    <w:rsid w:val="0029445A"/>
    <w:rsid w:val="002C3AAE"/>
    <w:rsid w:val="002D292B"/>
    <w:rsid w:val="00302C5D"/>
    <w:rsid w:val="00310954"/>
    <w:rsid w:val="00314A06"/>
    <w:rsid w:val="003308A9"/>
    <w:rsid w:val="003327F5"/>
    <w:rsid w:val="00340CAF"/>
    <w:rsid w:val="003474AD"/>
    <w:rsid w:val="00362E95"/>
    <w:rsid w:val="003669CB"/>
    <w:rsid w:val="00371D60"/>
    <w:rsid w:val="003A1FE0"/>
    <w:rsid w:val="003C0D41"/>
    <w:rsid w:val="003E085C"/>
    <w:rsid w:val="003E7B3A"/>
    <w:rsid w:val="003F70D3"/>
    <w:rsid w:val="00416364"/>
    <w:rsid w:val="00420348"/>
    <w:rsid w:val="00431B29"/>
    <w:rsid w:val="00440416"/>
    <w:rsid w:val="00462EAD"/>
    <w:rsid w:val="0047429C"/>
    <w:rsid w:val="004A6170"/>
    <w:rsid w:val="004B2D3B"/>
    <w:rsid w:val="004F21B1"/>
    <w:rsid w:val="004F6AAC"/>
    <w:rsid w:val="00506356"/>
    <w:rsid w:val="005123B0"/>
    <w:rsid w:val="00512F2D"/>
    <w:rsid w:val="005311CD"/>
    <w:rsid w:val="005502AB"/>
    <w:rsid w:val="005678B5"/>
    <w:rsid w:val="00570FBB"/>
    <w:rsid w:val="00583B82"/>
    <w:rsid w:val="005923AC"/>
    <w:rsid w:val="005D5149"/>
    <w:rsid w:val="005E656F"/>
    <w:rsid w:val="005F0868"/>
    <w:rsid w:val="00603417"/>
    <w:rsid w:val="006045F6"/>
    <w:rsid w:val="0060619F"/>
    <w:rsid w:val="00606918"/>
    <w:rsid w:val="00611279"/>
    <w:rsid w:val="0061471E"/>
    <w:rsid w:val="006237AA"/>
    <w:rsid w:val="0064025F"/>
    <w:rsid w:val="00641EFB"/>
    <w:rsid w:val="00667021"/>
    <w:rsid w:val="00694FAD"/>
    <w:rsid w:val="006974E1"/>
    <w:rsid w:val="006C0896"/>
    <w:rsid w:val="006C1679"/>
    <w:rsid w:val="006C58B6"/>
    <w:rsid w:val="006D1DD8"/>
    <w:rsid w:val="006F513E"/>
    <w:rsid w:val="00712732"/>
    <w:rsid w:val="00713F62"/>
    <w:rsid w:val="00763DD8"/>
    <w:rsid w:val="00797C32"/>
    <w:rsid w:val="007A7E86"/>
    <w:rsid w:val="007C0139"/>
    <w:rsid w:val="007C0572"/>
    <w:rsid w:val="007D45A1"/>
    <w:rsid w:val="007F564D"/>
    <w:rsid w:val="00804FAE"/>
    <w:rsid w:val="00810BEC"/>
    <w:rsid w:val="0084447C"/>
    <w:rsid w:val="008527AC"/>
    <w:rsid w:val="00864371"/>
    <w:rsid w:val="0087060A"/>
    <w:rsid w:val="008A45AE"/>
    <w:rsid w:val="008B1201"/>
    <w:rsid w:val="008B63DD"/>
    <w:rsid w:val="008E18C6"/>
    <w:rsid w:val="008F16F7"/>
    <w:rsid w:val="008F47F2"/>
    <w:rsid w:val="009164BA"/>
    <w:rsid w:val="009166BD"/>
    <w:rsid w:val="00931878"/>
    <w:rsid w:val="00936B15"/>
    <w:rsid w:val="00941C64"/>
    <w:rsid w:val="00953D91"/>
    <w:rsid w:val="009651C9"/>
    <w:rsid w:val="00977AAE"/>
    <w:rsid w:val="009853F8"/>
    <w:rsid w:val="00995820"/>
    <w:rsid w:val="00996E56"/>
    <w:rsid w:val="00997268"/>
    <w:rsid w:val="009C2BB5"/>
    <w:rsid w:val="009C34EA"/>
    <w:rsid w:val="009F1541"/>
    <w:rsid w:val="009F3B5F"/>
    <w:rsid w:val="00A121C6"/>
    <w:rsid w:val="00A12667"/>
    <w:rsid w:val="00A14581"/>
    <w:rsid w:val="00A17562"/>
    <w:rsid w:val="00A20E4C"/>
    <w:rsid w:val="00A57F2B"/>
    <w:rsid w:val="00A91F77"/>
    <w:rsid w:val="00AA1636"/>
    <w:rsid w:val="00AA23D3"/>
    <w:rsid w:val="00AA3C50"/>
    <w:rsid w:val="00AE302A"/>
    <w:rsid w:val="00AE36BB"/>
    <w:rsid w:val="00B06628"/>
    <w:rsid w:val="00B10C6B"/>
    <w:rsid w:val="00B330CA"/>
    <w:rsid w:val="00B37C7E"/>
    <w:rsid w:val="00B55764"/>
    <w:rsid w:val="00B65B09"/>
    <w:rsid w:val="00B7244B"/>
    <w:rsid w:val="00B85583"/>
    <w:rsid w:val="00B9476B"/>
    <w:rsid w:val="00BC3952"/>
    <w:rsid w:val="00BE5AB8"/>
    <w:rsid w:val="00BF3C3E"/>
    <w:rsid w:val="00C02AD1"/>
    <w:rsid w:val="00C13AFD"/>
    <w:rsid w:val="00C32B94"/>
    <w:rsid w:val="00C44DFB"/>
    <w:rsid w:val="00C6519B"/>
    <w:rsid w:val="00C70F21"/>
    <w:rsid w:val="00C7354B"/>
    <w:rsid w:val="00C76E7C"/>
    <w:rsid w:val="00C81B72"/>
    <w:rsid w:val="00C83E52"/>
    <w:rsid w:val="00C91863"/>
    <w:rsid w:val="00C91F9B"/>
    <w:rsid w:val="00CC233C"/>
    <w:rsid w:val="00CC43C1"/>
    <w:rsid w:val="00CD4D72"/>
    <w:rsid w:val="00D03E1A"/>
    <w:rsid w:val="00D40D53"/>
    <w:rsid w:val="00D44002"/>
    <w:rsid w:val="00D57767"/>
    <w:rsid w:val="00D84FBB"/>
    <w:rsid w:val="00DB49CF"/>
    <w:rsid w:val="00DB6379"/>
    <w:rsid w:val="00DC1675"/>
    <w:rsid w:val="00DE0E46"/>
    <w:rsid w:val="00DE32AC"/>
    <w:rsid w:val="00E06E58"/>
    <w:rsid w:val="00E13605"/>
    <w:rsid w:val="00E1407A"/>
    <w:rsid w:val="00E318B9"/>
    <w:rsid w:val="00E42842"/>
    <w:rsid w:val="00E50BDE"/>
    <w:rsid w:val="00E7067F"/>
    <w:rsid w:val="00E774CD"/>
    <w:rsid w:val="00E77E1D"/>
    <w:rsid w:val="00E8317B"/>
    <w:rsid w:val="00EA23AE"/>
    <w:rsid w:val="00EA6D3D"/>
    <w:rsid w:val="00EB0778"/>
    <w:rsid w:val="00EB6871"/>
    <w:rsid w:val="00ED75B6"/>
    <w:rsid w:val="00EE0223"/>
    <w:rsid w:val="00EE5F59"/>
    <w:rsid w:val="00EF1F0E"/>
    <w:rsid w:val="00F23BCD"/>
    <w:rsid w:val="00F4393E"/>
    <w:rsid w:val="00F45A08"/>
    <w:rsid w:val="00F51092"/>
    <w:rsid w:val="00F556A8"/>
    <w:rsid w:val="00F91390"/>
    <w:rsid w:val="00F93E3B"/>
    <w:rsid w:val="00FA5995"/>
    <w:rsid w:val="00FA67E1"/>
    <w:rsid w:val="00FC0032"/>
    <w:rsid w:val="00FD7A67"/>
    <w:rsid w:val="00FE33D6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481AB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481AB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481AB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481AB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481AB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481AB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481AB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481AB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481AB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481AB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481AB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иний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3414</Words>
  <Characters>19461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2020-11-03T20:57:00Z</dcterms:created>
  <dcterms:modified xsi:type="dcterms:W3CDTF">2020-11-03T20:57:00Z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