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47DF545E" w14:textId="3B3DDA78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F47B84" w:rsidRPr="00B107D7" w14:paraId="0A35414C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74D9C93D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0A1A13" w14:textId="66C544E4" w:rsidR="00F47B84" w:rsidRPr="007D7864" w:rsidRDefault="004874FD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Maj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89740EA" w14:textId="03097E7E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680B07C0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816AD58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148E1C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04CD4D" w14:textId="505A0352" w:rsidR="00F47B84" w:rsidRPr="007D7864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44F5FD" w14:textId="2E3D59E5" w:rsidR="00F47B84" w:rsidRPr="007D7864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9DBDC7" w14:textId="57677FFD" w:rsidR="00F47B84" w:rsidRPr="007D7864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867773" w14:textId="7174CF21" w:rsidR="00F47B84" w:rsidRPr="007D7864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A14FDD" w14:textId="1E5BB8CF" w:rsidR="00F47B84" w:rsidRPr="007D7864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81D05C" w14:textId="64F400DC" w:rsidR="00F47B84" w:rsidRPr="007D7864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235C06" w14:textId="12634032" w:rsidR="00F47B84" w:rsidRPr="007D7864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36F1A71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AEE4800" w14:textId="6B715E0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4D0237" w14:textId="3758691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5AC622" w14:textId="7D46E35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6FCB23" w14:textId="0E046F0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D0CDD1" w14:textId="5F02EDC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748511" w14:textId="367FCCA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21DB95" w14:textId="7761ACA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CD9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733C6B1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6C1DB49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7F64E2D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7C930FE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4723F9E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19FF9B6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56B83AF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020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3D66C0A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166ADCB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2E086A3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2514634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5D05200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2BDEE9B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6286CFD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39273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21F8340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2AB8203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5ACD1BA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64A891D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6597222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4FF8491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6FDDFA9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8FF4D4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4A6E407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346E1C3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716D6BC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2D88103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3AA33AE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7E4AC3B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1810E3C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6920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139CD17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1A40F3E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4127F7D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65D79978" w14:textId="7A6AF176" w:rsidR="00F47B84" w:rsidRPr="00F47B84" w:rsidRDefault="004874FD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Czerwiec</w:t>
            </w:r>
          </w:p>
          <w:p w14:paraId="784345F2" w14:textId="291C0C37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22"/>
              <w:gridCol w:w="1080"/>
              <w:gridCol w:w="922"/>
              <w:gridCol w:w="922"/>
            </w:tblGrid>
            <w:tr w:rsidR="00F47B84" w:rsidRPr="00B107D7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39A7B7CA" w:rsidR="00F47B84" w:rsidRPr="007D7864" w:rsidRDefault="004874FD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Lipiec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3B68619A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18CCDAD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E856F" w14:textId="7484995E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91FEEA" w14:textId="794A9D68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ED4022" w14:textId="51978E24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C22C1F" w14:textId="5B8A8BEE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237DF3" w14:textId="4F252CA3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A3A134" w14:textId="3345CB06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6C1E22" w14:textId="66B7D4B5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4A047E2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5F33CF3" w14:textId="0550D92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F75F285" w14:textId="74547FD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E5B3A7" w14:textId="29C3FAE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29F79D" w14:textId="20BBF42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0D3C19" w14:textId="2D037D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C73A70" w14:textId="42E712F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19ACBC" w14:textId="501935B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89D912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5FECC15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3DE3B06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0A3280D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7C49F15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7278E4B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53D0552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6703DF5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ACCCF2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632D826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3AF4729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7187BA7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493952D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06512FC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6F562BA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52399A0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1ADFC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078F0B2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6ACE545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3CC77A0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322E59B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7B0EA9B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228D97A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687BCAE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4D499D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2D2EA2B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7C81B48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5FCDA5A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00C0CF6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076A385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6FE4955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02E2923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B8C6C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3EE012E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7A9CD70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EF2F048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4874FD" w:rsidRPr="00B107D7" w14:paraId="546A3C18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DC3C153" w14:textId="0B039643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07FD333F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7FF71DAA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3B17831C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77F107B7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4C795216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22A97527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Niedziela</w:t>
            </w:r>
          </w:p>
        </w:tc>
      </w:tr>
      <w:tr w:rsidR="00ED5F48" w:rsidRPr="00B107D7" w14:paraId="57699A99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A903D23" w14:textId="3E9ECF1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A862814" w14:textId="0E35919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BC623A" w14:textId="1608C3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111388A" w14:textId="2ADDBCB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B2EE6F" w14:textId="55043FE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71EC2C" w14:textId="76E3532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7E1147" w14:textId="371F08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2248B7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95CB634" w14:textId="7C9F4F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C69B78" w14:textId="0B9A867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471560" w14:textId="58498B3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0BC1FD" w14:textId="6377C0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1DF700" w14:textId="675066F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99B103" w14:textId="02EFE24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5289D3A" w14:textId="05DB565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C70933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0651ED" w14:textId="62A592B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081F62B" w14:textId="0873D8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CDC03C" w14:textId="3067127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454BE3A" w14:textId="157879B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127770" w14:textId="6AB350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7CB849" w14:textId="3E1FB4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0B6B5FD" w14:textId="3ADD701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4D7026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CC5276" w14:textId="76406F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845C86" w14:textId="55BFFBD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2DE4AA3" w14:textId="14A509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4E20D68" w14:textId="5FE2F2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91F7C" w14:textId="383E4B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A99437" w14:textId="159049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FA7D659" w14:textId="2B5103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7201894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83FCD1" w14:textId="7D75CB6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8697C6" w14:textId="4269D3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794318" w14:textId="3AFE60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0FEA73" w14:textId="05E25F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A22BFE" w14:textId="248CBF7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7EB6E6" w14:textId="5A71B5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3B4057" w14:textId="6151A3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B2D167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55BD0D8" w14:textId="4CACA2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67913D" w14:textId="1D8258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B8F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FA204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4981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C47F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1A251E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E1889" w14:textId="77777777" w:rsidR="00F64610" w:rsidRDefault="00F64610">
      <w:pPr>
        <w:spacing w:after="0"/>
      </w:pPr>
      <w:r>
        <w:separator/>
      </w:r>
    </w:p>
  </w:endnote>
  <w:endnote w:type="continuationSeparator" w:id="0">
    <w:p w14:paraId="62D2BA69" w14:textId="77777777" w:rsidR="00F64610" w:rsidRDefault="00F646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B2332" w14:textId="77777777" w:rsidR="00F64610" w:rsidRDefault="00F64610">
      <w:pPr>
        <w:spacing w:after="0"/>
      </w:pPr>
      <w:r>
        <w:separator/>
      </w:r>
    </w:p>
  </w:footnote>
  <w:footnote w:type="continuationSeparator" w:id="0">
    <w:p w14:paraId="0386B7A8" w14:textId="77777777" w:rsidR="00F64610" w:rsidRDefault="00F646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3E82"/>
    <w:rsid w:val="00097A25"/>
    <w:rsid w:val="000A5A57"/>
    <w:rsid w:val="00105630"/>
    <w:rsid w:val="001274F3"/>
    <w:rsid w:val="00151CCE"/>
    <w:rsid w:val="001B01F9"/>
    <w:rsid w:val="001C41F9"/>
    <w:rsid w:val="00241E26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048"/>
    <w:rsid w:val="003E7B3A"/>
    <w:rsid w:val="00416364"/>
    <w:rsid w:val="00431B29"/>
    <w:rsid w:val="00440416"/>
    <w:rsid w:val="00462EAD"/>
    <w:rsid w:val="004874F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85FC1"/>
    <w:rsid w:val="007A28B3"/>
    <w:rsid w:val="007C0139"/>
    <w:rsid w:val="007D45A1"/>
    <w:rsid w:val="007D7864"/>
    <w:rsid w:val="007F564D"/>
    <w:rsid w:val="008B1201"/>
    <w:rsid w:val="008B1C1F"/>
    <w:rsid w:val="008F16F7"/>
    <w:rsid w:val="00907BEC"/>
    <w:rsid w:val="009164BA"/>
    <w:rsid w:val="009166BD"/>
    <w:rsid w:val="00977AAE"/>
    <w:rsid w:val="00996E56"/>
    <w:rsid w:val="00997268"/>
    <w:rsid w:val="009B63CE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268E5"/>
    <w:rsid w:val="00D47677"/>
    <w:rsid w:val="00DA0093"/>
    <w:rsid w:val="00DE32AC"/>
    <w:rsid w:val="00E1407A"/>
    <w:rsid w:val="00E33F1A"/>
    <w:rsid w:val="00E424BE"/>
    <w:rsid w:val="00E50BDE"/>
    <w:rsid w:val="00E774CD"/>
    <w:rsid w:val="00E77E1D"/>
    <w:rsid w:val="00E97684"/>
    <w:rsid w:val="00ED5F48"/>
    <w:rsid w:val="00ED75B6"/>
    <w:rsid w:val="00F02E73"/>
    <w:rsid w:val="00F36907"/>
    <w:rsid w:val="00F44587"/>
    <w:rsid w:val="00F47B84"/>
    <w:rsid w:val="00F64610"/>
    <w:rsid w:val="00F91390"/>
    <w:rsid w:val="00F93E3B"/>
    <w:rsid w:val="00FA5682"/>
    <w:rsid w:val="00FC0032"/>
    <w:rsid w:val="00FC5F25"/>
    <w:rsid w:val="00FF4587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2020-07-13T06:47:00Z</dcterms:created>
  <dcterms:modified xsi:type="dcterms:W3CDTF">2020-11-04T09:26:00Z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