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5FB1E63C" w:rsidR="003E085C" w:rsidRPr="0050746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6217D3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2022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B8CDF32" w:rsidR="00240D4D" w:rsidRPr="00AB11CF" w:rsidRDefault="009C02F4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42899835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7262C1C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64BF3FCD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515B461C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6BD144B2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29297277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54208132" w:rsidR="00240D4D" w:rsidRPr="00AB11C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D6361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86201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DA62E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3E4AE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8D6EF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AD4906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71216C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8647A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720C9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78FD5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A871B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41B53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E2FE9B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A1B18F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3FEF4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1BD59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4375F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4C06B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079D5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515767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332B3D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3F2A0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3D4FB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0DA000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56EEF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3280E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4B575A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074AD6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ED155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FE062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D521C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FDE55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7CDA5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439B90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1BBA7C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4FDD6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018E7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6666D92" w:rsidR="00240D4D" w:rsidRPr="00E47E0F" w:rsidRDefault="009C02F4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5C77A6E3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290BB2DE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2691A173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21D358F0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3EEDE817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D27EFA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50BE480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2EB8B00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73476A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1EB2C3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6606D9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2F2679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6EEFD3C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146839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79C17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1FCA5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82362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8C9F1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365CFD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C59D24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B731D4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48EE4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EC970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58269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36A24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0ACF3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B311DD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B8E490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58BE9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726DE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C8B61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43A9C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20517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6FE0F6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C03D59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039BA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3A40971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21D43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D8E63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2F9616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65F9D2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EB0027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488A68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AEA76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C0C6E46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3D1ED524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D4C3C52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54CF66D0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780B967B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00413501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31B54B3F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2FD68309" w:rsidR="00240D4D" w:rsidRPr="00E47E0F" w:rsidRDefault="009C02F4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4558AD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581049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71C91C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03ED20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292F99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5B7A9F6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5A1525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1CEC21D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8CD21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AA2A1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13F80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35567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DDE345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CFF9E6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557ABA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A3F74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FB040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20EBF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B73EA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E4A7B8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3C8C07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7A661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DD0B3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72BE3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8BA31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54F14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529D539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94549A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E9D27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898D3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E9785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F0994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3DA260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8665A8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8D306F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0FE6C2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BADE0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9AE78B4" w:rsidR="00240D4D" w:rsidRPr="00E47E0F" w:rsidRDefault="009C02F4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51BFC8F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216542C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5FC7A0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58BBF28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391F5EC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14E9224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334344A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089C01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0D908F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3AFDB9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095372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7C6C6E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0F33341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61D54AF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6B33D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738B3E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6FD10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620905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56902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51D4099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49FCA3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72491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41021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5B7E8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8B021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7EF63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1C1DB3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CF1E09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443FA4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0FF379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CECC5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9F354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506F19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03CAB99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C2854C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B46F0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3587F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538925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137315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3BB5C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05F8CB4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2372C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74C6B5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1CE2E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60657FC5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B67780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701703B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0FA29CC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672234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FAE6C4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AC2196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11597DE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6EA4C6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5FBEE0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0BAE91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0A7E3A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2A879E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5C72FC4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2C7C3A7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0421A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97D71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A43BC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E1E59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1EAB4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588AD8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7666D86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38169C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58350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4D8CE7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A5925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4C830D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12A604E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6C9A5F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D1857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72CAFA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636D05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FA654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E4B57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28DFF6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3850EE2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F4D4A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92998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7E373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6E697F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32492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275EDBB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78992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7AA41E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8ED22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6C616A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39D7DB5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2AB869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236C9A0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4B497EA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1D7D62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5C9BFE7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66626D3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395DCD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0F54AA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369584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9B513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5A051E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0443B10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6EEE566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40650A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162988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C47FD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63A48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35C2C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178FB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F5AB98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099492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B868B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44F69D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08CB12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4B767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577FD5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46BEE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A3218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2B584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50256C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11E53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BD582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47317A5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5AAA1E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23289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F64E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E8709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65398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DCB41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ABCCFB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18539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20A88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AC2BA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E3BAC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56EE06D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514B240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0908C63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664CE529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0CBE3EB9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236E0DD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54BDA20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2D1FE7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1BE9F9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484B51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42B698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7F3204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57A6B9E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18FE23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91740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696A5E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262D16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D3168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7E676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7244244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BE3DB3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9170E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405158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8B149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77514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2CE1A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4AD09CA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50BD26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88A59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27B0F2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F700E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27F554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7EB27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4C8AE47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A9CA75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3FE0B1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1FB180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BCBAF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23BCAB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AF0D2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382D79A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D930B9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176BE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03151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AA89151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1D2B1DD6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3ACDE4B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8A2EF9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3AEE0F0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3308327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4A90BC48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44968B3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30095C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67E638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2C5824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0A1845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59244E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74F7439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07EDA4F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BE301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F2AFA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FEE5A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76355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5D6C4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84066A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5BAFE42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4F07D5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2B557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A48D7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BAB40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4A57D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CB3B4E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2ECCE4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976E9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15B6F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FB260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126DCD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CE426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79F7A3B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0EF6F80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A8E35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C3D65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96701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4A07DA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BB1D0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B0419C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584F5D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76B0A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5B5A4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1C8D7B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7D6C50E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611A035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2B88710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074D1A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6492D76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1E61EB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313243E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22D145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24C0D5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3AEED5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7C1380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10D758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5688B39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08E2223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513629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FBA7F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206F38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1BB06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5E707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799A45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259B45D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CF93E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661AB5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1D6DC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C11F4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A6486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D80521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2DB7B3C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D3827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1301E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75C2A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E2FF0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139BD7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14FDF03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3420D4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C6943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C18D2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8BA20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8AE68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5C470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21D1261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E9C30F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33FB5A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2C172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104C22F9" w:rsidR="00240D4D" w:rsidRPr="00E47E0F" w:rsidRDefault="009C02F4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50D29B10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E8C1B51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0C657CC5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6D178055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290347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9C02F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1D3FC30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699E6064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6AF2B7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3294C4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2B1FE9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6E5399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10F42C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02DAC8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7F07517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1083385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7F2AC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A2664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5C0DDC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360EF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14EC26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FC8762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29BCF1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41A695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1FC833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0FDFB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F2B1B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EE85F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1A685B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DC2B3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71C14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2664FC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06EA6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6F0E65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D28B7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5090143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7F3168E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5AB5A4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4C8D23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51464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01DCE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5F85BB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69EB27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56E123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251FBE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12D4B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63B9C2E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4B91FA4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A97B3C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86C1BC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46E99AA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2A1F0DF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122A2A68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409BAFAC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5537B1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CD595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40A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71CB4B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347429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38BF41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652130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5F3F151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B4C3C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C3750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3711BD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84989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311B7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72EF6FA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0115D68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22544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08300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04525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20E211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5DA13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29F286F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C3620C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4D9B3A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CA0FF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47083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742BFC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2B0E4E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25A888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790914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8E679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8B842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753C1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576ABA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09444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33A2C6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F5D184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BD330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C96BE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9985F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9C02F4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295B0C4B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01D2D8A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E41CECE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1C907D2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2F0F44EF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612DB633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6FB2846D" w:rsidR="00240D4D" w:rsidRPr="00E47E0F" w:rsidRDefault="009C02F4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1E53BA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3629D3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6E9CD1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1EAD76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2EFEAA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562FF89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3011FC2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07D03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3D292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C4123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5A542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3668A9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7B0F66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7C45F6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C6770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B1436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5B74C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437D2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9EC86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53D82D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01823A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14A58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3C046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7978A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7B1A9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40CD9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710DA9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4B68C3A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54ED1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6CF37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BA3A5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2B557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C3185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498DADE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F92954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2E55D4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54E56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17D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8500" w14:textId="77777777" w:rsidR="00C378DD" w:rsidRDefault="00C378DD">
      <w:pPr>
        <w:spacing w:after="0"/>
      </w:pPr>
      <w:r>
        <w:separator/>
      </w:r>
    </w:p>
  </w:endnote>
  <w:endnote w:type="continuationSeparator" w:id="0">
    <w:p w14:paraId="2AE63B2B" w14:textId="77777777" w:rsidR="00C378DD" w:rsidRDefault="00C3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3E44" w14:textId="77777777" w:rsidR="00C378DD" w:rsidRDefault="00C378DD">
      <w:pPr>
        <w:spacing w:after="0"/>
      </w:pPr>
      <w:r>
        <w:separator/>
      </w:r>
    </w:p>
  </w:footnote>
  <w:footnote w:type="continuationSeparator" w:id="0">
    <w:p w14:paraId="414AABC0" w14:textId="77777777" w:rsidR="00C378DD" w:rsidRDefault="00C378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217D3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D40A0"/>
    <w:rsid w:val="008F16F7"/>
    <w:rsid w:val="009164BA"/>
    <w:rsid w:val="009166BD"/>
    <w:rsid w:val="00977AAE"/>
    <w:rsid w:val="00996E56"/>
    <w:rsid w:val="00997268"/>
    <w:rsid w:val="009C02F4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378DD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68D6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2020-11-03T20:56:00Z</dcterms:created>
  <dcterms:modified xsi:type="dcterms:W3CDTF">2020-11-03T20:56:00Z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