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18CA0793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5C7F4013" w14:textId="6399AF93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50296CB7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2C122BDC" w14:textId="619AE638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WRZESIEŃ</w:t>
            </w:r>
          </w:p>
        </w:tc>
      </w:tr>
    </w:tbl>
    <w:p w14:paraId="3A1C3F59" w14:textId="58A003CF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73D4F18E" w14:textId="77777777" w:rsidTr="00ED0448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8B71591" w14:textId="796F017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Poniedziałek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2C34C84" w14:textId="27E4570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624A9DE4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5ED7C22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665E779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3DD240F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3B5B2B4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Niedziela</w:t>
            </w:r>
          </w:p>
        </w:tc>
      </w:tr>
      <w:tr w:rsidR="003C23FA" w:rsidRPr="003C23FA" w14:paraId="166C3811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B43B821" w14:textId="2945ACC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FFB9CA1" w14:textId="6047C63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B7FB95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5780CF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5F83AA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1DDE0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17534B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D4D71E7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38A8F5B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BAE7F85" w14:textId="62273E1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323BBE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69EB61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CA8C96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8385C4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EC50A1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B78E7BE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30984AE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F75EFE3" w14:textId="71B6FA8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FCFE21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C0A0CF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900A2D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593B53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10CF58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302B2E8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0C4C777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25A8394" w14:textId="6B01C47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58182D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A8DD05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BFC561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6E034C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3348BD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5D3B96E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4B700B5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231E346" w14:textId="201E55E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CBE64F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2D7AF5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F29683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9D3F1F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97E1B1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171E1FC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28F5081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5EFD26D" w14:textId="7159606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4075" w14:textId="77777777" w:rsidR="00BB75BB" w:rsidRDefault="00BB75BB">
      <w:pPr>
        <w:spacing w:after="0"/>
      </w:pPr>
      <w:r>
        <w:separator/>
      </w:r>
    </w:p>
  </w:endnote>
  <w:endnote w:type="continuationSeparator" w:id="0">
    <w:p w14:paraId="0B68F794" w14:textId="77777777" w:rsidR="00BB75BB" w:rsidRDefault="00BB75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1F4B7" w14:textId="77777777" w:rsidR="00BB75BB" w:rsidRDefault="00BB75BB">
      <w:pPr>
        <w:spacing w:after="0"/>
      </w:pPr>
      <w:r>
        <w:separator/>
      </w:r>
    </w:p>
  </w:footnote>
  <w:footnote w:type="continuationSeparator" w:id="0">
    <w:p w14:paraId="55128840" w14:textId="77777777" w:rsidR="00BB75BB" w:rsidRDefault="00BB75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22B02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65015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54CD8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B75B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0448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2020-07-20T08:33:00Z</dcterms:created>
  <dcterms:modified xsi:type="dcterms:W3CDTF">2020-11-04T09:44:00Z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