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00F2AA41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897A9E6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055F6AFA" w14:textId="428CF3F2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</w:tr>
    </w:tbl>
    <w:p w14:paraId="36B97403" w14:textId="63A2346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8B73B97" w14:textId="77777777" w:rsidTr="00A54CD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187F6D7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750A356" w14:textId="1039C39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A053FE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EB53D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7DF75A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E3A895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BA9DE4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4D9E18B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6E95E6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033F096" w14:textId="662BA0F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3B5B8F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84C3D8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0BDAC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ED5B78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6E2D3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258D95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7FD44F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76441BB" w14:textId="29DE6D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6F04D1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6C873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7CD20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EB79A0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52F5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E3A00F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0BB202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89DF0E1" w14:textId="35004D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D8D01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F3632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CC273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A6E5F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89316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9BF7D1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CE4E4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543ED9F" w14:textId="39BF4D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72391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4B8475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1B17F2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04511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945541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43E446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38270B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93FAC31" w14:textId="7198D19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B13A3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438BB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0AD274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D7F37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D6E68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5D117A2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30C061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7626DB1" w14:textId="76535E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0352" w14:textId="77777777" w:rsidR="008609AD" w:rsidRDefault="008609AD">
      <w:pPr>
        <w:spacing w:after="0"/>
      </w:pPr>
      <w:r>
        <w:separator/>
      </w:r>
    </w:p>
  </w:endnote>
  <w:endnote w:type="continuationSeparator" w:id="0">
    <w:p w14:paraId="7012F495" w14:textId="77777777" w:rsidR="008609AD" w:rsidRDefault="00860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5FC3" w14:textId="77777777" w:rsidR="008609AD" w:rsidRDefault="008609AD">
      <w:pPr>
        <w:spacing w:after="0"/>
      </w:pPr>
      <w:r>
        <w:separator/>
      </w:r>
    </w:p>
  </w:footnote>
  <w:footnote w:type="continuationSeparator" w:id="0">
    <w:p w14:paraId="38A18CD1" w14:textId="77777777" w:rsidR="008609AD" w:rsidRDefault="008609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609AD"/>
    <w:rsid w:val="008A5495"/>
    <w:rsid w:val="008B1201"/>
    <w:rsid w:val="008F16F7"/>
    <w:rsid w:val="00913D3E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A61E5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2020-07-20T08:32:00Z</dcterms:created>
  <dcterms:modified xsi:type="dcterms:W3CDTF">2020-11-04T09:38:00Z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