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42F09F37" w:rsidR="00DD55DB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006BD6C0" w14:textId="77777777" w:rsidTr="003C23FA">
        <w:trPr>
          <w:trHeight w:val="2268"/>
        </w:trPr>
        <w:tc>
          <w:tcPr>
            <w:tcW w:w="5000" w:type="pct"/>
            <w:vAlign w:val="bottom"/>
          </w:tcPr>
          <w:p w14:paraId="30F9F655" w14:textId="3E9BD909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</w:tr>
    </w:tbl>
    <w:p w14:paraId="2609632D" w14:textId="71E92072" w:rsidR="006B6899" w:rsidRPr="003C23FA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2A9965BE" w14:textId="77777777" w:rsidTr="009B0509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C47BD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FAB7376" w14:textId="2D357BF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63EA7A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BC3A7A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2453DF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F962C0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3DB2F47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78897B1C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78B88D1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98326A" w14:textId="434E7FB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CC1014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D62E39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AA5048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09C5BD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0113F00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8619F7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1ADC7C0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3B054" w14:textId="0EABA84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5220EE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DF3072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64A115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7B7D58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D2D161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F359005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2EFC646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1E5F1D7" w14:textId="7B82920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9EEDF8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775390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169F6B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07F3EB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68B141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08437E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033CC13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457F3AB" w14:textId="07A9DE9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2117E8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2A6D83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30F7F6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F4C3B3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80CB9E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B2D4DB4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267D5C1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C2D0623" w14:textId="56E9E76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E93B3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29EB72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3712E3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509D69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947F28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6F1256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4BD6190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3E3F924" w14:textId="033C818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4246" w14:textId="77777777" w:rsidR="009F63A4" w:rsidRDefault="009F63A4">
      <w:pPr>
        <w:spacing w:after="0"/>
      </w:pPr>
      <w:r>
        <w:separator/>
      </w:r>
    </w:p>
  </w:endnote>
  <w:endnote w:type="continuationSeparator" w:id="0">
    <w:p w14:paraId="7C10E9C4" w14:textId="77777777" w:rsidR="009F63A4" w:rsidRDefault="009F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08E3" w14:textId="77777777" w:rsidR="009F63A4" w:rsidRDefault="009F63A4">
      <w:pPr>
        <w:spacing w:after="0"/>
      </w:pPr>
      <w:r>
        <w:separator/>
      </w:r>
    </w:p>
  </w:footnote>
  <w:footnote w:type="continuationSeparator" w:id="0">
    <w:p w14:paraId="66B34CD4" w14:textId="77777777" w:rsidR="009F63A4" w:rsidRDefault="009F63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B0509"/>
    <w:rsid w:val="009F63A4"/>
    <w:rsid w:val="00A12667"/>
    <w:rsid w:val="00A14581"/>
    <w:rsid w:val="00A20E4C"/>
    <w:rsid w:val="00AA23D3"/>
    <w:rsid w:val="00AA3C50"/>
    <w:rsid w:val="00AE302A"/>
    <w:rsid w:val="00AE36BB"/>
    <w:rsid w:val="00AE3738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2020-11-04T07:35:00Z</dcterms:created>
  <dcterms:modified xsi:type="dcterms:W3CDTF">2020-11-04T07:35:00Z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