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36EAACFC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6B47A751" w14:textId="4ED14E23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491B8CF8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5AC816B2" w14:textId="6AF2AC7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</w:p>
        </w:tc>
      </w:tr>
    </w:tbl>
    <w:p w14:paraId="60D83A92" w14:textId="61BA8925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46168607" w14:textId="77777777" w:rsidTr="008851C3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603D34D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5CDEE10" w14:textId="4BEC003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34DEB9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28F13ED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062FD2C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1AC0B18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52D729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1AB241C6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5867AE9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F23BE8" w14:textId="4D1571E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A54565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020652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F0B4C4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ACEE5B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92371C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190101B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2F1CBF3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6E84146" w14:textId="4F60C79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15773B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D300AC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FBA4D4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397FE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8D87B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1496383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6031E3A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1DE3BEC" w14:textId="70F64B0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46F063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8F1D9E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796DDE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69EF05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EC268C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74BB8BF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674346E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751A727" w14:textId="0690FB9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4CE732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C4D519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BA223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0772AC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B4B1F5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240C3B6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0EC8764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48B7341" w14:textId="0D85504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C1E9CB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D720E8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7C01F4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C22C1A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F72979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AEF418B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74A5063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CAB03A5" w14:textId="33C10DE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94F6" w14:textId="77777777" w:rsidR="00027F91" w:rsidRDefault="00027F91">
      <w:pPr>
        <w:spacing w:after="0"/>
      </w:pPr>
      <w:r>
        <w:separator/>
      </w:r>
    </w:p>
  </w:endnote>
  <w:endnote w:type="continuationSeparator" w:id="0">
    <w:p w14:paraId="5C2B34A8" w14:textId="77777777" w:rsidR="00027F91" w:rsidRDefault="00027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00D6" w14:textId="77777777" w:rsidR="00027F91" w:rsidRDefault="00027F91">
      <w:pPr>
        <w:spacing w:after="0"/>
      </w:pPr>
      <w:r>
        <w:separator/>
      </w:r>
    </w:p>
  </w:footnote>
  <w:footnote w:type="continuationSeparator" w:id="0">
    <w:p w14:paraId="360D9EAB" w14:textId="77777777" w:rsidR="00027F91" w:rsidRDefault="00027F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27F9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3F2C4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02030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851C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2020-07-20T08:34:00Z</dcterms:created>
  <dcterms:modified xsi:type="dcterms:W3CDTF">2020-11-04T10:25:00Z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