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13CAE82E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7F999B1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BE4EA34" w14:textId="0ED6A720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</w:tr>
    </w:tbl>
    <w:p w14:paraId="658049A2" w14:textId="382900B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2A07B664" w14:textId="77777777" w:rsidTr="009D3D62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243AD13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AB17593" w14:textId="7D42EC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B5333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730D4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E4192D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0E0A15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F7B6E4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250FBDA1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15323E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1B6236B" w14:textId="428A3AB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13103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1CF9F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72DDD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83C990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90689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66C7E6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2E9F7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BA60BF0" w14:textId="777F5E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9C11D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06BC2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35D80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645DB9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A67C01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3AD7F0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1A793C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D339845" w14:textId="5C4ED0C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8A56D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06F59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27284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2A2EB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5BACF1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1CE60E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24CFD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2254111" w14:textId="047619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190E7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2C862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29C1F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CFD16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FED568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D3EA8D2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2B0E37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E5646C5" w14:textId="49F0E13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D887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0E987B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0DF88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EE35A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92450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0A46A4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9C275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FC7EEA" w14:textId="7DF6B33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5871" w14:textId="77777777" w:rsidR="004735B5" w:rsidRDefault="004735B5">
      <w:pPr>
        <w:spacing w:after="0"/>
      </w:pPr>
      <w:r>
        <w:separator/>
      </w:r>
    </w:p>
  </w:endnote>
  <w:endnote w:type="continuationSeparator" w:id="0">
    <w:p w14:paraId="0A2F686B" w14:textId="77777777" w:rsidR="004735B5" w:rsidRDefault="0047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E370" w14:textId="77777777" w:rsidR="004735B5" w:rsidRDefault="004735B5">
      <w:pPr>
        <w:spacing w:after="0"/>
      </w:pPr>
      <w:r>
        <w:separator/>
      </w:r>
    </w:p>
  </w:footnote>
  <w:footnote w:type="continuationSeparator" w:id="0">
    <w:p w14:paraId="033E8739" w14:textId="77777777" w:rsidR="004735B5" w:rsidRDefault="00473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24DA7"/>
    <w:rsid w:val="00431B29"/>
    <w:rsid w:val="00440416"/>
    <w:rsid w:val="00462EAD"/>
    <w:rsid w:val="004735B5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760A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2020-07-20T08:32:00Z</dcterms:created>
  <dcterms:modified xsi:type="dcterms:W3CDTF">2020-11-04T09:31:00Z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