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434044E6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FD22D8">
              <w:rPr>
                <w:rFonts w:cs="Arial"/>
                <w:noProof/>
                <w:color w:val="00A4DC"/>
                <w:lang w:bidi="ru-RU"/>
              </w:rPr>
              <w:t>2022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77599E4C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7EA8A453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4F2B71E8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0A899E36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01DB3938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3CA21047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20C3CA1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5AD2FD34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81024C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54BFC8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76DF8E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BDB9B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4FF5C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5691EC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43206F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E45937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A806BE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8D6EE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86F0A5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B0A2D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613AAA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C0B42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E6827F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84D72E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BEA290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8082C6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FAF9AB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7DA595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2A3EC8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2BB2F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B640AA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026317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76BAE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E3AE2A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56FBDB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6468A9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5A893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C053E1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05317A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094122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4E59A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B4131C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60FA9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18F147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21AD00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4E9B31E7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3272B04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68AEC1C4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433DE51D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52D242BC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6B106FAC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7D04A7F1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5B9EED38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0BF9710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B66E45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4C9861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635C421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D2FD4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0AFE0F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FD86D5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63373F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2BD5E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1C018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08CCDE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16CAEF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994F1C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4923B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3EE84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3031F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9A8B4E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CF1ABE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7D05E02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1EDD65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2932D8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7A27333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BA799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48BF36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FDCE01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3D153F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0358AF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4AA2A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8789E8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5E88AC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71299B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B32884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710042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A38AF5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0658FB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9CEB3B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B99CEE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F60CBEF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AD3F33A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766A892D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5DAB245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3B7E1D5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AEE9888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77FF1D52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38957AD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FF423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0DCF4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90C95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3D61B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67DCB8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33DDC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7F83DE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4E7BA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0443E8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CD5AE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8E85B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092BD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C0584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04F3F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3F610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7CF894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6FBE6F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20AB6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F6260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06584D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07493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AAB26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FB1EF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A6CA5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0A792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5EF9C7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500D62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A2B52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6082D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0C5E9D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46E0F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C0F10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63A5E3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322D4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593AE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6C097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CA3C5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055E345F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40ED142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78047A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1328E1E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37255D48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387249D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76506A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7AF7198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EB08A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65E92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68AAA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04C1EF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71BD09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3D8C2F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25F55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19007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F34A6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F5A8A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B5EA7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7A4D6D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2A01A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90C11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51FEB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6E52D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74DDA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D7A89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81E7E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63475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AB4B0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69528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9795F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48F14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44C4C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1E914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2040A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0D6094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9E533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1AFDD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68B2A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A3E04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4DEF6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70A9D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05BB3E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A3241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464008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0F617ED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357D207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4864E2C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49DBDDB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3798DFB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263136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6FEA2E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A61A0CC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4E282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3AC9E1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86043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10CB83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722D3F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48C6483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DA709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42DE7B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68D04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08C84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5DBC1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FB582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6326C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F2C54C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6D45A5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329A7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E314E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0F105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01D7E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D905C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F34F95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F5946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820A4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7F5C0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4F5399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3C6EB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6DF5CC5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87B570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32B091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BB4A3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BD16F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E7933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45A732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8039B2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635296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07A65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3D928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B5D5616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4FED042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2D3E266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51DAD44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7A92998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2A74648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79A895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118F29C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0EA065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4149EF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31C9C7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B041E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3D0DA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03A6928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672608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B46DF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17B24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71396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FD9F5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0F332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021330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72F3FE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69A8FB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722BB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2972B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58438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CCEC7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EE9F20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7F637E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91D6D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1440CE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51CA2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55B90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D3751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DA37D2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BE5368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8422B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36534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2B505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34147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6AD89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FE234D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91B77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7DACA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888B2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C76E9F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F90EBE9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0E09A6A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71A951D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1F86B8E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DA0B8B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6044903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ECF65F2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62A5F5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66FA5C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5FCAD1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137BD0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4B7088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72F9B71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3649D47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541E6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E4C0C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27F2FE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615192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4705BF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78B4B8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EE043D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A958C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0266DB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7BAFB6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72C877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78E189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0213685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675ED7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84E6E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3038E1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26134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10ECB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275C2A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7CBB819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784F2C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015C85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D0D42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3A27A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B5176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109D2D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9CD609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85E685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D2805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A59CF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4EDBF46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045972F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1533BC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988CBC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5F89BA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8E7697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ABD9D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1EED5C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04B48A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A9A95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54E2E0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1AB060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0F59FD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18A466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79BBE26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0CC30D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06DD3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0F0D1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67F71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C5C9A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DF180C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F18182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BBF6B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BE7DB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4EBA7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C8BA6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4CD0B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1710F9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6630B2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EB0E0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8E755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60A8EE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447AB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3FE62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0AF5CB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6F69DA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636D28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086D6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CF8B5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B0AB3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CF020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DF2E33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0D85C3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5340BD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07535E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A78715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07D4063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4F6DAE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39F7C0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FD2A066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108E15D3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0E9C910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518B1F2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16CC15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6FA4A2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768583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BA561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0A7ABE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0BE4D6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A7D252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3C872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3253C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67D137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3AB9F7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795E6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5597C6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833A50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0A89B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D9F08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60789D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26C50E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1FBE2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61DC8C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72722E7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C74A9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DDC66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247FA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C8CC9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181DC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853DE5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130059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A1B71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C7826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0213F9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D4788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2C88A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17D9602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8AB937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BF687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30ECC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72481F2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CCCC03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6EB67C8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5AA913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4100F9B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2055746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254E07E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3736CE3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6FF3F1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45341F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3F710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C1948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B73B6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00BDB4F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61EBDD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07640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2BA02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4E5A4D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D796C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021E99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AE396A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1EB5D0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C2AE9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20212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73B696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076D7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79D53C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13C4A4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7EDB222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17EA44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AD01C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B6FBD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0BBE32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70D7E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4F04332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68A373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BA5A7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339AC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A855B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64DEA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BE14F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5154FE3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FD0BBE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F15C2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66FA7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3C574D4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4DD3459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0283E5FC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AAF042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225A939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411FA61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965E99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B03699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59CA5F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DD789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25DBC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EA7F5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6BBCEB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12DC738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4F9F96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11C57D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0B8005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42529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8542A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7EC27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5777BA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B90DD0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B7A45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06606F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88BFF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85B27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18F75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2276E7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A5F009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4877A6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53C07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601120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66E1B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FCC16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7D03FE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2CB19C0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F5CE4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596E2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5D9C9D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E6471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4F196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EB1A7C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6FF2D8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CC649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2D1744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88B176" w:rsidR="00E50BDE" w:rsidRPr="007A7E86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282FCDFD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D0632DE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11FA0722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6E72590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61C73A76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16BB1ECF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09A4F7A4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181640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231C8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1F61C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6441CB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04CF40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0A5330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1964591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528B70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3D7E4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6948B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8B69D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6FDB6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6ABE8C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1C81ED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B54AD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574739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03D728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613A24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29A97E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49DFBB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A0CCA1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A0CAB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EEBD5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30B6E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1A695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14EE5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6ADC67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1FC8C6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DBD4D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29EC1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00A64A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A6542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20EAE0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44C4C0B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2CE582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645103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B392E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7601" w14:textId="77777777" w:rsidR="00270FD8" w:rsidRDefault="00270FD8">
      <w:pPr>
        <w:spacing w:after="0"/>
      </w:pPr>
      <w:r>
        <w:separator/>
      </w:r>
    </w:p>
  </w:endnote>
  <w:endnote w:type="continuationSeparator" w:id="0">
    <w:p w14:paraId="18F66E13" w14:textId="77777777" w:rsidR="00270FD8" w:rsidRDefault="00270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D328" w14:textId="77777777" w:rsidR="00270FD8" w:rsidRDefault="00270FD8">
      <w:pPr>
        <w:spacing w:after="0"/>
      </w:pPr>
      <w:r>
        <w:separator/>
      </w:r>
    </w:p>
  </w:footnote>
  <w:footnote w:type="continuationSeparator" w:id="0">
    <w:p w14:paraId="21FE1515" w14:textId="77777777" w:rsidR="00270FD8" w:rsidRDefault="00270F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3932"/>
    <w:rsid w:val="001F4992"/>
    <w:rsid w:val="00211686"/>
    <w:rsid w:val="002549DD"/>
    <w:rsid w:val="002562E7"/>
    <w:rsid w:val="00270FD8"/>
    <w:rsid w:val="00285C1D"/>
    <w:rsid w:val="002C3AAE"/>
    <w:rsid w:val="002D292B"/>
    <w:rsid w:val="002E1551"/>
    <w:rsid w:val="00302C5D"/>
    <w:rsid w:val="003327F5"/>
    <w:rsid w:val="00340CAF"/>
    <w:rsid w:val="003C0D41"/>
    <w:rsid w:val="003D0F7F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D22D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2020-11-03T20:55:00Z</dcterms:created>
  <dcterms:modified xsi:type="dcterms:W3CDTF">2020-11-03T20:55:00Z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