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58182F7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F52DC6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A5994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3E11B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ADBA7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D91B7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DDEB93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2D1986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0EB21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626FF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D5B49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6FB5E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E4DC15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83493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73864A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3DDA7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0503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D7074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EF1C8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16025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6B4499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8306D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39ED7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E412F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A0AF2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27A49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C5FC7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21DCE5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69744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1EF4B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E320B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8A9DB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E072E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B2AC1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3B6F36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07DF88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DEB23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5CACA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3FA2E5EA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3C085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E457B8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5DF6F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5C901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08034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18995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1D229D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F47FC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572AA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46EBB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FB2F6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D98AF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B0DCD9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E2FE84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69A0E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D7B9B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F0183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EFDF5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DD17F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98B767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217C95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D565D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4D495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055FF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F880A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B92F64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F75FD3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66FE8E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517EC4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B4A31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6DE7E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A0A18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742D2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F52EE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0EC9FC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7986F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A7C8D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91B8CF8" w14:textId="77777777" w:rsidTr="00ED5F48">
        <w:tc>
          <w:tcPr>
            <w:tcW w:w="2500" w:type="pct"/>
            <w:vAlign w:val="center"/>
          </w:tcPr>
          <w:p w14:paraId="1D943BD5" w14:textId="12BED9F3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343D774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616860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6A1909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B5556E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2DDD414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60ECE5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B061E7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37FF71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A78891E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51053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76AB41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24F2C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F00C2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87632B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876985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0B0B01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CA04E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13ACA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A8DD9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CC52A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9DC6C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0E37C6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FF41B4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A3D2E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01073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371CC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777EC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A2889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36CD7D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EEA3D6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F2696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C120D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327E5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69B33A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4131BF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7F4105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36D0CF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D1B110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B5C02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CE7F7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5BA84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3FDE4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DA8E8C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9DE4B2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7CA07B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7B5BA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62E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2497" w14:textId="77777777" w:rsidR="00220CE9" w:rsidRDefault="00220CE9">
      <w:pPr>
        <w:spacing w:after="0"/>
      </w:pPr>
      <w:r>
        <w:separator/>
      </w:r>
    </w:p>
  </w:endnote>
  <w:endnote w:type="continuationSeparator" w:id="0">
    <w:p w14:paraId="139F2722" w14:textId="77777777" w:rsidR="00220CE9" w:rsidRDefault="00220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25A7" w14:textId="77777777" w:rsidR="00220CE9" w:rsidRDefault="00220CE9">
      <w:pPr>
        <w:spacing w:after="0"/>
      </w:pPr>
      <w:r>
        <w:separator/>
      </w:r>
    </w:p>
  </w:footnote>
  <w:footnote w:type="continuationSeparator" w:id="0">
    <w:p w14:paraId="2F50F4D1" w14:textId="77777777" w:rsidR="00220CE9" w:rsidRDefault="00220C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51CCE"/>
    <w:rsid w:val="001B01F9"/>
    <w:rsid w:val="001C41F9"/>
    <w:rsid w:val="00220CE9"/>
    <w:rsid w:val="00285C1D"/>
    <w:rsid w:val="002C4BE9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62EB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53D90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51406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2020-08-20T08:15:00Z</dcterms:created>
  <dcterms:modified xsi:type="dcterms:W3CDTF">2020-11-04T09:43:00Z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