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0D33D0DB" w:rsidR="002D6CC9" w:rsidRPr="00FF3FF3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579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FF3FF3" w14:paraId="79F6697B" w14:textId="6DB1FAD7" w:rsidTr="002D6CC9">
              <w:tc>
                <w:tcPr>
                  <w:tcW w:w="1667" w:type="pct"/>
                </w:tcPr>
                <w:p w14:paraId="1E763E4B" w14:textId="1B158DF0" w:rsidR="002D6CC9" w:rsidRPr="009D18C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bookmarkStart w:id="1" w:name="_Hlk38821049"/>
                  <w:r w:rsidRPr="009D18C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7"/>
                    <w:gridCol w:w="704"/>
                    <w:gridCol w:w="703"/>
                    <w:gridCol w:w="703"/>
                    <w:gridCol w:w="703"/>
                    <w:gridCol w:w="703"/>
                    <w:gridCol w:w="686"/>
                  </w:tblGrid>
                  <w:tr w:rsidR="002D6CC9" w:rsidRPr="009D18C3" w14:paraId="684222CD" w14:textId="77777777" w:rsidTr="006226C4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408482" w14:textId="2B67D76A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B285114" w14:textId="1850619F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4BB7502" w14:textId="6402F450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84BA99" w14:textId="7645C194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CF75680" w14:textId="1423A930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E3AF3" w14:textId="09D5D4FB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7E85CF0" w14:textId="552D61D3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31DF8F53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vAlign w:val="bottom"/>
                      </w:tcPr>
                      <w:p w14:paraId="4C3DF47A" w14:textId="25AE209D" w:rsidR="002D6CC9" w:rsidRPr="009D18C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7FD8DCA2" w14:textId="795A25E8" w:rsidR="002D6CC9" w:rsidRPr="009D18C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3D953DC5" w14:textId="790DF99C" w:rsidR="002D6CC9" w:rsidRPr="009D18C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216F7F6B" w14:textId="64904C38" w:rsidR="002D6CC9" w:rsidRPr="009D18C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4D77DEF9" w14:textId="6E0D65D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0AB1CBA7" w14:textId="4C24801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14:paraId="61DE8D4C" w14:textId="224F9E0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0AFA4FA2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vAlign w:val="bottom"/>
                      </w:tcPr>
                      <w:p w14:paraId="688A4083" w14:textId="6D209BD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D9C7DF" w14:textId="22E2691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D5672A" w14:textId="1C633AF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E39618" w14:textId="5F70BA6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1D669" w14:textId="15692BC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78B3CC1" w14:textId="40D4EFB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63A6A44F" w14:textId="04CF05B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223F797F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vAlign w:val="bottom"/>
                      </w:tcPr>
                      <w:p w14:paraId="3FCDA0AA" w14:textId="2036A75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99770B" w14:textId="7B37152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78C04D" w14:textId="699A653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764BF9" w14:textId="2FF93CD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D6EFD" w14:textId="40F20A5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1A7D074" w14:textId="1CA45D4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2DF4C53D" w14:textId="0B35B17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0529957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vAlign w:val="bottom"/>
                      </w:tcPr>
                      <w:p w14:paraId="7824C9C9" w14:textId="081475E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5E1D41" w14:textId="2AE0836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951C8E" w14:textId="4AC7687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55A8A" w14:textId="1635243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1F29A4" w14:textId="0C05505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D8D3352" w14:textId="2969C05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2CF6BA37" w14:textId="07A78D7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97D45F8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vAlign w:val="bottom"/>
                      </w:tcPr>
                      <w:p w14:paraId="4BD14B6A" w14:textId="135F40A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46ECD0" w14:textId="39E6F3B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F7B018" w14:textId="5B0097E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2B5BF7" w14:textId="7241BA8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73E501" w14:textId="4831BB5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A251BC6" w14:textId="44B067D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3CA74E8D" w14:textId="039A042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144E5B8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vAlign w:val="bottom"/>
                      </w:tcPr>
                      <w:p w14:paraId="55F237A0" w14:textId="48E468F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484CCAC5" w14:textId="5DBE5ED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450BB2A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6CD13DEE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3241B312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1D7F8AB0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14:paraId="40F850E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D6CC9" w:rsidRPr="00FF3FF3" w:rsidRDefault="002D6CC9" w:rsidP="002D6CC9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6C10F2A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FF3FF3" w14:paraId="4D521D1C" w14:textId="77777777" w:rsidTr="002F2F6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B4A50A8" w14:textId="15FD4570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052ACD" w14:textId="3B2CC4A1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47D848" w14:textId="37971A68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412BE2" w14:textId="31F90415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C3D3BE5" w14:textId="647AF77F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2F7BE9" w14:textId="053CA979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B16A91" w14:textId="1ADA083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033AD79B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338C3E" w14:textId="5A528F0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9814E4" w14:textId="651C22B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665E05" w14:textId="0AA8A85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31D4F0" w14:textId="43F5A3C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C2BCF9" w14:textId="4DB5AC9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D888BB" w14:textId="3909560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023F15" w14:textId="5CE58BD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878283D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6E1A06" w14:textId="30F06E7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666140C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629B3D0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3835E28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0F8616C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75864BE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1B6ED7" w14:textId="7EE0F95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DC4D67B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AC88D8" w14:textId="6C2866B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2F6E8A4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5BD1AE8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7BAEA3E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1900B23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07D3545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0A0A41E" w14:textId="1E6531E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3331944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6526BF" w14:textId="25543EF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0A76269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58F7ACA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3F6CCA2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6A46192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3F75440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6E25065" w14:textId="19DE8BF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4B0FF95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5D3919" w14:textId="12B2003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221A874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20E0530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0B228C0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4F988C4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184B844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267017D" w14:textId="707001D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CB553C4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49FBFA" w14:textId="0D99BD3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54819C" w14:textId="507C502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EFD04B4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AA4EB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F9AE72D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4A36644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970C07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D6CC9" w:rsidRPr="00FF3FF3" w:rsidRDefault="002D6CC9" w:rsidP="002D6CC9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06B59564" w14:textId="59512C22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FF3FF3" w14:paraId="63B892DF" w14:textId="77777777" w:rsidTr="002F2F6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30C69C" w14:textId="107050C3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405219" w14:textId="335E7F9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79A53A2" w14:textId="4638A8E6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68763C9" w14:textId="5FF017E3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0C12A0" w14:textId="298F37EA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3360A9" w14:textId="0504099F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1019BF" w14:textId="32A9BDD2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06D67B4B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E750CD" w14:textId="69E5912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138F81" w14:textId="463E2B1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752932" w14:textId="1643A27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DBA3B21" w14:textId="645F126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7B4445" w14:textId="7636EDA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FF6D865" w14:textId="72B40AC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D85F8E" w14:textId="45244EE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A140D47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44A244" w14:textId="73A7A45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12097A" w14:textId="47E0217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029A69" w14:textId="2544EC1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EA892E" w14:textId="3359D60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D9E25" w14:textId="260D9F5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FBFB" w14:textId="63C9535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77C6D7" w14:textId="0FD024D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D4B96F3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4E6190" w14:textId="38F1FA3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01CC6B" w14:textId="7A10326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0C0F7E" w14:textId="72EE7BA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B40D3" w14:textId="46175E8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B28F6E" w14:textId="446C210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355251" w14:textId="1789BED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A3C1B8" w14:textId="3940B9F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1C416CF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EA995A" w14:textId="439A6CF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0A10EC" w14:textId="24BA0DD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38180E" w14:textId="0A8AD3B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FFC7B2" w14:textId="300B940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9CE61B" w14:textId="43BB078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34901E" w14:textId="79AD680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89C7D5" w14:textId="131893B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E1CE46A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ABFAA3" w14:textId="1E6DAE0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BB0760" w14:textId="7F265F2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169E47" w14:textId="40EC9DB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2F0AB" w14:textId="1AB781B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7D006" w14:textId="1F7EF9F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145258" w14:textId="57BB88D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0A7BD7A" w14:textId="3985A29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7E90278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57380FC" w14:textId="37E4D1C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283284" w14:textId="07D4C49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026CC2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735BC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947FB7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2F45F9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039146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FF3FF3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A62AEB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  <w:bookmarkStart w:id="2" w:name="_GoBack"/>
        <w:bookmarkEnd w:id="2"/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ADF8" w14:textId="77777777" w:rsidR="003B0F54" w:rsidRDefault="003B0F54">
      <w:pPr>
        <w:spacing w:after="0"/>
      </w:pPr>
      <w:r>
        <w:separator/>
      </w:r>
    </w:p>
  </w:endnote>
  <w:endnote w:type="continuationSeparator" w:id="0">
    <w:p w14:paraId="01A1D0D4" w14:textId="77777777" w:rsidR="003B0F54" w:rsidRDefault="003B0F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5A630" w14:textId="77777777" w:rsidR="003B0F54" w:rsidRDefault="003B0F54">
      <w:pPr>
        <w:spacing w:after="0"/>
      </w:pPr>
      <w:r>
        <w:separator/>
      </w:r>
    </w:p>
  </w:footnote>
  <w:footnote w:type="continuationSeparator" w:id="0">
    <w:p w14:paraId="412B789E" w14:textId="77777777" w:rsidR="003B0F54" w:rsidRDefault="003B0F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B0F54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A390C"/>
    <w:rsid w:val="006C0896"/>
    <w:rsid w:val="006F513E"/>
    <w:rsid w:val="00712732"/>
    <w:rsid w:val="007252FD"/>
    <w:rsid w:val="00793FEE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5794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2020-11-04T06:28:00Z</dcterms:created>
  <dcterms:modified xsi:type="dcterms:W3CDTF">2020-11-04T06:28:00Z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