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265"/>
        <w:gridCol w:w="4201"/>
      </w:tblGrid>
      <w:tr w:rsidR="00ED5F48" w:rsidRPr="00185B50" w14:paraId="31547B57" w14:textId="77777777" w:rsidTr="00B14837">
        <w:tc>
          <w:tcPr>
            <w:tcW w:w="2993" w:type="pct"/>
            <w:vAlign w:val="center"/>
          </w:tcPr>
          <w:p w14:paraId="6AE3BB0C" w14:textId="60BEC4CB" w:rsidR="00ED5F48" w:rsidRPr="004A5CCB" w:rsidRDefault="004A5CCB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bookmarkStart w:id="0" w:name="_GoBack"/>
            <w:bookmarkEnd w:id="0"/>
            <w:r w:rsidRPr="004A5CCB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Grudzień</w:t>
            </w:r>
          </w:p>
        </w:tc>
        <w:tc>
          <w:tcPr>
            <w:tcW w:w="2007" w:type="pct"/>
            <w:vAlign w:val="center"/>
          </w:tcPr>
          <w:p w14:paraId="3D8BA562" w14:textId="44D2A7D8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D21305C" w14:textId="77777777" w:rsidTr="004A5CCB">
        <w:trPr>
          <w:trHeight w:val="5670"/>
        </w:trPr>
        <w:tc>
          <w:tcPr>
            <w:tcW w:w="5000" w:type="pct"/>
            <w:gridSpan w:val="2"/>
            <w:vAlign w:val="center"/>
          </w:tcPr>
          <w:p w14:paraId="570B073A" w14:textId="0D7E4962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40D1FBC9" w:rsidR="00ED5F48" w:rsidRPr="00185B50" w:rsidRDefault="005E7993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r>
        <w:rPr>
          <w:rFonts w:ascii="Century Gothic" w:hAnsi="Century Gothic"/>
          <w:noProof/>
          <w:color w:val="auto"/>
          <w:sz w:val="80"/>
          <w:szCs w:val="80"/>
          <w:lang w:bidi="ru-RU"/>
        </w:rPr>
        <w:drawing>
          <wp:anchor distT="0" distB="0" distL="114300" distR="114300" simplePos="0" relativeHeight="251661312" behindDoc="1" locked="0" layoutInCell="1" allowOverlap="1" wp14:anchorId="6E745B0F" wp14:editId="083D51D3">
            <wp:simplePos x="0" y="0"/>
            <wp:positionH relativeFrom="column">
              <wp:posOffset>17145</wp:posOffset>
            </wp:positionH>
            <wp:positionV relativeFrom="paragraph">
              <wp:posOffset>-3670935</wp:posOffset>
            </wp:positionV>
            <wp:extent cx="6623050" cy="4163060"/>
            <wp:effectExtent l="0" t="0" r="6350" b="8890"/>
            <wp:wrapNone/>
            <wp:docPr id="3" name="Рисунок 3" descr="Изображение выглядит как стол, вода, комната, катается на лыжах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416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CalendarTable"/>
        <w:tblW w:w="4992" w:type="pct"/>
        <w:tblBorders>
          <w:top w:val="single" w:sz="6" w:space="0" w:color="D0CECE" w:themeColor="background2" w:themeShade="E6"/>
          <w:left w:val="single" w:sz="6" w:space="0" w:color="D0CECE" w:themeColor="background2" w:themeShade="E6"/>
          <w:bottom w:val="single" w:sz="6" w:space="0" w:color="D0CECE" w:themeColor="background2" w:themeShade="E6"/>
          <w:right w:val="single" w:sz="6" w:space="0" w:color="D0CECE" w:themeColor="background2" w:themeShade="E6"/>
          <w:insideH w:val="single" w:sz="6" w:space="0" w:color="D0CECE" w:themeColor="background2" w:themeShade="E6"/>
          <w:insideV w:val="single" w:sz="6" w:space="0" w:color="D0CECE" w:themeColor="background2" w:themeShade="E6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4"/>
        <w:gridCol w:w="1498"/>
        <w:gridCol w:w="1498"/>
        <w:gridCol w:w="1498"/>
        <w:gridCol w:w="1498"/>
        <w:gridCol w:w="1471"/>
      </w:tblGrid>
      <w:tr w:rsidR="00A43494" w:rsidRPr="00185B50" w14:paraId="1C608AFC" w14:textId="77777777" w:rsidTr="00A2634C">
        <w:trPr>
          <w:trHeight w:val="284"/>
        </w:trPr>
        <w:tc>
          <w:tcPr>
            <w:tcW w:w="707" w:type="pct"/>
            <w:shd w:val="clear" w:color="auto" w:fill="4472C4" w:themeFill="accent1"/>
            <w:vAlign w:val="center"/>
          </w:tcPr>
          <w:p w14:paraId="01AA947D" w14:textId="10429A83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val="en-US" w:bidi="ru-RU"/>
              </w:rPr>
              <w:t>P</w:t>
            </w: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oniedziałek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0F3955" w14:textId="1BE720A1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Wtorek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173504" w14:textId="5D5255FE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Środa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5459C1B2" w14:textId="052D83A6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Czwartek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753553E2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Piątek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406987FB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Sobota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2C8AA943" w:rsidR="00A43494" w:rsidRPr="004A5CCB" w:rsidRDefault="00A43494" w:rsidP="00A43494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24"/>
                <w:szCs w:val="24"/>
              </w:rPr>
            </w:pPr>
            <w:r w:rsidRPr="00ED19AF">
              <w:rPr>
                <w:rFonts w:ascii="Century Gothic" w:hAnsi="Century Gothic" w:cs="Calibri"/>
                <w:noProof/>
                <w:color w:val="FFFFFF" w:themeColor="background1"/>
                <w:sz w:val="20"/>
                <w:szCs w:val="20"/>
                <w:lang w:bidi="ru-RU"/>
              </w:rPr>
              <w:t>Niedziela</w:t>
            </w:r>
          </w:p>
        </w:tc>
      </w:tr>
      <w:tr w:rsidR="00ED5F48" w:rsidRPr="00185B50" w14:paraId="7C17943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3EC0A191" w14:textId="4A9B516E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F03151C" w14:textId="28179420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6E6342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4DC06B" w14:textId="30C009C8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DB9C6B" w14:textId="67F364C8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50C7CA6" w14:textId="4E952CA5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16ECF4" w14:textId="4F7F74CD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8D4833" w14:textId="72DF8519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MonthStart12 \@ dddd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4A5CCB">
              <w:rPr>
                <w:rFonts w:ascii="Century Gothic" w:hAnsi="Century Gothic" w:cs="Calibri"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7F4FCFD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F9E951E" w14:textId="5C20EA52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71CB7923" w14:textId="67EFB933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5F31A5E" w14:textId="1E2FBF3B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A475C4A" w14:textId="1BA536CC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AC826A" w14:textId="6157D901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B13D5FA" w14:textId="0CCDFFA3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304BDE0" w14:textId="5CB5195D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67DB9DAF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C9A3BBE" w14:textId="150A72E4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3F2CCF4" w14:textId="3B3F7530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4AD79D1" w14:textId="127205C6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E272435" w14:textId="26FA4128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EA50AED" w14:textId="12FFEE6D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A101BC" w14:textId="36938B4E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27CC68C2" w14:textId="11337494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2953C655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F3D4027" w14:textId="2F572001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BD3027E" w14:textId="3B03BA7E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136C06" w14:textId="0938FFDD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923EA43" w14:textId="5BC9A3A6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DEDC25" w14:textId="1CD72C72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DB015B6" w14:textId="34AB35AD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73DCFA5" w14:textId="0112ABF2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5CCE256B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0DEC791C" w14:textId="1AF15460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3EECC90" w14:textId="65F0D789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B2A7C4A" w14:textId="5338E24C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7EF03C3" w14:textId="2AADAB83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7704AB9" w14:textId="466DECD8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9EF70DB" w14:textId="461BDBD6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92646" w14:textId="6EA2208B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</w:tr>
      <w:tr w:rsidR="00ED5F48" w:rsidRPr="00185B50" w14:paraId="043F7B53" w14:textId="77777777" w:rsidTr="00A2634C">
        <w:trPr>
          <w:trHeight w:val="113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B7E597A" w14:textId="6CCBB7BE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693B94D4" w14:textId="67281F63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D6DF5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DocVariable MonthEnd12 \@ d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A185D"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A5CCB">
              <w:rPr>
                <w:rFonts w:ascii="Century Gothic" w:hAnsi="Century Gothic"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DC97E6E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6040DA4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48C1197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C8B8C80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099B848" w14:textId="77777777" w:rsidR="00ED5F48" w:rsidRPr="004A5CCB" w:rsidRDefault="00ED5F48" w:rsidP="00A2634C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B526" w14:textId="77777777" w:rsidR="007105BC" w:rsidRDefault="007105BC">
      <w:pPr>
        <w:spacing w:after="0"/>
      </w:pPr>
      <w:r>
        <w:separator/>
      </w:r>
    </w:p>
  </w:endnote>
  <w:endnote w:type="continuationSeparator" w:id="0">
    <w:p w14:paraId="338416E4" w14:textId="77777777" w:rsidR="007105BC" w:rsidRDefault="007105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953924" w14:textId="77777777" w:rsidR="007105BC" w:rsidRDefault="007105BC">
      <w:pPr>
        <w:spacing w:after="0"/>
      </w:pPr>
      <w:r>
        <w:separator/>
      </w:r>
    </w:p>
  </w:footnote>
  <w:footnote w:type="continuationSeparator" w:id="0">
    <w:p w14:paraId="0F437B8E" w14:textId="77777777" w:rsidR="007105BC" w:rsidRDefault="007105B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A75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926AD"/>
    <w:rsid w:val="001B01F9"/>
    <w:rsid w:val="001C41F9"/>
    <w:rsid w:val="002068F9"/>
    <w:rsid w:val="00240ECA"/>
    <w:rsid w:val="00285C1D"/>
    <w:rsid w:val="002A2231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3557A"/>
    <w:rsid w:val="00440416"/>
    <w:rsid w:val="00462EAD"/>
    <w:rsid w:val="00493B6A"/>
    <w:rsid w:val="004A5CCB"/>
    <w:rsid w:val="004A6170"/>
    <w:rsid w:val="004C2D23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5E7993"/>
    <w:rsid w:val="00601C45"/>
    <w:rsid w:val="00667021"/>
    <w:rsid w:val="006974E1"/>
    <w:rsid w:val="006B6899"/>
    <w:rsid w:val="006B7059"/>
    <w:rsid w:val="006C0896"/>
    <w:rsid w:val="006E6342"/>
    <w:rsid w:val="006F513E"/>
    <w:rsid w:val="007105BC"/>
    <w:rsid w:val="007213D1"/>
    <w:rsid w:val="007C0139"/>
    <w:rsid w:val="007D45A1"/>
    <w:rsid w:val="007D6DF5"/>
    <w:rsid w:val="007F564D"/>
    <w:rsid w:val="00867475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34C"/>
    <w:rsid w:val="00A43494"/>
    <w:rsid w:val="00A665F4"/>
    <w:rsid w:val="00AA23D3"/>
    <w:rsid w:val="00AA3C50"/>
    <w:rsid w:val="00AA69F1"/>
    <w:rsid w:val="00AE302A"/>
    <w:rsid w:val="00AE36BB"/>
    <w:rsid w:val="00B14837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C111E"/>
    <w:rsid w:val="00D047C2"/>
    <w:rsid w:val="00DB0990"/>
    <w:rsid w:val="00DE32AC"/>
    <w:rsid w:val="00E1407A"/>
    <w:rsid w:val="00E14C72"/>
    <w:rsid w:val="00E26143"/>
    <w:rsid w:val="00E33F1A"/>
    <w:rsid w:val="00E50BDE"/>
    <w:rsid w:val="00E6649F"/>
    <w:rsid w:val="00E774CD"/>
    <w:rsid w:val="00E77E1D"/>
    <w:rsid w:val="00E97684"/>
    <w:rsid w:val="00ED19AF"/>
    <w:rsid w:val="00ED5F48"/>
    <w:rsid w:val="00ED75B6"/>
    <w:rsid w:val="00EE2EC5"/>
    <w:rsid w:val="00F91390"/>
    <w:rsid w:val="00F93E3B"/>
    <w:rsid w:val="00FC0032"/>
    <w:rsid w:val="00FD203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8B4AF11-4024-47DA-B248-2A7885D6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2020-07-19T10:51:00Z</dcterms:created>
  <dcterms:modified xsi:type="dcterms:W3CDTF">2020-11-04T10:28:00Z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