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77583C" w:rsidRPr="0077583C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7680E02F" w:rsidR="003E085C" w:rsidRPr="0077583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77583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77583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217E41">
              <w:rPr>
                <w:rFonts w:cs="Arial"/>
                <w:noProof/>
                <w:color w:val="auto"/>
                <w:lang w:bidi="ru-RU"/>
              </w:rPr>
              <w:t>2022</w: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77583C" w:rsidRPr="0077583C" w14:paraId="79F6697B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CD3F6B6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77583C" w:rsidRPr="0077583C" w14:paraId="34414A6F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AC8D9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1B6A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88C66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2F93C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448AD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8F1C4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3C457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4FFC714E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D14F41" w14:textId="1D83EC7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3DA3CAA" w14:textId="776C406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562D9C" w14:textId="72C3AF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3208A12" w14:textId="0509819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25DAA8F" w14:textId="032275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64F781" w14:textId="3DD2C6B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77FB9D" w14:textId="581135C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FA7234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938AD1" w14:textId="5B6F59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1375D" w14:textId="29A9EA0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5B08C" w14:textId="553657C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2A275" w14:textId="1490D2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F33CE" w14:textId="70E523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31C62" w14:textId="156062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BB4BE6E" w14:textId="707764D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227AA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5FC127B" w14:textId="316CC5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DA724" w14:textId="7C49787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1DB3B" w14:textId="751C2A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44763" w14:textId="7DE998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A2D0" w14:textId="087FF2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9FD86" w14:textId="263F844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29FD02D" w14:textId="7A8DF2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5BAAC11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B86C03" w14:textId="4C756B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4A554" w14:textId="1A9D7D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7531E" w14:textId="5BD811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C8A4D" w14:textId="485B13B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29518" w14:textId="248931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EB3EC" w14:textId="68F5AB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7196EC0" w14:textId="298B2C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5CCEB8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567ECBA" w14:textId="4CE25D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92A2" w14:textId="6300B1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31C75" w14:textId="326B929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7728C" w14:textId="2B308AC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227A0" w14:textId="04CCE3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6D287" w14:textId="056935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DE78817" w14:textId="663533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390231E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1734622" w14:textId="50D1348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63F4D" w14:textId="0448EF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7224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9AA5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8DB8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B3AC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EB225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B9FF76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2DD406C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E2615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BE02E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81405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8E1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51FC5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4AC0F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D9AD6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7202C04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FD556F" w14:textId="2BD85E1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37A3B" w14:textId="2488A9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3533C0" w14:textId="789FE3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F3294" w14:textId="2ED67F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142BD6" w14:textId="6FEB1D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282EF" w14:textId="140DFB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614FF" w14:textId="268892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AFE89BE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4563D5" w14:textId="4981D6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3ACB5" w14:textId="221309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57CC9" w14:textId="04A177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10D7A" w14:textId="538C75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ECEB8" w14:textId="2E56B13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1D5B09" w14:textId="6373804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A3B37" w14:textId="2CDA76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365718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F712EC" w14:textId="1A35D9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D937D" w14:textId="22FB975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0259C" w14:textId="110C6F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1FC48A" w14:textId="29DA4D0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3A725" w14:textId="711CC56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FF516" w14:textId="2789E06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9FAC6" w14:textId="057927A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07F1B24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B81367" w14:textId="650633E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D2E89" w14:textId="536422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F08A0" w14:textId="4502F39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AA735" w14:textId="533226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6D883A" w14:textId="2E67F4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FE919" w14:textId="5F45A0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6E1743" w14:textId="3E37CA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A01AFE2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40F797" w14:textId="2B7C798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72896" w14:textId="2208AE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8CC178" w14:textId="13C14F1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E6F8EB" w14:textId="7C43644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E819C6" w14:textId="58E1350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1A8EF" w14:textId="2BED009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2A90CC" w14:textId="6CBC754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9670EBB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C55FC6" w14:textId="773FF3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F7ED59" w14:textId="4E5AEA3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92E9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5C7C9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3A53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6D1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4D75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AD171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722B15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CA5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34C4A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A22B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C1FE9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5212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9E573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8457A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0F8CDB3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FA98D2" w14:textId="40CC41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C582F0" w14:textId="6CBEC2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3CF214" w14:textId="453B08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1FA849" w14:textId="6E1A97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87AE48" w14:textId="441AB1B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35D35E" w14:textId="0E66320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A78CA" w14:textId="6E75DC7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8493667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F83095" w14:textId="0AEAA0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6C94D4" w14:textId="5933A6F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6548C" w14:textId="503BC54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3635EE" w14:textId="314B85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FD8B5" w14:textId="1425918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96B4D" w14:textId="33765B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C630C1" w14:textId="73E640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CE945D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B8E289" w14:textId="0613998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788CC" w14:textId="2AC0D1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A7CA94" w14:textId="14A94D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13931D" w14:textId="4259EA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FA968" w14:textId="727F6B8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2EDE0" w14:textId="06F643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3C5DDA" w14:textId="433E323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2F981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2A2F09" w14:textId="1E907B4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B60DC" w14:textId="0790DB5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9FA3AD" w14:textId="757F00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6EFD3" w14:textId="4D2489C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B5289" w14:textId="2EE13E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A264A" w14:textId="567D8E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FBBA86" w14:textId="219EB0F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2E6926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BB741" w14:textId="36E8BA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E1F1DC" w14:textId="2B0309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5611" w14:textId="449D1E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ABF83" w14:textId="489C75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EFA9" w14:textId="5D1FC80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415E4" w14:textId="5F1678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88A19" w14:textId="4217A3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27BBD3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8AA75F" w14:textId="3E532E1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3C552" w14:textId="6AED00C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5DB8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F3333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FFA94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0DF7C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E6CE0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3808ABF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01791F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49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02DA8E3D" w14:textId="77777777" w:rsidTr="0077583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46C1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67709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5775A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83F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A61F4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B6BD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35110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309C297" w14:textId="77777777" w:rsidTr="0077583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8F6E17" w14:textId="63D5DB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7F171D" w14:textId="037ACF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68B34" w14:textId="30F522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37114C" w14:textId="4A3554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F6E6C" w14:textId="53AE49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5BE899" w14:textId="6A3B083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F6F45E" w14:textId="0914CDF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54A2914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7B1238" w14:textId="6CF102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76AF61" w14:textId="44D035C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30F8F" w14:textId="21B09B9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8830B" w14:textId="0E4C267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80946" w14:textId="65C9871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8898D2" w14:textId="2716C7F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B9AB0" w14:textId="559799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BEE3DB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16C79E" w14:textId="42D9813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F4F30F" w14:textId="6462610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D4730" w14:textId="529167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0D3E1" w14:textId="7D1CF60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D379B" w14:textId="5AC69D0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1AF91E" w14:textId="7BE0D8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D3DC80" w14:textId="79A446F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422F8C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8381BBB" w14:textId="4DD510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8CA03D" w14:textId="538DEE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EC0CB1" w14:textId="5DD1E8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FB58B" w14:textId="0E9C4D6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D48E21" w14:textId="4D3C19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5D72E9" w14:textId="13BF56D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0E3634" w14:textId="6CE1C28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98DBA82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426F2B6" w14:textId="140CFA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3A1CB1" w14:textId="6F15DA7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6B6D6B" w14:textId="7DC426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5187C6" w14:textId="132A60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291F7" w14:textId="33C455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6A52A" w14:textId="7793E1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6B46F3" w14:textId="558330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583A2A5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38EC16" w14:textId="4FBF1D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5E02E" w14:textId="0CAE33A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63CE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B048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9284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BDE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2B3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603929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1DA7A7CA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AC3F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DD3E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C547D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62199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7B78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DC52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53105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7CB3817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DCA85B" w14:textId="7A94EF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3378D7" w14:textId="29C6CA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AF720C" w14:textId="0D3409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B71B11" w14:textId="2BDF931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962A73" w14:textId="718818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E75E5B" w14:textId="66D2A5B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1BCE6F" w14:textId="3C95B1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DE08F2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3393F0" w14:textId="3812C7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BF1FE6" w14:textId="627E430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379FDB" w14:textId="6919188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FC8494" w14:textId="4E07C04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6EA85" w14:textId="2F86B0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FD878" w14:textId="65247AA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039A6" w14:textId="7126C17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C82E71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E018E4" w14:textId="5B40B56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C13E" w14:textId="44EF130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2D15E8" w14:textId="305B84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AE2977" w14:textId="24B0A8A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99F50" w14:textId="249791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174CF" w14:textId="122C16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4B249B" w14:textId="64A9D75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27D7B58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AA809D" w14:textId="1165E43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4DF86" w14:textId="0C63A4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0055F" w14:textId="117B290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B0AB8" w14:textId="37C3BF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86FC53" w14:textId="572F412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8AE0EE" w14:textId="16A6E65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E3F011" w14:textId="43D0BE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039EFA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F1972A" w14:textId="573898F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4108F0" w14:textId="756EDA5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0C192" w14:textId="21ACD2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EC479" w14:textId="242CF61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425E7" w14:textId="4F931D3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F07D9" w14:textId="4C4CE0E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5D16A0" w14:textId="021013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322B0B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AB0F31" w14:textId="711D55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8F82" w14:textId="208F40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85D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3040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639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D768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91D3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E1CE8B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9F14F92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BD8C9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C6F1B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2EAA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61740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ACABB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45A69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15A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56FC22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866B7C" w14:textId="0CCF67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D6268C" w14:textId="1095D53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91B309" w14:textId="1AE3D40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8E2282" w14:textId="6404E6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E9E94" w14:textId="635D92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A68D4C" w14:textId="046A11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878E6C" w14:textId="59DFA83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BE4F0C2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B77B10D" w14:textId="2D5278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D00EA0" w14:textId="55F357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CDCDDE" w14:textId="175DC6C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5F8AE6" w14:textId="35F8BB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607DCF" w14:textId="7C1712D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74963" w14:textId="0E01F5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5736FB" w14:textId="488A66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C4D970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F51773" w14:textId="2C8943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14981" w14:textId="462A984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BDB295" w14:textId="50E062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B400" w14:textId="5EA963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E54D8" w14:textId="42384E0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9AB14" w14:textId="4A29E4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4D21E" w14:textId="146C1D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D989CC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A89281" w14:textId="56A900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95552" w14:textId="6DDF294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B31A8" w14:textId="3F4760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CF870" w14:textId="1023C5C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3A4A5" w14:textId="428636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0447A" w14:textId="1ED5D1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FE3F2" w14:textId="18185A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298F8FA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C313F3" w14:textId="44053D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E117B7" w14:textId="2DBEA4C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77111" w14:textId="2E14DC0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96BBF" w14:textId="0B0B7B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76A22" w14:textId="1E2BAD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7BFD" w14:textId="7149C63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44006" w14:textId="023E68B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EAA4FCE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946C08" w14:textId="184441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1473F" w14:textId="28EFFF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71BA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C68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F9B4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4B8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CD57B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5ABCB9D1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6C4939D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15FBE678" w14:textId="77777777" w:rsidTr="007758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5FB89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39486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9C7A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0339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C5FD4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932E7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6A6D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44E5C5E" w14:textId="77777777" w:rsidTr="007758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BC5598A" w14:textId="45C1D99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D08FC11" w14:textId="6ACA66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CBAF89C" w14:textId="783D61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BE049BE" w14:textId="58C13A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679EC65" w14:textId="33636CF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E6EA798" w14:textId="5D0E223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620684E" w14:textId="540DA4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B2E5303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3A486F" w14:textId="55B6A76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98C55" w14:textId="5294583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99A0F" w14:textId="1BA463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7EA9E" w14:textId="1B42C4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209FF2" w14:textId="7843142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A4B3CB" w14:textId="1F940AA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26B61" w14:textId="38ABB5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8A959A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B336DC8" w14:textId="30B401E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078DBC" w14:textId="5A6E26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D55DB4" w14:textId="54F16B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78BEB3" w14:textId="43C347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8999E" w14:textId="0712BC3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A0BE8" w14:textId="33AE26E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577E06" w14:textId="29F5A0E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512E41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9A24A9" w14:textId="08E2823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7D60EE" w14:textId="65B2FF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FC55EA" w14:textId="65C951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8C87A" w14:textId="3AAF6A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FBB54" w14:textId="1619A4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B2322D" w14:textId="7677D57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3BA5B6" w14:textId="1CD410E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652175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368461D" w14:textId="3AE7848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6797D" w14:textId="0845CC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F77AA" w14:textId="2A64B0C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EAAFF" w14:textId="36AF2B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2C43E" w14:textId="5AAA3E3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7F3C90" w14:textId="4A6170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43496F" w14:textId="43318B7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8CD2B3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9C16231" w14:textId="79CE44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0BFBB" w14:textId="186AC8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818D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4CC0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6F858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63C7E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F95DB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7C173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54DCBA0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43C8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E2D7D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7E3F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53EB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80477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43098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D27E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89140FB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9A240" w14:textId="3F154B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24505" w14:textId="76C6F8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BEAD80" w14:textId="24B6611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2FBCA" w14:textId="53329A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524AA1" w14:textId="2A966C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05B897" w14:textId="015BC43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8731E0" w14:textId="42A8EB9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77624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76B885" w14:textId="2D2F50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1B044" w14:textId="37D45D7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23F467" w14:textId="644FCF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3C2C5" w14:textId="19713D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3F7FA" w14:textId="15D334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BD1626" w14:textId="68863F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0791F6" w14:textId="1A1E17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CECD9C0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015A49" w14:textId="7FA1059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9A54" w14:textId="3F2C432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A735E" w14:textId="773FB4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9187" w14:textId="2EF7DC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239A3F" w14:textId="79EA3C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13131" w14:textId="7EB2C08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28D129" w14:textId="712985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1755BA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56A9303" w14:textId="0A54407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6A21A" w14:textId="03E2A08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561EA" w14:textId="71B4DD8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1A16C4" w14:textId="14E7644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81EFE" w14:textId="58DCF75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F9BC2F" w14:textId="60FDE4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B51C9C" w14:textId="2A650A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082B218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409E3C" w14:textId="62A574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031939" w14:textId="394E764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EB66BD" w14:textId="0CA678C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141FE" w14:textId="17841DD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DD853E" w14:textId="5633A7A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4D5870" w14:textId="503256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6B460" w14:textId="679B3D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E37793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F74026" w14:textId="21D98B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64CE58" w14:textId="7EFD687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4CC5F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3267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8651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C3CB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1286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321A9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A2CDC38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38E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E4A38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619AE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8060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F8F99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8B481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5912A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728DCE1A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09247D" w14:textId="662AEE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C9A894" w14:textId="666199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54EF16" w14:textId="7B4A36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4F71D" w14:textId="36A4717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B807" w14:textId="79F200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A9A1" w14:textId="7F858AC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4B19" w14:textId="4517A3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005D87C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28BB59" w14:textId="7D7B9E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82192" w14:textId="3BEBCCF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CA885" w14:textId="274611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79BEEC" w14:textId="78D71E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9E3DF3" w14:textId="48B240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B616D" w14:textId="5CCCFB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957DBF" w14:textId="3578CD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8F01FE4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4EED8F" w14:textId="0316E6D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FC38A0" w14:textId="788B586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53C61" w14:textId="797609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9F83B" w14:textId="3CC83C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4C29A" w14:textId="631536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5A8D3F" w14:textId="382788F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E99B1B" w14:textId="0F12B7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1A5B2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0459CD" w14:textId="66668AB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5DD92" w14:textId="7F52B3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20A8B" w14:textId="6F88799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9B74E7" w14:textId="382944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E085E0" w14:textId="3093E9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CD8EA" w14:textId="729CB61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9A4A1F" w14:textId="080FA25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6EEDBC0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28DE56" w14:textId="7379E1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64EED" w14:textId="6B676B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6EB117" w14:textId="576C8D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C94C7" w14:textId="4A0FF2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44C77" w14:textId="607F19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665795" w14:textId="71A104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3ACD9D" w14:textId="660ED3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AA52A4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7114D1" w14:textId="69DD9FC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85505" w14:textId="7427CF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22520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256C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8BD8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ADF3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61592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405FBD6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D536664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399CA066" w14:textId="77777777" w:rsidTr="007758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8BF5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57F95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06482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0A616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4660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F53E7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6AA72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5C2DDF08" w14:textId="77777777" w:rsidTr="007758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C2394D" w14:textId="582DCB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D2D6A" w14:textId="276919E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431AC" w14:textId="45D65CF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D2581E" w14:textId="231F688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Saturday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8B5F6D" w14:textId="00BE1D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D89AFC" w14:textId="560CFDF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BE8CD6" w14:textId="15300FC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E9CF7DA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D22852" w14:textId="343BABE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1B9A4" w14:textId="4B6CFA1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1B98F9" w14:textId="2501B1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884D7" w14:textId="56903A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CF3A9" w14:textId="2DDD79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3C8624" w14:textId="707BE6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F2F48F" w14:textId="4B0B701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75403E9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DD413C" w14:textId="5241D0A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C68E0" w14:textId="4AC1F0A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F01732" w14:textId="21A7D0B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B68705" w14:textId="0F3E44C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6AAF4" w14:textId="61BD4F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907D7" w14:textId="76EA70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6E9B98" w14:textId="42246F9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E3D4959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26FED9" w14:textId="52473D8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0BB8C1" w14:textId="08C8BB8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B8993" w14:textId="73BC440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98E7E" w14:textId="0998FC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FC3331" w14:textId="0C7615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4BA37" w14:textId="6BF8376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A89A88" w14:textId="20AC87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2CC5914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338B36" w14:textId="6FDA58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707314" w14:textId="60A979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BA5A6" w14:textId="723EEBB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0EB3E9" w14:textId="3BDB0C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8CCFB" w14:textId="4A69591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7CA322" w14:textId="14E93A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8B230D" w14:textId="496900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6FA0A9F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822651" w14:textId="27EF9E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4A0EE" w14:textId="7061A0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9EAA7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DA50A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1515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B49B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68D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176306F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0979B4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CCE6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7AC4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98C55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D727C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1E6F6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A3FE3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5D126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0A5C5F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2D1D42" w14:textId="1D8E7F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8295E" w14:textId="0D785FC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E7E46C" w14:textId="0E53198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32E4F1" w14:textId="4FE313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85C5FF" w14:textId="388C8C2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099651" w14:textId="486208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D84A43" w14:textId="601F79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0352F7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A804C5" w14:textId="488C170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BDF52" w14:textId="0D5046B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3256E" w14:textId="041617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FC23A" w14:textId="6B1805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CB2009" w14:textId="6ED3B88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8C194" w14:textId="763C3A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7091C" w14:textId="716B678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3D5939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69EBB2" w14:textId="3D514F1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841036" w14:textId="02A11D8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ECDE6" w14:textId="13C94F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DA1B4" w14:textId="0094A2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17C97" w14:textId="0754F5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5838B" w14:textId="4FDB0B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7471C4" w14:textId="73B5EE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FB7F8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94C48F" w14:textId="767AE7B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458E85" w14:textId="4031D3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965B8" w14:textId="4F1D3B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04923" w14:textId="3966D9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2C94F" w14:textId="38B4DA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1D6CF" w14:textId="2C6BF5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0A8776" w14:textId="2C9A84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ADECB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591B36" w14:textId="4F12240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75E279" w14:textId="6AA980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E1F8A" w14:textId="00ABAA3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8CB3F8" w14:textId="74EDCE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10BD6" w14:textId="461FA6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8FC2F1" w14:textId="2187C5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368C36" w14:textId="5B8EEEA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285CF2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5E7D40" w14:textId="2E33EBA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7BB25" w14:textId="14FECE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34B7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01EF1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E124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1291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A1E70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582773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35EA46E5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2582B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15077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D322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A0A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EFAF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FBD4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E742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C950E1F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AE937C" w14:textId="184661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5CE325" w14:textId="68A7A2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83003F" w14:textId="304CE4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AD49D4" w14:textId="13FB055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F614CC" w14:textId="3A2C6D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89439" w14:textId="5C54F6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8AB3ECE" w14:textId="2C8984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347CE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4B9852" w14:textId="6E6C2C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F728F" w14:textId="6168615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7A99A9" w14:textId="42A0C7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5CDB3" w14:textId="6E2517B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115AE" w14:textId="6FAD467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9A342" w14:textId="55E98FB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F8D5F2" w14:textId="2D6B36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7E2D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A7A704" w14:textId="1DB82E8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F3824" w14:textId="757713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9A84D" w14:textId="32FE36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1A690B" w14:textId="4985A3E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3C8106" w14:textId="2A3088B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2E753C" w14:textId="688BAAC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543F29" w14:textId="5584743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1CAE0B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96D908" w14:textId="756E12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0C9D9" w14:textId="5ED51D2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C3750" w14:textId="248DBE1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2DBB7" w14:textId="697588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402A6" w14:textId="279B36C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568E38" w14:textId="644CCFB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9AD430" w14:textId="381A8E3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F8D79F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1CD8C7" w14:textId="6486540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B51885" w14:textId="24BA71C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A7212" w14:textId="74342C9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6E885" w14:textId="73CA30E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C2F0D6" w14:textId="7B8A78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E1644" w14:textId="557500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C8DDFB" w14:textId="3B423E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FFA1AA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74EF1D" w14:textId="46CDA8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60B38" w14:textId="110F821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E93B7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9AE8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DEC64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9F0D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9D19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77583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77583C" w:rsidRDefault="00F93E3B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p w14:paraId="5A114F20" w14:textId="77777777" w:rsidR="00BF3C3E" w:rsidRPr="0077583C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77583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6CF8" w14:textId="77777777" w:rsidR="002A793E" w:rsidRDefault="002A793E">
      <w:pPr>
        <w:spacing w:after="0"/>
      </w:pPr>
      <w:r>
        <w:separator/>
      </w:r>
    </w:p>
  </w:endnote>
  <w:endnote w:type="continuationSeparator" w:id="0">
    <w:p w14:paraId="1CD48CFB" w14:textId="77777777" w:rsidR="002A793E" w:rsidRDefault="002A7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1A13" w14:textId="77777777" w:rsidR="002A793E" w:rsidRDefault="002A793E">
      <w:pPr>
        <w:spacing w:after="0"/>
      </w:pPr>
      <w:r>
        <w:separator/>
      </w:r>
    </w:p>
  </w:footnote>
  <w:footnote w:type="continuationSeparator" w:id="0">
    <w:p w14:paraId="37C1015B" w14:textId="77777777" w:rsidR="002A793E" w:rsidRDefault="002A79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A6EFE"/>
    <w:rsid w:val="001B01F9"/>
    <w:rsid w:val="001C41F9"/>
    <w:rsid w:val="001F4992"/>
    <w:rsid w:val="00211686"/>
    <w:rsid w:val="00217E41"/>
    <w:rsid w:val="002549DD"/>
    <w:rsid w:val="002562E7"/>
    <w:rsid w:val="00285C1D"/>
    <w:rsid w:val="0029445A"/>
    <w:rsid w:val="002A793E"/>
    <w:rsid w:val="002C3AAE"/>
    <w:rsid w:val="002D292B"/>
    <w:rsid w:val="00302C5D"/>
    <w:rsid w:val="003224E6"/>
    <w:rsid w:val="003308A9"/>
    <w:rsid w:val="003327F5"/>
    <w:rsid w:val="00340CAF"/>
    <w:rsid w:val="003C0D41"/>
    <w:rsid w:val="003E085C"/>
    <w:rsid w:val="003E7B3A"/>
    <w:rsid w:val="003F70D3"/>
    <w:rsid w:val="00416364"/>
    <w:rsid w:val="00420348"/>
    <w:rsid w:val="00431B29"/>
    <w:rsid w:val="004328C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5F0868"/>
    <w:rsid w:val="0061471E"/>
    <w:rsid w:val="006237AA"/>
    <w:rsid w:val="00667021"/>
    <w:rsid w:val="006974E1"/>
    <w:rsid w:val="006C0896"/>
    <w:rsid w:val="006F513E"/>
    <w:rsid w:val="00712732"/>
    <w:rsid w:val="0077583C"/>
    <w:rsid w:val="007A7E86"/>
    <w:rsid w:val="007C0139"/>
    <w:rsid w:val="007D45A1"/>
    <w:rsid w:val="007F564D"/>
    <w:rsid w:val="007F6ECB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25AF6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542B9"/>
    <w:rsid w:val="00C6519B"/>
    <w:rsid w:val="00C70F21"/>
    <w:rsid w:val="00C7354B"/>
    <w:rsid w:val="00C83E52"/>
    <w:rsid w:val="00C85416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2020-11-03T20:49:00Z</dcterms:created>
  <dcterms:modified xsi:type="dcterms:W3CDTF">2020-11-03T20:49:00Z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