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420CE9CA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107C1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EFD20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CD61A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18E9F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31161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BF6AB6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C51357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FA4D2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B28F6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F0729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F54DF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B29AD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95D6A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2B5162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B1EF4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29CF4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ECE7D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E2B63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5916E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ED59E1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A2268C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08D215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D5A24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8876E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FF9BF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F24CF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87B51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C57CCA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94422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1DB5B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E625E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D9813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C7047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D7F158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2D69B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867B2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F399A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5A771C23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0B8EF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3A0AC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4369A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55BAD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D6122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3D335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DFD5E9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2DB04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4B579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B66A8C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682C9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7DF1C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DA8823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46799A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026C5A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2B2E3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23F90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B4AAF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33DD5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A2670A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53BF8E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E072B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C5771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B93AD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E5DC50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181410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F8D9D6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E3225F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C4F1A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9FB7D5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343A0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ECAD68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734A15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8052E0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E7B52C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2F591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79C6A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1547B57" w14:textId="77777777" w:rsidTr="00ED5F48">
        <w:tc>
          <w:tcPr>
            <w:tcW w:w="2500" w:type="pct"/>
            <w:vAlign w:val="center"/>
          </w:tcPr>
          <w:p w14:paraId="6AE3BB0C" w14:textId="4BE0E1D6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Grudzień</w:t>
            </w:r>
          </w:p>
        </w:tc>
        <w:tc>
          <w:tcPr>
            <w:tcW w:w="2500" w:type="pct"/>
            <w:vAlign w:val="center"/>
          </w:tcPr>
          <w:p w14:paraId="3D8BA562" w14:textId="6A4FA5B0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F3B08A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F6452CC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CBFA5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50B8B06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69516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930588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65AF8F8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E1D7D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98F78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D7A66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54B94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C301E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41C2F2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64C07A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4E75E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0A9B4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44A69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C1686A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961E48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CF380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802BDB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6946D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62007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AA432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89D48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ED12D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A01704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83DA67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51A12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28FC6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857A9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B7C78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611CD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2CD2E5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4788A7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9027C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B982E6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B01D8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9C6DF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C539E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B32C4A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8A25B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27D38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237017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1AB6" w14:textId="77777777" w:rsidR="00E93352" w:rsidRDefault="00E93352">
      <w:pPr>
        <w:spacing w:after="0"/>
      </w:pPr>
      <w:r>
        <w:separator/>
      </w:r>
    </w:p>
  </w:endnote>
  <w:endnote w:type="continuationSeparator" w:id="0">
    <w:p w14:paraId="52B110A3" w14:textId="77777777" w:rsidR="00E93352" w:rsidRDefault="00E93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67FC" w14:textId="77777777" w:rsidR="00E93352" w:rsidRDefault="00E93352">
      <w:pPr>
        <w:spacing w:after="0"/>
      </w:pPr>
      <w:r>
        <w:separator/>
      </w:r>
    </w:p>
  </w:footnote>
  <w:footnote w:type="continuationSeparator" w:id="0">
    <w:p w14:paraId="7EFCB8F6" w14:textId="77777777" w:rsidR="00E93352" w:rsidRDefault="00E933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C4BE9"/>
    <w:rsid w:val="002D7C5A"/>
    <w:rsid w:val="003153E8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3C01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3352"/>
    <w:rsid w:val="00E97684"/>
    <w:rsid w:val="00EC47B0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2020-08-20T08:16:00Z</dcterms:created>
  <dcterms:modified xsi:type="dcterms:W3CDTF">2020-11-04T09:57:00Z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