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7BB2640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9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2559A" w:rsidRPr="00C2559A" w14:paraId="79F6697B" w14:textId="6DB1FAD7" w:rsidTr="002D6CC9">
              <w:tc>
                <w:tcPr>
                  <w:tcW w:w="1667" w:type="pct"/>
                </w:tcPr>
                <w:p w14:paraId="3FDA5BC8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79C55C98" w14:textId="77777777" w:rsidTr="006A294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FE88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88CAA8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D33E50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0A4E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649511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78C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A0CC2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6A294A" w:rsidRPr="00C2559A" w14:paraId="191856F4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E1E71" w14:textId="345CA6B1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62AC31" w14:textId="2CB8DA9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74B728" w14:textId="74423C9B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34DD3" w14:textId="4710A558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ED7EC0" w14:textId="019D4B9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24898F" w14:textId="10AD4564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BDE574" w14:textId="0E62E9C2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C2559A" w14:paraId="1FEE2DB8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CC90E0" w14:textId="5643F90F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3DED118" w14:textId="622F3401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858E4" w14:textId="1CF8E5C2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6EE21" w14:textId="0A9403BC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6E2" w14:textId="5CF7EB2D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EF59" w14:textId="37E8671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11FB9A" w14:textId="2D0853A2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C2559A" w14:paraId="1AF529A4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5CBF8B" w14:textId="642391C9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2CE6D9" w14:textId="709B80A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A10B3D" w14:textId="53B0B3CF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1F78" w14:textId="37F291A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8FF42" w14:textId="4908215F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E55773" w14:textId="7147661B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58B3C4" w14:textId="356FE45C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C2559A" w14:paraId="74A3EDCA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4B3E56" w14:textId="140A382E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3A34734" w14:textId="68DE1615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F6730" w14:textId="090937E1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56795A" w14:textId="4C328E98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7A2E2A" w14:textId="59C7281C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49CB23" w14:textId="59B5BD2D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02DB4D" w14:textId="7D830BFD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C2559A" w14:paraId="531A9516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4FE6" w14:textId="09914342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940B96" w14:textId="092DE1BE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D5BF3" w14:textId="07F38E5C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0D46AE" w14:textId="60108CB4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D4D0A" w14:textId="7B169225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614B93" w14:textId="6C68BF4F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9D4986" w14:textId="15265CAB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C2559A" w14:paraId="69F4C87E" w14:textId="77777777" w:rsidTr="006A294A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D64D0D" w14:textId="3AB6B362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56C051" w14:textId="10F768C8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1CC009" w14:textId="7777777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00697" w14:textId="7777777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9A938" w14:textId="7777777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ADA56F" w14:textId="7777777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04FDE" w14:textId="77777777" w:rsidR="006A294A" w:rsidRPr="00C2559A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141E9A2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3D0363BE" w14:textId="77777777" w:rsidTr="0011574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ACA4A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35420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3208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F168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BF535D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EE045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28F9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2559A" w:rsidRPr="00FF3FF3" w14:paraId="2E634D14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16540D" w14:textId="61C6390F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A3635E" w14:textId="3B0BF505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7F586" w14:textId="7A859188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02F07F" w14:textId="2530EAE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D0F14F" w14:textId="66F3B78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C62DE0" w14:textId="4C2E4552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DAE3D5" w14:textId="73EF09BA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004E03BB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90C4EB" w14:textId="4103569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6DF3E3D" w14:textId="68B625A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63A650" w14:textId="6337513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04A85" w14:textId="5B0660B9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782BD" w14:textId="4E456516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0F963A" w14:textId="63333CEA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031BCB" w14:textId="185AD502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4F1CB1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F1CD43" w14:textId="77C7296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5C6341" w14:textId="4A93CAE8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8634A" w14:textId="6E53878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6144D" w14:textId="7A97BC5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5C915" w14:textId="4EB9EFB8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FEED1" w14:textId="615BF694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1986A5" w14:textId="0B9F8721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EC64CD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0C8758" w14:textId="2DFD41E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B11B06" w14:textId="10171BB2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6B024" w14:textId="27D87C8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00B67" w14:textId="2DDC3BFD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3C57" w14:textId="1FD2B1C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11D235" w14:textId="79650D83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BA3E15" w14:textId="6BADF18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FE8950A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E3D6A7" w14:textId="4B9BDA80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6AE97C3" w14:textId="616B90C0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0FE89" w14:textId="24D71492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1C0C8" w14:textId="4FDD96B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DB1E4" w14:textId="294A783E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E4DA0" w14:textId="19A7761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D4A5C6" w14:textId="70EECC9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2852CDEE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A8110" w14:textId="6C277D44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263A40" w14:textId="1B25755C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9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95714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26B9D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B302F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8532C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A671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0BB2E9BF" w14:textId="77777777" w:rsidR="00C2559A" w:rsidRPr="005257BD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C2559A" w:rsidRPr="005257BD" w14:paraId="5042CAEA" w14:textId="77777777" w:rsidTr="006A294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BE066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0851D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9912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838240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28CADD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B2C4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DE1E71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6A294A" w:rsidRPr="00FF3FF3" w14:paraId="2C86DA34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6F4222" w14:textId="376CFD05" w:rsidR="006A294A" w:rsidRPr="005257BD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48E500" w14:textId="33B206FD" w:rsidR="006A294A" w:rsidRPr="005257BD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85F1E4" w14:textId="0093D489" w:rsidR="006A294A" w:rsidRPr="005257BD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D76D7" w14:textId="283568ED" w:rsidR="006A294A" w:rsidRPr="005257BD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E50D18" w14:textId="3BFD56C6" w:rsidR="006A294A" w:rsidRPr="005257BD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341648" w14:textId="135CE9CA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7835A" w14:textId="7CD146C2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FF3FF3" w14:paraId="689F77F2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6DD3CF" w14:textId="70A10168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C637AA7" w14:textId="3CB72C6E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F6512F5" w14:textId="0BE9E9B3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54D58" w14:textId="37FE91B1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0B0C" w14:textId="680B6A0F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5C2A6" w14:textId="63036639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91460" w14:textId="7C220F36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FF3FF3" w14:paraId="1BBFF08A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96D49" w14:textId="61F9160C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2725259" w14:textId="5D13AE10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6CE0F74" w14:textId="2129F6E3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39701" w14:textId="7895F3B6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CE3E" w14:textId="219D7BFC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8E1EF" w14:textId="6A3C066C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607D9F" w14:textId="7C96CAFC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FF3FF3" w14:paraId="7AA9BDC2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7BA551" w14:textId="62F312F9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B81DD54" w14:textId="040F1DFF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014D59A" w14:textId="086D3BDF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5358F9" w14:textId="1C2AD4A0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9351A" w14:textId="5414F26A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70EF9" w14:textId="42F00619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9628D7" w14:textId="225F8C48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FF3FF3" w14:paraId="4354460F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E1ACD7" w14:textId="6C9376E4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8B0AD90" w14:textId="1ECF5F40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0CFF5804" w14:textId="6F79847A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037BE" w14:textId="50DD0B84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746E5" w14:textId="31A6BCC6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794FB" w14:textId="1EE88895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1B608F" w14:textId="13E23379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294A" w:rsidRPr="00FF3FF3" w14:paraId="055EE0CB" w14:textId="77777777" w:rsidTr="006A294A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108DCF" w14:textId="34A563AD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1D084D" w14:textId="037C5E2E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D46476" w14:textId="77777777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EF1B0" w14:textId="77777777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2AB938" w14:textId="77777777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104961" w14:textId="77777777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BABEA" w14:textId="77777777" w:rsidR="006A294A" w:rsidRPr="00FF3FF3" w:rsidRDefault="006A294A" w:rsidP="006A294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8EF5" w14:textId="77777777" w:rsidR="006B30B5" w:rsidRDefault="006B30B5">
      <w:pPr>
        <w:spacing w:after="0"/>
      </w:pPr>
      <w:r>
        <w:separator/>
      </w:r>
    </w:p>
  </w:endnote>
  <w:endnote w:type="continuationSeparator" w:id="0">
    <w:p w14:paraId="1C128A0B" w14:textId="77777777" w:rsidR="006B30B5" w:rsidRDefault="006B3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4590" w14:textId="77777777" w:rsidR="006B30B5" w:rsidRDefault="006B30B5">
      <w:pPr>
        <w:spacing w:after="0"/>
      </w:pPr>
      <w:r>
        <w:separator/>
      </w:r>
    </w:p>
  </w:footnote>
  <w:footnote w:type="continuationSeparator" w:id="0">
    <w:p w14:paraId="282A0D1A" w14:textId="77777777" w:rsidR="006B30B5" w:rsidRDefault="006B30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294A"/>
    <w:rsid w:val="006B30B5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106F5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65F8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14536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2021-06-09T11:44:00Z</dcterms:created>
  <dcterms:modified xsi:type="dcterms:W3CDTF">2021-06-09T11:44:00Z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