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2CCE0339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7A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838E8" w:rsidRPr="00FF3FF3" w14:paraId="34D32ABB" w14:textId="61088B2E" w:rsidTr="002D6CC9">
              <w:tc>
                <w:tcPr>
                  <w:tcW w:w="1667" w:type="pct"/>
                </w:tcPr>
                <w:p w14:paraId="013E1A0E" w14:textId="77777777" w:rsidR="00B838E8" w:rsidRPr="005257BD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5257BD" w14:paraId="0A8D9172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7A3FFC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F58987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A9E35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82B47A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52978B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8C8690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31EB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3814E9B2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1182C6" w14:textId="37D3CAD8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2E741" w14:textId="5C3ED31A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FE963B" w14:textId="1244AEDA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D64BAB" w14:textId="6248C6FE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1D116" w14:textId="2B4B08CE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5F1D65" w14:textId="127E2FD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F794D0" w14:textId="7AE1B16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D8B82E7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562E5A" w14:textId="497D0B2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3D009F" w14:textId="69975BB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AA02" w14:textId="76A6B2B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FC4D2" w14:textId="04D8DEE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B208" w14:textId="12E2714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0E5F2" w14:textId="4D6559E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27DA8" w14:textId="02E19C9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5E2F53F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29AEE9" w14:textId="0187DEC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F610" w14:textId="7BE2F57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7A05A" w14:textId="436236C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F5CAF" w14:textId="7EEA5C0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3840E" w14:textId="2BD3033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2E0F2A" w14:textId="5A364BD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87E52" w14:textId="0FB924A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F17AD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E7231D" w14:textId="0CAF261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AF656" w14:textId="1F83D01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9232D" w14:textId="075696A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73855" w14:textId="3526817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FD8E" w14:textId="1860519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00E8" w14:textId="7294C19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3B9B2" w14:textId="2ABC14C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42B64AA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1CDFA" w14:textId="695A898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27D4D3" w14:textId="02F49CB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C76CD" w14:textId="16CE372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64945" w14:textId="2584EF2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5E21D" w14:textId="2800D33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4ABA" w14:textId="3D59909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AF9365" w14:textId="130499D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4088181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5AD503" w14:textId="7AE3C07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AAC6F4" w14:textId="674426E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9F69F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AFFA3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1F34F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00D3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490D17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010803F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FF3FF3" w14:paraId="7580E030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14C79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3958AD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0BAB8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BF58B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BB513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2700F3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5C219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63C3B7A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257EE8" w14:textId="20B72DA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8272A7" w14:textId="09506CC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7571EC" w14:textId="7732CC3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A02AF3" w14:textId="04DC0D0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9C794D" w14:textId="4A6C2C1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E674AF" w14:textId="5B77412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174520" w14:textId="439156B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0F0CE22C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C2D5" w14:textId="65125AC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44990" w14:textId="4521627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6C72B" w14:textId="7C23D3F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F39CC1" w14:textId="65A67B1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D18AAE" w14:textId="57606F4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204B6" w14:textId="73C769D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3B893E" w14:textId="0CDA092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3F5163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4D72DE" w14:textId="207E6D4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BA64" w14:textId="15F63BB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C75F07" w14:textId="7CE5A04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55B12" w14:textId="70AD0E0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39EF9" w14:textId="385AA4F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86A3B4" w14:textId="062B133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64303CA" w14:textId="63FBFCC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9BF801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29199" w14:textId="499541A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9550" w14:textId="693635A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50C48" w14:textId="6D16E31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B5077E" w14:textId="6B15AE6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ED1E61" w14:textId="32D9981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B32C28" w14:textId="553E650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B1DEDD" w14:textId="305A0EC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31734C1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A15729" w14:textId="5A29597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975D8" w14:textId="3080E7F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AB0EA" w14:textId="30D49BA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1EBDA" w14:textId="3608741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20B4C" w14:textId="39E9C63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83B3F" w14:textId="5DF1CED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75DB85" w14:textId="144A2D0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68517A8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39FE58" w14:textId="33C5887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F4B76" w14:textId="691DE49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5ED15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930BB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656E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AFF44B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3BB31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747C533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B838E8" w:rsidRPr="00FF3FF3" w14:paraId="5E61BBAB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76538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2434C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085E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0CEA5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61E35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41CFF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D4021C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446076B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849B" w14:textId="4A7A33B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112751" w14:textId="1FF7BB8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1E35AE" w14:textId="56DAB0B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FE135F" w14:textId="6862761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3A286F" w14:textId="45E98F1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2E0D28" w14:textId="1485192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BB8169" w14:textId="53600AC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CBA458A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B7B8C1" w14:textId="174DC57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78F43" w14:textId="564E010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04A9" w14:textId="7DA58B0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FA309" w14:textId="1D33FBA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E495D" w14:textId="0536CA8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15E5C" w14:textId="39786C1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FDC6A3" w14:textId="6D27E43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F9D6DC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0A8F4F" w14:textId="51316AB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288ACF" w14:textId="5F6D299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62217C" w14:textId="51F9713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B564F" w14:textId="3DC13F0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DA63" w14:textId="4E77916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8B898" w14:textId="444D077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0E74A2" w14:textId="327436B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6162205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88452D" w14:textId="7EB4B6A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D2B4CE" w14:textId="7BC7F78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EF411" w14:textId="0A6FE01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5F09E" w14:textId="3C41164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98F8" w14:textId="2C5BDD2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52515" w14:textId="51A4489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2C6472" w14:textId="30E1874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402ECC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40FA5" w14:textId="1BD6F20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8E570" w14:textId="6D2E60B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06D1E0" w14:textId="7135E7D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E7690" w14:textId="7B94DD2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73346" w14:textId="63020AC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46F0C7" w14:textId="192F500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8FCEF2" w14:textId="10C374B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4EA6D9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42B0D1" w14:textId="788A5C0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85F493" w14:textId="69A8DAF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04A38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1B8F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210C6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EE4D7B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4E96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8FB0" w14:textId="77777777" w:rsidR="00D0460A" w:rsidRDefault="00D0460A">
      <w:pPr>
        <w:spacing w:after="0"/>
      </w:pPr>
      <w:r>
        <w:separator/>
      </w:r>
    </w:p>
  </w:endnote>
  <w:endnote w:type="continuationSeparator" w:id="0">
    <w:p w14:paraId="528FF3E1" w14:textId="77777777" w:rsidR="00D0460A" w:rsidRDefault="00D0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30D7" w14:textId="77777777" w:rsidR="00D0460A" w:rsidRDefault="00D0460A">
      <w:pPr>
        <w:spacing w:after="0"/>
      </w:pPr>
      <w:r>
        <w:separator/>
      </w:r>
    </w:p>
  </w:footnote>
  <w:footnote w:type="continuationSeparator" w:id="0">
    <w:p w14:paraId="4B9FA1C6" w14:textId="77777777" w:rsidR="00D0460A" w:rsidRDefault="00D046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61B3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B7A19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460A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2020-08-20T10:03:00Z</dcterms:created>
  <dcterms:modified xsi:type="dcterms:W3CDTF">2020-11-04T08:40:00Z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