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2D4B8AA7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037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300371" w:rsidRPr="00FF3FF3" w14:paraId="79F6697B" w14:textId="6DB1FAD7" w:rsidTr="002D6CC9">
              <w:tc>
                <w:tcPr>
                  <w:tcW w:w="1667" w:type="pct"/>
                </w:tcPr>
                <w:p w14:paraId="035E25A0" w14:textId="77777777" w:rsidR="00300371" w:rsidRPr="00300371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300371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300371" w:rsidRPr="00300371" w14:paraId="4BC2EF13" w14:textId="77777777" w:rsidTr="002E5167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D6135C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B19F05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2E3A30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7B2632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750F14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D02D9C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728E1E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300371" w:rsidRPr="00300371" w14:paraId="052343A8" w14:textId="77777777" w:rsidTr="002E5167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5A89B7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61F4D6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FAC142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D4E335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1D471D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3DFBB9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EE065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300371" w14:paraId="0D750148" w14:textId="77777777" w:rsidTr="002E5167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4E74A04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F47F5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846EF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D6433A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DBA0D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73E1E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56E3FB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300371" w14:paraId="7CC23850" w14:textId="77777777" w:rsidTr="002E5167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BEEC9D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882B7D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915D4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C7416E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5E384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60E86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B82722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300371" w14:paraId="3872BB42" w14:textId="77777777" w:rsidTr="002E5167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743A8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EB61C4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127EF5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9D6647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99394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F49D0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CFA17C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300371" w14:paraId="33743B4E" w14:textId="77777777" w:rsidTr="002E5167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86A913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0F187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0EA7A6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4282D1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A15AF9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2BF47F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4F9783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300371" w14:paraId="614F4CFE" w14:textId="77777777" w:rsidTr="002E5167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13FA74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7BE2D2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00371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!A12 Is Not In Table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0037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B97258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494ED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B224C9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3A00F2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431A29" w14:textId="77777777" w:rsidR="00300371" w:rsidRPr="00300371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300371" w:rsidRPr="00FF3FF3" w:rsidRDefault="00300371" w:rsidP="00300371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A498BA8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300371" w:rsidRPr="00FF3FF3" w14:paraId="4D6001DA" w14:textId="77777777" w:rsidTr="002E51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27F8EA3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8FDE8D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59B12C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FEEB8AE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2FC0EE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093C81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8631D18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00371" w:rsidRPr="00FF3FF3" w14:paraId="20470B07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33E3C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561F8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7C2E7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0C25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FB3A6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D2663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B68633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44105EE0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7EBD5E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33B755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D1F3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2FA5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F9A289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DD2296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848C8A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097B1C6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14A1E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4BFD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F69AD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5E6E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0798E3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1110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78490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734CE03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68BAD0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78E26B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30D2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6B2778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D5EBD5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4F78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5A1718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60E16659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CFF7D9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4007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73D89B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49B5A8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AD7E9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C9AC0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BD8A29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1966CD8E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203DB9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ECB06E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395E1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AF13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65B867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60424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DC599D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300371" w:rsidRPr="00300371" w:rsidRDefault="00300371" w:rsidP="00300371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p w14:paraId="19870020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2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300371" w:rsidRPr="00FF3FF3" w14:paraId="67DA6B85" w14:textId="77777777" w:rsidTr="002E516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C7C6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DD75C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FC1E98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2E9C1C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E27D7C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8DE601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BD7FBF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00371" w:rsidRPr="00FF3FF3" w14:paraId="39E42B0D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5BC2CE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4D2B7B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89F4E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865A5B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450D42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1A594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E0748E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9AB1B14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5465C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DD1EEF2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8775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7C14D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DF83FE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D7A7B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4964C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5FD16DD8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3A956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68145D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01068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62496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8177E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9A136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E6BC4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4C065C6C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6FDBF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E55C30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26F36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39266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43BCE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172521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F82DE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2B18CD38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148316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F5BEDB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A7A59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73C29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1BC93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03E28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1740A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5C147FFD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85A2CD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C37AED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4F91AB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94101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3AC47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90995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58A09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2B70" w14:textId="77777777" w:rsidR="008268C8" w:rsidRDefault="008268C8">
      <w:pPr>
        <w:spacing w:after="0"/>
      </w:pPr>
      <w:r>
        <w:separator/>
      </w:r>
    </w:p>
  </w:endnote>
  <w:endnote w:type="continuationSeparator" w:id="0">
    <w:p w14:paraId="74EEA278" w14:textId="77777777" w:rsidR="008268C8" w:rsidRDefault="008268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1CE5" w14:textId="77777777" w:rsidR="008268C8" w:rsidRDefault="008268C8">
      <w:pPr>
        <w:spacing w:after="0"/>
      </w:pPr>
      <w:r>
        <w:separator/>
      </w:r>
    </w:p>
  </w:footnote>
  <w:footnote w:type="continuationSeparator" w:id="0">
    <w:p w14:paraId="41344A84" w14:textId="77777777" w:rsidR="008268C8" w:rsidRDefault="008268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0371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390C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268C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2020-11-04T07:40:00Z</dcterms:created>
  <dcterms:modified xsi:type="dcterms:W3CDTF">2020-11-04T07:40:00Z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