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76D3BC7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68705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2460D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312C57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4C10F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83A07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1CBB7E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C653CE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8F0885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A74E5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38ED1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027E8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081850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5E5473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2F1A8B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9AE5F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29B99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8C8AF4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BC155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938C4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7EB42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37D558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C12164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E7BBE3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B63C4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12A7D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A2E839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AE21F6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74983B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4AEC0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88DA83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AE6555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3DBE5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6C77E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E1E25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7344DD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817EB3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91C9D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20155661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0C9565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4D121A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98957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16DFAC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15517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808C29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680D3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B0B12A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F1D287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438D9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A73AD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1BF6B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35CBF4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80B925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9A0242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82A0F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ABFA8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2322B4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AEA7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986BD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395265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D0544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414EC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9AB28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E974D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F7E9C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D521A1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776ED3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64EB2B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0E18E5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6C644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A34744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E1EF9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A5DFD2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F0CADC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D5665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1CA1D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4DE605B0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690F8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31F7C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42480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97985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888197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03F55D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D1142A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6CDC72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24778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145B2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A374A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B005FD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EBEAF4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F19BB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5366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EE552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BC44DA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F30CB3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0D45A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226212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AC476A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CD550A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F05C5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4E9F1F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999FBC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8BAF96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E7D756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A9DB5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407DCE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EAB28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26A3C7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EF7C1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AC44C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B596A0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82FF92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4E90E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12BD7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9829" w14:textId="77777777" w:rsidR="009522B2" w:rsidRDefault="009522B2">
      <w:pPr>
        <w:spacing w:after="0"/>
      </w:pPr>
      <w:r>
        <w:separator/>
      </w:r>
    </w:p>
  </w:endnote>
  <w:endnote w:type="continuationSeparator" w:id="0">
    <w:p w14:paraId="53596522" w14:textId="77777777" w:rsidR="009522B2" w:rsidRDefault="009522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5600" w14:textId="77777777" w:rsidR="009522B2" w:rsidRDefault="009522B2">
      <w:pPr>
        <w:spacing w:after="0"/>
      </w:pPr>
      <w:r>
        <w:separator/>
      </w:r>
    </w:p>
  </w:footnote>
  <w:footnote w:type="continuationSeparator" w:id="0">
    <w:p w14:paraId="2C4C0676" w14:textId="77777777" w:rsidR="009522B2" w:rsidRDefault="009522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70C01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E35D5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522B2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2020-08-20T08:14:00Z</dcterms:created>
  <dcterms:modified xsi:type="dcterms:W3CDTF">2020-11-04T09:33:00Z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