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3C1C90A1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46E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631D92" w14:textId="7E3CE986" w:rsidTr="002D6CC9">
              <w:tc>
                <w:tcPr>
                  <w:tcW w:w="1667" w:type="pct"/>
                </w:tcPr>
                <w:p w14:paraId="5BCAB755" w14:textId="101CF85E" w:rsidR="002D6CC9" w:rsidRPr="00F81BEF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81BEF" w14:paraId="1B360917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81731" w14:textId="42E18559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CE6814" w14:textId="0DEDDE40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B805C" w14:textId="6115F79E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F83300" w14:textId="02A998F6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C937EE" w14:textId="1437826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737064" w14:textId="2F760C33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B7862" w14:textId="20A3289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B88AE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0787C2" w14:textId="64F7E385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FCD21" w14:textId="4CDE9225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9D58E9" w14:textId="28551B2E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68BF08" w14:textId="4DB93BA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756E52" w14:textId="7B3D969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62684" w14:textId="19DE742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D070EB" w14:textId="7CB4704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06BBE23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9A66A0" w14:textId="15B5E36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5CA167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5836E5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A1B8DB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62B13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6A21D07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BF3BF3" w14:textId="2ED2F84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ACBAB4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69E48F" w14:textId="690F93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659E20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27CF5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0F3F807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EEC27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0F64BFE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2D2406" w14:textId="6FE6E62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74188D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75DBD8" w14:textId="31F2AD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B793E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5F7A8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025242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410A067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6E1836C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46A6A6" w14:textId="075D599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6B3B4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EC8CA" w14:textId="2C28ED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AE50B7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04D295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4F153C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03586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627DE2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E84BE0" w14:textId="01C19FF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1016191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1F9FF0" w14:textId="66BB43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77815" w14:textId="4ED1FDE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D6727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F1A82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CCD31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CBA51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8A3D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02E52243" w:rsidR="002D6CC9" w:rsidRPr="00B838E8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B838E8" w14:paraId="43FB7452" w14:textId="77777777" w:rsidTr="00D46EC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A8BB95" w14:textId="12DF9355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31462F" w14:textId="6F236A09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5E20B6" w14:textId="1D9A545C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9C353" w14:textId="0D7006D1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6745DB" w14:textId="673C6718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EFC251" w14:textId="5A4ABFA3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FE7C83" w14:textId="14E09220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D46EC3" w:rsidRPr="00FF3FF3" w14:paraId="0C34DA29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AA599D" w14:textId="76CF7CCE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3C9E1F" w14:textId="77649D9F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8AED0B" w14:textId="181A5E10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B49A69" w14:textId="35FBCDAE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9478B2" w14:textId="7C6DA6E2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E73A9B" w14:textId="6C6E440C" w:rsidR="00D46EC3" w:rsidRPr="00B838E8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FFC0A" w14:textId="679211A4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EC3" w:rsidRPr="00FF3FF3" w14:paraId="52D6594A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A21828" w14:textId="625E3025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5E22662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37B68B5F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31135046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623A24CF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649CD2E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A4A839" w14:textId="231CBC3C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EC3" w:rsidRPr="00FF3FF3" w14:paraId="2DE4766E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2C49C6" w14:textId="3AD8C738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4D924A9D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7BC1A171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2243F18B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54585075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166F309D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49AFA8" w14:textId="5EB8B1B2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EC3" w:rsidRPr="00FF3FF3" w14:paraId="66F717BB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A02EDB" w14:textId="21A20FEC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5EA0C36C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4007A935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0E1B484A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A03D3F5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5544C068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28955F" w14:textId="221813A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EC3" w:rsidRPr="00FF3FF3" w14:paraId="4EA16414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563FF2" w14:textId="4964F935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7C387ABD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BB824C1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E205EAE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549441CF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57B6063A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0E10A4" w14:textId="6124D9CE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EC3" w:rsidRPr="00FF3FF3" w14:paraId="110FD316" w14:textId="77777777" w:rsidTr="00D46EC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8940E3" w14:textId="584DF996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8B1457" w14:textId="668524BC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981936" w14:textId="7777777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0BEAA8" w14:textId="7777777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361827" w14:textId="7777777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98A60" w14:textId="7777777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4E689B" w14:textId="77777777" w:rsidR="00D46EC3" w:rsidRPr="00FF3FF3" w:rsidRDefault="00D46EC3" w:rsidP="00D46E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205C0027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54076C58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A054E2" w14:textId="4B006D9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E5295B" w14:textId="0A90B14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07E4C" w14:textId="40B337B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9F537" w14:textId="3F575B4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0FD05" w14:textId="63EF210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6791F1" w14:textId="1990D65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9E65" w14:textId="26BBC3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0EA7D5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D45C23" w14:textId="4711555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DF8155" w14:textId="7F1DEED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172D3" w14:textId="5B527E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4EAD11" w14:textId="5D4DB3C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5249A8" w14:textId="3EAA9D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E07BD5" w14:textId="7B0F5CD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FB975B" w14:textId="2FD028C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50CA760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823A3" w14:textId="4D1A9C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58968B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1014062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3C3F2D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2DB9009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63B386A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FBDAFB" w14:textId="4A0083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1EA48E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7DDFB2" w14:textId="44CC501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0EAAB03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66AA893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4403E0C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3C66D4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1920BAB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6ADFF5" w14:textId="054926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C082C4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9B9A4E" w14:textId="33E1168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2FE453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1B6781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2AE522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78FE1F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74F69E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B997FB" w14:textId="13E59C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F950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96C308" w14:textId="7972861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32DE72F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473C5F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38993B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1407C1B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161C574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58BA8C" w14:textId="32D0600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45FD7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8A395E" w14:textId="4015A3A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C7A91C" w14:textId="5CAA206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46E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AF687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47A08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557B1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62118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47DF1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BA34" w14:textId="77777777" w:rsidR="008B46BE" w:rsidRDefault="008B46BE">
      <w:pPr>
        <w:spacing w:after="0"/>
      </w:pPr>
      <w:r>
        <w:separator/>
      </w:r>
    </w:p>
  </w:endnote>
  <w:endnote w:type="continuationSeparator" w:id="0">
    <w:p w14:paraId="22D8D919" w14:textId="77777777" w:rsidR="008B46BE" w:rsidRDefault="008B4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6ABF" w14:textId="77777777" w:rsidR="008B46BE" w:rsidRDefault="008B46BE">
      <w:pPr>
        <w:spacing w:after="0"/>
      </w:pPr>
      <w:r>
        <w:separator/>
      </w:r>
    </w:p>
  </w:footnote>
  <w:footnote w:type="continuationSeparator" w:id="0">
    <w:p w14:paraId="309B97D2" w14:textId="77777777" w:rsidR="008B46BE" w:rsidRDefault="008B46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28EC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26DC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1119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46BE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47406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46EC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2021-06-09T11:50:00Z</dcterms:created>
  <dcterms:modified xsi:type="dcterms:W3CDTF">2021-06-09T11:50:00Z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