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0A3421F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C2661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FCA84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BEF09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852B6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F7EFE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1E246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73877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BA009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4EF42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52606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9B733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B8E11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5A248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5C7EC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43730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78E48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847B28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BF0CD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78EF6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4B9C7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17C12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2E952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9CA92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C5BAE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E9406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8617B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FAA60E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4E168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A2D5D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C46E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0B17A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7E065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7C9EF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C6C80D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11476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DCB73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9DBE2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0603389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3D6CF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E1849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4EC09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75AA9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F6AC0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192F33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3ABF3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0FE8E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DA033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14551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7E000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9D870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34179F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5FAF9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116CC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74A3D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C17BB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C9758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586DE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305C26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DB1C7E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25889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D2483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CE9BD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B938F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B1099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9D87B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8E1F5F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18ACC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BE9B3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824C2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05FA8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234D0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AA54FF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2C5074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08D80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214B5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1080489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EEBCD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B7391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1A61C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92493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D1F7D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21285D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CA08B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D7384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57718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5796F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4CC06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3C7CB8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EE51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4F662E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31837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C2A2C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45615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4116D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2F392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2926E9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2153F5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12075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42AFC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3C5A3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3961A2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97F35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DD9369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99D615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EAD01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A16B4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A06C2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81FFD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6D8F2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9D736C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F1F7FD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27E42A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263FB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68C4" w14:textId="77777777" w:rsidR="007F2E79" w:rsidRDefault="007F2E79">
      <w:pPr>
        <w:spacing w:after="0"/>
      </w:pPr>
      <w:r>
        <w:separator/>
      </w:r>
    </w:p>
  </w:endnote>
  <w:endnote w:type="continuationSeparator" w:id="0">
    <w:p w14:paraId="7FB817EA" w14:textId="77777777" w:rsidR="007F2E79" w:rsidRDefault="007F2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3573" w14:textId="77777777" w:rsidR="007F2E79" w:rsidRDefault="007F2E79">
      <w:pPr>
        <w:spacing w:after="0"/>
      </w:pPr>
      <w:r>
        <w:separator/>
      </w:r>
    </w:p>
  </w:footnote>
  <w:footnote w:type="continuationSeparator" w:id="0">
    <w:p w14:paraId="02BFC866" w14:textId="77777777" w:rsidR="007F2E79" w:rsidRDefault="007F2E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B01F9"/>
    <w:rsid w:val="001C41F9"/>
    <w:rsid w:val="00285C1D"/>
    <w:rsid w:val="002D7C5A"/>
    <w:rsid w:val="003327F5"/>
    <w:rsid w:val="00340832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179A"/>
    <w:rsid w:val="006F513E"/>
    <w:rsid w:val="0079204B"/>
    <w:rsid w:val="007A0DCD"/>
    <w:rsid w:val="007C0139"/>
    <w:rsid w:val="007D45A1"/>
    <w:rsid w:val="007F2E79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2020-08-20T08:12:00Z</dcterms:created>
  <dcterms:modified xsi:type="dcterms:W3CDTF">2020-11-04T08:24:00Z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