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8962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9E1DC5B" w:rsidR="003E085C" w:rsidRPr="0089624D" w:rsidRDefault="00B62D12" w:rsidP="006474D3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 xml:space="preserve">KALENDARZ </w:t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A6605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="003E085C" w:rsidRPr="0089624D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Borders>
                <w:top w:val="single" w:sz="8" w:space="0" w:color="FFFFFF" w:themeColor="background1"/>
                <w:left w:val="single" w:sz="8" w:space="0" w:color="FFFFFF" w:themeColor="background1"/>
                <w:bottom w:val="single" w:sz="8" w:space="0" w:color="FFFFFF" w:themeColor="background1"/>
                <w:right w:val="single" w:sz="8" w:space="0" w:color="FFFFFF" w:themeColor="background1"/>
                <w:insideH w:val="single" w:sz="8" w:space="0" w:color="FFFFFF" w:themeColor="background1"/>
                <w:insideV w:val="single" w:sz="8" w:space="0" w:color="FFFFFF" w:themeColor="background1"/>
              </w:tblBorders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44"/>
              <w:gridCol w:w="3845"/>
              <w:gridCol w:w="3845"/>
            </w:tblGrid>
            <w:tr w:rsidR="0089624D" w:rsidRPr="0089624D" w14:paraId="79F6697B" w14:textId="61825017" w:rsidTr="0089624D">
              <w:trPr>
                <w:trHeight w:val="2800"/>
              </w:trPr>
              <w:tc>
                <w:tcPr>
                  <w:tcW w:w="1250" w:type="pct"/>
                  <w:shd w:val="clear" w:color="auto" w:fill="C00000"/>
                </w:tcPr>
                <w:p w14:paraId="02B9ED34" w14:textId="77777777" w:rsidR="00733C3D" w:rsidRPr="005C2A51" w:rsidRDefault="00733C3D" w:rsidP="00733C3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 w:rsidRPr="005C2A5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Styczeń</w:t>
                  </w:r>
                  <w:r w:rsidRPr="005C2A51">
                    <w:rPr>
                      <w:rFonts w:ascii="Calibri" w:hAnsi="Calibri" w:cs="Calibri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 xml:space="preserve">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0"/>
                    <w:gridCol w:w="470"/>
                    <w:gridCol w:w="470"/>
                    <w:gridCol w:w="470"/>
                    <w:gridCol w:w="458"/>
                  </w:tblGrid>
                  <w:tr w:rsidR="00733C3D" w:rsidRPr="005C2A51" w14:paraId="63501201" w14:textId="77777777" w:rsidTr="00733C3D">
                    <w:trPr>
                      <w:trHeight w:val="17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1CDA23B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D59012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404DCD3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9988622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B5EAD60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A2E32CA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95F2D0C" w14:textId="77777777" w:rsidR="00733C3D" w:rsidRPr="00733C3D" w:rsidRDefault="00733C3D" w:rsidP="00733C3D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733C3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733C3D" w:rsidRPr="005C2A51" w14:paraId="2B7D9AC1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11CF98BE" w14:textId="711052AE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236579" w14:textId="739F86C3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8B27E" w14:textId="5994369C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455F4" w14:textId="4C01E39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244BC" w14:textId="71FE976C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3CAFF" w14:textId="74CBF6FB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C1F654B" w14:textId="61969CD3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15B6CDD1" w14:textId="77777777" w:rsidTr="00C6623F">
                    <w:trPr>
                      <w:trHeight w:val="336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0CA6B3E9" w14:textId="49D13871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0A44B" w14:textId="1755B996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BC95C" w14:textId="527396CD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28887E" w14:textId="6D3768D2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091AD8" w14:textId="50BC9D6C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57BED7" w14:textId="0ACCED43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C410702" w14:textId="6C3657C4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70E759F7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21028898" w14:textId="408344E9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3EF580" w14:textId="5CAE178C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D17DF" w14:textId="741B4F1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69C744" w14:textId="208761D8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0E3BEB" w14:textId="06F00C3D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1D7366" w14:textId="4C994550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FE0DF66" w14:textId="6AC87482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5CCE0BEA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76735A21" w14:textId="28D9F4A5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59881" w14:textId="0FFC92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851B8" w14:textId="73483BBD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3FD46" w14:textId="75BC42F6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842D2" w14:textId="0BC08E95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382457" w14:textId="01F811F0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DD70456" w14:textId="13B02E74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2C711EE9" w14:textId="77777777" w:rsidTr="00C6623F">
                    <w:trPr>
                      <w:trHeight w:val="336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67AC0472" w14:textId="01F2F960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36D98" w14:textId="092362B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03470" w14:textId="08F3E51A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88CD3" w14:textId="07A97E32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F2FDB" w14:textId="6B9CF5B9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B96B0" w14:textId="28A2FDEE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1120A546" w14:textId="4396431F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33C3D" w:rsidRPr="005C2A51" w14:paraId="68F0EF6A" w14:textId="77777777" w:rsidTr="00C6623F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0ABB9821" w14:textId="45C7986B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7E867" w14:textId="1C88EFD0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33C3D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B9D05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33AE58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B44487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5D1BA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A3B8883" w14:textId="77777777" w:rsidR="00733C3D" w:rsidRPr="00733C3D" w:rsidRDefault="00733C3D" w:rsidP="00733C3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8962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  <w:lang w:val="en-US"/>
                    </w:rPr>
                  </w:pPr>
                </w:p>
              </w:tc>
              <w:tc>
                <w:tcPr>
                  <w:tcW w:w="1250" w:type="pct"/>
                  <w:shd w:val="clear" w:color="auto" w:fill="FF0000"/>
                </w:tcPr>
                <w:p w14:paraId="3D861116" w14:textId="3F5B404E" w:rsidR="00240D4D" w:rsidRPr="008962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D521D1C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B4A50A8" w14:textId="7ED136B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D052ACD" w14:textId="271F7F0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A47D848" w14:textId="1B057D1E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412BE2" w14:textId="09C550D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C3D3BE5" w14:textId="439F13F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42F7BE9" w14:textId="1135C03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B16A91" w14:textId="75D1562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033AD7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2338C3E" w14:textId="7BC9D6A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9814E4" w14:textId="64B19EC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75672C6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0BA5AF0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61D73E9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3A93396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1559ACC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878283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6E1A06" w14:textId="145FD88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8FAF3" w14:textId="2975D5C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272FA47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58B4D31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023BCE2F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7808A85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5D8E775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DC4D67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4AC88D8" w14:textId="4980372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0ABAC2" w14:textId="4894133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7C2523CB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6C8819A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64F966B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D0E1DBD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5D28D63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333194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36526BF" w14:textId="050BB621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8C1CD1" w14:textId="7236F93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78C2EA4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05FFCD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2EC2EAE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929148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051FE8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4B0FF9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A5D3919" w14:textId="6DE8F04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641D12" w14:textId="027D0C8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2ECEE0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51279C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3272C1B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1D474133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167FD4C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CB553C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549FBFA" w14:textId="330B545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54819C" w14:textId="4006CBE3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8962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FFC000"/>
                </w:tcPr>
                <w:p w14:paraId="4315FC74" w14:textId="50EA2DF5" w:rsidR="00240D4D" w:rsidRPr="008962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5FBA145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D82C68E" w14:textId="65EF8EC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D081C50" w14:textId="1B05E2C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B330407" w14:textId="67150F8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F2E47A7" w14:textId="31AF062C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D7F939A" w14:textId="04051F8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24E7528" w14:textId="16BF0D6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F13CE6" w14:textId="1AB77D5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AD7C61D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AAAD04" w14:textId="4E0A1D0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C2568" w14:textId="053514C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430AC80F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5779B0D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59AB202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50FED5E8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49D9DC9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ACC4FB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2D8059F" w14:textId="34191B6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CA2B8" w14:textId="30DD57A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33A5FC8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0A5F04F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7C19E2D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63FF8B3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79B004F1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DAA7F9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B1BC1FA" w14:textId="40230EB0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D7620" w14:textId="76AE7A23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C450B6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21C84793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F541DE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23E33FF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5625DC6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91924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EE5652" w14:textId="6E1A8F3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248AD" w14:textId="7DE4DA2F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5BE25E4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5F5F81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A517A66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7398FF3F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3E5DD3B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22DB45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ACEBE8" w14:textId="74979DA4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2EFA3" w14:textId="3FD6381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46C9E1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136F19E2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4260D0A5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EC89E6E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2A36646C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3808F2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E6C55AF" w14:textId="70B0A7CA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FD984" w14:textId="0C611399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8962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8962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92D050"/>
                </w:tcPr>
                <w:p w14:paraId="64B9D1A2" w14:textId="1D766CB9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86B25E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7AC1FC0" w14:textId="6C75317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14AE8CF" w14:textId="2FE6828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1D221CC" w14:textId="7A456A6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67455C" w14:textId="25FFBC1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5DCA161" w14:textId="63C7ACC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C27E099" w14:textId="6B6286E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0E05008" w14:textId="74EF7A0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87466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1994D48" w14:textId="4FC8BCB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69881" w14:textId="716F458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400050C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016F34A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4B73A57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465B9D8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7CB94DD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B6D740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47C32FA" w14:textId="08AC977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C7F61" w14:textId="5C7C215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1C40BCE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5BD330B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6728BFD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30A9AB4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00101DB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E5D7C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107F514" w14:textId="1814975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1A1E9" w14:textId="0B76D7C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4BDD906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5D3A05E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F448B6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79CEFD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1AC59CA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FD26192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370BE02" w14:textId="7C3E56F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62466" w14:textId="3EEE17A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0F0B56F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32D8A4C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0419DA2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0E7880D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7731134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E4EF58A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4F5F3AE" w14:textId="2A5AC0F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24BA6" w14:textId="4BDF58F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662EC1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41876E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409C01A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5D7C0E0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604DF52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CB933A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62E7F3B" w14:textId="175619C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3DAF2" w14:textId="5A6801E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962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89624D" w:rsidRPr="0089624D" w14:paraId="3808ABFD" w14:textId="5185E65E" w:rsidTr="0089624D">
              <w:trPr>
                <w:trHeight w:val="2800"/>
              </w:trPr>
              <w:tc>
                <w:tcPr>
                  <w:tcW w:w="1250" w:type="pct"/>
                  <w:shd w:val="clear" w:color="auto" w:fill="00B050"/>
                </w:tcPr>
                <w:p w14:paraId="392961A3" w14:textId="377F3019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533209A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3937BF7" w14:textId="53AFEDD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076CB9" w14:textId="75E2402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3E2E5AC" w14:textId="066BAD1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291E9FA" w14:textId="761331C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C9E446" w14:textId="3EB4DAF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474412" w14:textId="42B599A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70B3D15" w14:textId="237B45DC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38FA371F" w14:textId="77777777" w:rsidTr="0089624D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00B050"/>
                        <w:vAlign w:val="center"/>
                      </w:tcPr>
                      <w:p w14:paraId="557682D8" w14:textId="55D681D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Sunday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867C93" w14:textId="6B73109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Sunday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3F4E881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Sunday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1DD6539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Sunday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7BC648D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24A92EC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436EE77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8F2BFD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067566E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3F0A28" w14:textId="3CCCA56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22D4C4D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2205E2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472B675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BE3A0E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594E1B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5C3EBBE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28665C2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7630C8" w14:textId="015205B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FE3432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475EE2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7ED0ACA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015C331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5AE5449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3A93A4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440AFD4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0EB602" w14:textId="1F92E9D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3FD9519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3C102F4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6BB68C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02F4271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11E90A8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8D57EB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36D1F6F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1145EE" w14:textId="46F8F4D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DF3CB6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10888A0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510DCC0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3E97F5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4C9786B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4CBC6B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17C45D1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E08FBA" w14:textId="32CE478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00B0F0"/>
                </w:tcPr>
                <w:p w14:paraId="48937A74" w14:textId="7363913B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43FDBBAF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CCD867C" w14:textId="4C1F15FA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3AD34CA" w14:textId="5521BE7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CEF8E2" w14:textId="1EACE87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D2EC53A" w14:textId="2CCAB37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5114B7" w14:textId="41D84EA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F9497BC" w14:textId="2BD8FE8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8DC64F" w14:textId="2C203D5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0101C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816137E" w14:textId="0D98B68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F6D0B3" w14:textId="3747436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081F21B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07E3637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7B269FA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58D696B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2F8794C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A162450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7BB3339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467DC" w14:textId="591BB5C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735512F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4C18192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224107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5B69C3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14EBE74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BBD025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353401E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E6247" w14:textId="4751C41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536B093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45FE9CE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C00BA4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1BE911E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222FE9D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3CC90B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3C178CC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666DBF" w14:textId="63D3DB2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6C9372F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1C44824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1E5C413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2A38D1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0968FF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7AB067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7CF2AAE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ED7713" w14:textId="3165983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03F4013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7FFE3A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3C80BF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172F7A0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BEF579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E8BAD1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147E65F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061EE3" w14:textId="7A2D1DC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0070C0"/>
                </w:tcPr>
                <w:p w14:paraId="4B8A97B6" w14:textId="729C8073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65F48B94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EEB0A9E" w14:textId="2E289AF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A031FA6" w14:textId="5740624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4E1EB63" w14:textId="1633DE43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A1004C4" w14:textId="2D8F40F0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39397D7" w14:textId="7E3C1CBE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34D544" w14:textId="03BDEB0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5E67A74" w14:textId="74627D6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695417E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719BABFE" w14:textId="473287E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221972" w14:textId="71A0418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746F3F9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4FEB53B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6D111D9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1CBB4D9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747D21B" w14:textId="78104CE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A7F154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5A258DF9" w14:textId="050E6CD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C464DE" w14:textId="6937238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7E389B4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B52CA9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2CBE386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575965A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6F7F99" w14:textId="7AC0A5B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1BD473A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8603902" w14:textId="12D5F7F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77D100" w14:textId="55A29C7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5B93093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2167233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2ABEC12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861998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4CBDC70" w14:textId="4F4CC1A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943E54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064B125" w14:textId="17A6524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ECA11E" w14:textId="046E240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0A0319B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1E35EFB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66CC11D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6C440B8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D2C584A" w14:textId="58ACC6A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0083E5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CBF98D5" w14:textId="7820D19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6D429" w14:textId="5F5B7F8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33357D0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3CC58D2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F93A05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5C1829A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048B304" w14:textId="0C4F946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63D57F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74CC861" w14:textId="5E8CC3B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B0169B" w14:textId="403CC61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40B1209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002060"/>
                </w:tcPr>
                <w:p w14:paraId="5A638CC5" w14:textId="37909DBE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27BAE27B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1C41B3" w14:textId="00DD257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F114B97" w14:textId="170CD48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58DB859" w14:textId="3A29B51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8E5F5A9" w14:textId="3CE6CB0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90E5199" w14:textId="58A0521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5D486E" w14:textId="5EBA1B7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B06261" w14:textId="1D046F7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4F4E23C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78F47D9" w14:textId="6BA1771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42E64" w14:textId="5993A7F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04C4D6D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5AD0F6E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42E005F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6A409EA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7A35057" w14:textId="4842355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62A0AB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BF3AAD" w14:textId="7396181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AA6DC" w14:textId="7391367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48E6D8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6190B5C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3FABDE0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BFBFC6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2F4032A" w14:textId="2AB1697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825CD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5EA11FB" w14:textId="4D0D3D5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0B28F" w14:textId="7BC6160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DED7AD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26BBD93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ED0358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6840A11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15BC1C6" w14:textId="02C53DD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337F0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D514723" w14:textId="05B7D4F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2CDE7" w14:textId="1499309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2515AD1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C0E3C8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0A51325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58B10B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47E7AC1" w14:textId="248999D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BA8EE0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4250090" w14:textId="211AD50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36850" w14:textId="7C4FF9C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05DA854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1B9CDF2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FFE6C6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59462EA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3173069" w14:textId="202129D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673A2D9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ABF8F9B" w14:textId="2F18A84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4EEB9" w14:textId="44A391D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C579173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962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89624D" w:rsidRPr="0089624D" w14:paraId="5ABCB9D1" w14:textId="6B4B1A3C" w:rsidTr="0089624D">
              <w:trPr>
                <w:trHeight w:val="2800"/>
              </w:trPr>
              <w:tc>
                <w:tcPr>
                  <w:tcW w:w="1250" w:type="pct"/>
                  <w:shd w:val="clear" w:color="auto" w:fill="7030A0"/>
                </w:tcPr>
                <w:p w14:paraId="4C27874B" w14:textId="5ABA0822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val="en-US"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6E92A4E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37E20BD" w14:textId="1C7E309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BAB9FE" w14:textId="16C3DCA5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E7E1C1D" w14:textId="250B590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7097261" w14:textId="6FDE15F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075D82B" w14:textId="6278CAD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3F2B6E0" w14:textId="7B017AB1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5E6D45" w14:textId="0564582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  <w:lang w:val="en-US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191EEF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ACC9AD8" w14:textId="1493410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Thursday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5D060A" w14:textId="055C552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1E7ED01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0ACDB48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727005A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23E63FF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369148A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EE1544C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2C961F1" w14:textId="77CCCE9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2A64DAF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152D0E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5CD4606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0F74E7E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3B75BAD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B758D3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E1942D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56BD514" w14:textId="70AC2B6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6A9141A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D0C6E5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3ADC08D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928390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19F2EC9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1B00D74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43588C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A2651C6" w14:textId="4BA5342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02352B1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C0DDED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5C19BFE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6AF8B61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4F1B4EA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68EE27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87DB3A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4CE423F" w14:textId="46E2179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528B1FC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24DB4F7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3E399D4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50DD918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7104F2D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2148DBD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5F9738C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962714E" w14:textId="461CFE7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273C9BC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157075" w:themeFill="accent1" w:themeFillShade="BF"/>
                </w:tcPr>
                <w:p w14:paraId="3FE5E8F3" w14:textId="58C5AE9A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1DAA9906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268EF6" w14:textId="7F30FA3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4767A8" w14:textId="148FAA6A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A606E45" w14:textId="41BE652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0734FE5" w14:textId="4291270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2CCBD37" w14:textId="1D6C812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383A338" w14:textId="22BF187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C199D0C" w14:textId="5128E50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048A273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BD2F7B" w14:textId="3AE5141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D35348" w14:textId="04C36B7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45D1FEC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593AA20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4FDF7B1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4C7D71E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38547FA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556AA3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0F25BF" w14:textId="154BE72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6225321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251A18E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6AE432A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7CE4B2D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59F16B3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47F5EC7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841C5F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8CD6B08" w14:textId="2F8E3AF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0E60E66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7651B30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1D37946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714D035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66BB19D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FF2938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3A3FB7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54D898" w14:textId="258F5CA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08BBD82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0AC83DD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7F8A0BB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B93803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24D3209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6D38C0D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48EFB19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F21411" w14:textId="6D13FE2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2A75AB1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240AAF3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6327B42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2193BA8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6D15429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6009199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6CC5E2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E7BD1B5" w14:textId="500D9BB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0F23463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B03050" w:themeFill="accent6" w:themeFillShade="BF"/>
                </w:tcPr>
                <w:p w14:paraId="7E9350D6" w14:textId="1ABAAA7A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504BFB33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4911DBF" w14:textId="4CB6A477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E2F19E6" w14:textId="6FBE5153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0193F3" w14:textId="6381086D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795B3D0" w14:textId="28E8475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1FE0A5" w14:textId="40CDB8F9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2F9E89F" w14:textId="78A5F26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85DC499" w14:textId="59AB224B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4138B15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DF0A74D" w14:textId="3C97A4D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4EEB4B" w14:textId="4CDEA20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36D78B0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2A45323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5335673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70ED573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D7589EB" w14:textId="177EEE3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4503BC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6F866EB" w14:textId="6CA4BDA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911910" w14:textId="6B5390E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5C29510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2EE1F25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50C7E70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0274258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C99D369" w14:textId="763C6EA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D2E913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12634A" w14:textId="4F9156BA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77DCA1" w14:textId="742366E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4D17CBB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5FA608C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21E101D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477C55F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7C14986" w14:textId="1F66A47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C39DE3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84D3C6" w14:textId="704CCE7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D3E27" w14:textId="6FBBC91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3A7838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6AE5735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6153072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4D4B0A0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7928D0C" w14:textId="6382F6F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25F2089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F1AE2" w14:textId="1B23DE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871257" w14:textId="694754A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1A889B2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3DE6967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7CC95C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50409C6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7D14560" w14:textId="26720FB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72FD00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66FE523" w14:textId="3FA78A7B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B6407D" w14:textId="4AEE549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8962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  <w:shd w:val="clear" w:color="auto" w:fill="315E8D" w:themeFill="accent5" w:themeFillShade="BF"/>
                </w:tcPr>
                <w:p w14:paraId="6F10BBC6" w14:textId="23EF9D9E" w:rsidR="00240D4D" w:rsidRPr="008962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9624D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9624D" w:rsidRPr="0089624D" w14:paraId="0CA8349C" w14:textId="77777777" w:rsidTr="0089624D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0098BB" w14:textId="67F1D348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1F03D3C" w14:textId="0CC84EF4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86A1803" w14:textId="6715B7A6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9281689" w14:textId="156A7D0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F571BF" w14:textId="1181613C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0195620" w14:textId="4D343C4F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709C3C5" w14:textId="0DB6E0C2" w:rsidR="00B62D12" w:rsidRPr="008962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89624D" w:rsidRPr="0089624D" w14:paraId="0B2F30B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7088F" w14:textId="399BF88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01F28" w14:textId="46E4A7A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6BC04D1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213B22F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770B324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5338509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F0E85C9" w14:textId="49FFD6D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962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4AB1B96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6B7A0C" w14:textId="55348C0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5FB59" w14:textId="5709B9F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6B2620A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E16902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26F62012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937D020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2092A5E" w14:textId="15C8C9F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05C96A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4E0F41" w14:textId="22EA500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ABFF38" w14:textId="36E2085C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54E0D755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4EEFAF81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3A8BD98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747F58B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B415E3F" w14:textId="3F76304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2A63608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AF68CC1" w14:textId="521E6C8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290A4" w14:textId="07CEF564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68B2C68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22F6CCF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45A2E05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3EB9DB1F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F1EC474" w14:textId="636C1DED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35920EEE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7B9C7F" w14:textId="2916BD5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F9279" w14:textId="7116649E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5D1F1B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68D0123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55EE4FC3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0D3B08E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D89ABD6" w14:textId="4BBD9969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624D" w:rsidRPr="0089624D" w14:paraId="14DEC3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53804D" w14:textId="7E19C39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DDA86" w14:textId="455A0C86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A6605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9624D"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962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962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9624D" w:rsidRDefault="00E50BDE" w:rsidP="00E50BDE">
            <w:pPr>
              <w:pStyle w:val="ad"/>
              <w:jc w:val="center"/>
              <w:rPr>
                <w:b/>
                <w:bCs/>
                <w:noProof/>
                <w:color w:val="FFFFFF" w:themeColor="background1"/>
                <w:sz w:val="2"/>
                <w:szCs w:val="2"/>
              </w:rPr>
            </w:pPr>
          </w:p>
        </w:tc>
      </w:tr>
    </w:tbl>
    <w:p w14:paraId="2B3E424A" w14:textId="1DF0A038" w:rsidR="00F93E3B" w:rsidRPr="0089624D" w:rsidRDefault="00F93E3B" w:rsidP="00240D4D">
      <w:pPr>
        <w:pStyle w:val="a5"/>
        <w:rPr>
          <w:b/>
          <w:bCs/>
          <w:noProof/>
          <w:color w:val="FFFFFF" w:themeColor="background1"/>
          <w:sz w:val="2"/>
          <w:szCs w:val="2"/>
        </w:rPr>
      </w:pPr>
    </w:p>
    <w:sectPr w:rsidR="00F93E3B" w:rsidRPr="008962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9F42E" w14:textId="77777777" w:rsidR="00F75827" w:rsidRDefault="00F75827">
      <w:pPr>
        <w:spacing w:after="0"/>
      </w:pPr>
      <w:r>
        <w:separator/>
      </w:r>
    </w:p>
  </w:endnote>
  <w:endnote w:type="continuationSeparator" w:id="0">
    <w:p w14:paraId="75230522" w14:textId="77777777" w:rsidR="00F75827" w:rsidRDefault="00F758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CAA94" w14:textId="77777777" w:rsidR="00F75827" w:rsidRDefault="00F75827">
      <w:pPr>
        <w:spacing w:after="0"/>
      </w:pPr>
      <w:r>
        <w:separator/>
      </w:r>
    </w:p>
  </w:footnote>
  <w:footnote w:type="continuationSeparator" w:id="0">
    <w:p w14:paraId="413A6F3E" w14:textId="77777777" w:rsidR="00F75827" w:rsidRDefault="00F758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1283"/>
    <w:rsid w:val="00111F7C"/>
    <w:rsid w:val="001124AA"/>
    <w:rsid w:val="00115931"/>
    <w:rsid w:val="001274F3"/>
    <w:rsid w:val="00151CCE"/>
    <w:rsid w:val="001B01F9"/>
    <w:rsid w:val="001C41F9"/>
    <w:rsid w:val="00240D4D"/>
    <w:rsid w:val="002562E7"/>
    <w:rsid w:val="00285C1D"/>
    <w:rsid w:val="003327F5"/>
    <w:rsid w:val="00340CAF"/>
    <w:rsid w:val="003C0D41"/>
    <w:rsid w:val="003C4C27"/>
    <w:rsid w:val="003E085C"/>
    <w:rsid w:val="003E7B3A"/>
    <w:rsid w:val="00416364"/>
    <w:rsid w:val="00431B29"/>
    <w:rsid w:val="00440416"/>
    <w:rsid w:val="00441764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30A2"/>
    <w:rsid w:val="006474D3"/>
    <w:rsid w:val="00653B95"/>
    <w:rsid w:val="00667021"/>
    <w:rsid w:val="006974E1"/>
    <w:rsid w:val="006C0896"/>
    <w:rsid w:val="006F513E"/>
    <w:rsid w:val="00733C3D"/>
    <w:rsid w:val="00753C43"/>
    <w:rsid w:val="007C0139"/>
    <w:rsid w:val="007D45A1"/>
    <w:rsid w:val="007F564D"/>
    <w:rsid w:val="0089624D"/>
    <w:rsid w:val="008B1201"/>
    <w:rsid w:val="008F16F7"/>
    <w:rsid w:val="009164BA"/>
    <w:rsid w:val="009166BD"/>
    <w:rsid w:val="00976CF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D12"/>
    <w:rsid w:val="00B65B09"/>
    <w:rsid w:val="00B85583"/>
    <w:rsid w:val="00B9476B"/>
    <w:rsid w:val="00BC3952"/>
    <w:rsid w:val="00BE5AB8"/>
    <w:rsid w:val="00BF5774"/>
    <w:rsid w:val="00C44DFB"/>
    <w:rsid w:val="00C6519B"/>
    <w:rsid w:val="00C70F21"/>
    <w:rsid w:val="00C7354B"/>
    <w:rsid w:val="00C91F9B"/>
    <w:rsid w:val="00C92385"/>
    <w:rsid w:val="00DE32AC"/>
    <w:rsid w:val="00E1407A"/>
    <w:rsid w:val="00E318B9"/>
    <w:rsid w:val="00E50BDE"/>
    <w:rsid w:val="00E774CD"/>
    <w:rsid w:val="00E77E1D"/>
    <w:rsid w:val="00EA6605"/>
    <w:rsid w:val="00ED75B6"/>
    <w:rsid w:val="00EF1F0E"/>
    <w:rsid w:val="00F745F1"/>
    <w:rsid w:val="00F7582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3385</Words>
  <Characters>19300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2020-11-03T20:49:00Z</dcterms:created>
  <dcterms:modified xsi:type="dcterms:W3CDTF">2020-11-03T20:49:00Z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