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296B73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21ED85B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B71591" w14:textId="12435C6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34C84" w14:textId="19A9F7E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B52EC" w14:textId="5CB777B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F8901F3" w14:textId="0E29333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61C956E" w14:textId="430101B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9D61C0" w14:textId="36D16A6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BBAC7D" w14:textId="3CC609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66C381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43B821" w14:textId="3B4C71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FB9CA1" w14:textId="115CBD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B4DA1A" w14:textId="246E25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1FFCFA" w14:textId="214372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8BB18" w14:textId="2A3062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06E4B02" w14:textId="7DF84F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240438D" w14:textId="6A10853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AF99DC" w14:textId="4A2952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AE7F85" w14:textId="575119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5F1DBB" w14:textId="1AA83F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047810" w14:textId="57A112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7EAB4C" w14:textId="0B75E3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7E3FE6" w14:textId="345382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6664AB9" w14:textId="0ED9252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176476" w14:textId="424DF1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75EFE3" w14:textId="140CC8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80BC65" w14:textId="54ECFE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C83BF1" w14:textId="303F8D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070CE" w14:textId="188E61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E46A07" w14:textId="468B50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3C44432" w14:textId="0393063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5F12A2" w14:textId="72E1D3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5A8394" w14:textId="2522FD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769D7C" w14:textId="2D4120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453EB" w14:textId="515874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944F37" w14:textId="6FF6EE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AFB997" w14:textId="11EC2B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56F89B5" w14:textId="32D962D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963310" w14:textId="52D643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31E346" w14:textId="4B09F2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E8D4F1" w14:textId="297660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53DD33B" w14:textId="4EC2E3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DD4251" w14:textId="4D7B45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460CFE" w14:textId="1F2E72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86D57F2" w14:textId="5A9AA93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7D74A0" w14:textId="24B49B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EFD26D" w14:textId="3E90EE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3E3A" w14:textId="77777777" w:rsidR="0078708D" w:rsidRDefault="0078708D">
      <w:pPr>
        <w:spacing w:after="0"/>
      </w:pPr>
      <w:r>
        <w:separator/>
      </w:r>
    </w:p>
  </w:endnote>
  <w:endnote w:type="continuationSeparator" w:id="0">
    <w:p w14:paraId="08B88C60" w14:textId="77777777" w:rsidR="0078708D" w:rsidRDefault="0078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DF2A" w14:textId="77777777" w:rsidR="0078708D" w:rsidRDefault="0078708D">
      <w:pPr>
        <w:spacing w:after="0"/>
      </w:pPr>
      <w:r>
        <w:separator/>
      </w:r>
    </w:p>
  </w:footnote>
  <w:footnote w:type="continuationSeparator" w:id="0">
    <w:p w14:paraId="02284A6B" w14:textId="77777777" w:rsidR="0078708D" w:rsidRDefault="00787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5443D"/>
    <w:rsid w:val="00667021"/>
    <w:rsid w:val="006974E1"/>
    <w:rsid w:val="006B6899"/>
    <w:rsid w:val="006C0896"/>
    <w:rsid w:val="006F513E"/>
    <w:rsid w:val="00705E54"/>
    <w:rsid w:val="00727D08"/>
    <w:rsid w:val="0078708D"/>
    <w:rsid w:val="007C0139"/>
    <w:rsid w:val="007D45A1"/>
    <w:rsid w:val="007F564D"/>
    <w:rsid w:val="008711BC"/>
    <w:rsid w:val="008A0AD8"/>
    <w:rsid w:val="008B1201"/>
    <w:rsid w:val="008E07AC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2020-07-13T06:33:00Z</dcterms:created>
  <dcterms:modified xsi:type="dcterms:W3CDTF">2020-11-04T09:43:00Z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