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D281A24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3F47E0B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3A47607" w14:textId="5C2A5EC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750A356" w14:textId="643793C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970E4E" w14:textId="121BB28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D0CAE09" w14:textId="3DB5099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D7818" w14:textId="5CA72E8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A750F0D" w14:textId="6CE1FF9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7CF59DD" w14:textId="6939A09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4D9E18BA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75F490" w14:textId="49E321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33F096" w14:textId="41B9C0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3A16DC7" w14:textId="1DC372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FD497A" w14:textId="50A9AE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8B385" w14:textId="0DB1F9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BEC3A" w14:textId="0C4A7E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5725119" w14:textId="1166477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277FF2" w14:textId="108FC3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6441BB" w14:textId="6CB458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C3A5C1A" w14:textId="4AC7B5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EC41FC" w14:textId="3FFB25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AC5A28" w14:textId="72B029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0B82CD" w14:textId="1D53F8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2A5DD3F" w14:textId="5B40B11C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B562D8" w14:textId="72E2B2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89DF0E1" w14:textId="446BED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2EBD9B" w14:textId="230DC8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2CC34B" w14:textId="6A034D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CE1E0" w14:textId="3ADE6E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8208BE" w14:textId="635640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1964DF8" w14:textId="06F6250C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446783" w14:textId="634383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43ED9F" w14:textId="0784F8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FFCF38" w14:textId="3FBF7B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BD64BE" w14:textId="0530BB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CEBF36" w14:textId="5B5708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F8A73ED" w14:textId="764187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D8E27DB" w14:textId="5D11B461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7EDF0C" w14:textId="165B9E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FAC31" w14:textId="4E331F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BDD607" w14:textId="7545F2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C8988A" w14:textId="3F98AE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90E9B4" w14:textId="57BA2E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629D18" w14:textId="21D091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131818D" w14:textId="6EC8735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993A68" w14:textId="2A1A18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626DB1" w14:textId="7B7D9D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38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98F342A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059B" w14:textId="77777777" w:rsidR="00B30B62" w:rsidRDefault="00B30B62">
      <w:pPr>
        <w:spacing w:after="0"/>
      </w:pPr>
      <w:r>
        <w:separator/>
      </w:r>
    </w:p>
  </w:endnote>
  <w:endnote w:type="continuationSeparator" w:id="0">
    <w:p w14:paraId="774EE757" w14:textId="77777777" w:rsidR="00B30B62" w:rsidRDefault="00B30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FE37" w14:textId="77777777" w:rsidR="00B30B62" w:rsidRDefault="00B30B62">
      <w:pPr>
        <w:spacing w:after="0"/>
      </w:pPr>
      <w:r>
        <w:separator/>
      </w:r>
    </w:p>
  </w:footnote>
  <w:footnote w:type="continuationSeparator" w:id="0">
    <w:p w14:paraId="5B0DF52A" w14:textId="77777777" w:rsidR="00B30B62" w:rsidRDefault="00B30B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5F36C2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8F388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0B62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2020-07-13T06:32:00Z</dcterms:created>
  <dcterms:modified xsi:type="dcterms:W3CDTF">2020-11-04T09:38:00Z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