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110AF08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5EDCEC2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C8B071" w14:textId="31EA2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25A901" w14:textId="5A5CDCF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D16FEA" w14:textId="60B9E75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BF5B13" w14:textId="4D59302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158D24" w14:textId="65DF85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D4827B" w14:textId="71BC69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9E91D0" w14:textId="422B252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381513E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BC57C8" w14:textId="4F1F68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8061A7" w14:textId="47A9B3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2F473E" w14:textId="09F5DC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CCEDDE" w14:textId="115747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CE170C" w14:textId="58A8A0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56E015" w14:textId="5D173A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DF4C5D" w14:textId="77B8E54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169FFA" w14:textId="431ACF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03F53D" w14:textId="61DCA1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E40092" w14:textId="784472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F6D1F4" w14:textId="07FA13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17393" w14:textId="2D9D13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1BCADB" w14:textId="3D1B97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422885" w14:textId="0FFEE00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43FC40" w14:textId="65E4A3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3101E2" w14:textId="32C3E6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2224C0" w14:textId="7B87D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E8B817" w14:textId="4F795C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EAF1C4" w14:textId="126754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49DADF" w14:textId="7B3AC8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B5E98B9" w14:textId="22AEEF6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BAA67E" w14:textId="7A258F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1E366" w14:textId="65CB4D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CD9FA9" w14:textId="291FD7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730DE8" w14:textId="75D8C3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E94C42" w14:textId="358416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1F44B0" w14:textId="2A3FAE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F9ADD11" w14:textId="67D72C3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7EB80" w14:textId="68A016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827B45" w14:textId="3E79C9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BFFAE0" w14:textId="635E19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086A65" w14:textId="0D5BDB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E68AD1" w14:textId="20234B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6863F3" w14:textId="10C11F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0CF03AC" w14:textId="26FD629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70656" w14:textId="21C48A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8AFD37" w14:textId="7320D5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50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9181" w14:textId="77777777" w:rsidR="00C255BD" w:rsidRDefault="00C255BD">
      <w:pPr>
        <w:spacing w:after="0"/>
      </w:pPr>
      <w:r>
        <w:separator/>
      </w:r>
    </w:p>
  </w:endnote>
  <w:endnote w:type="continuationSeparator" w:id="0">
    <w:p w14:paraId="21D8ED26" w14:textId="77777777" w:rsidR="00C255BD" w:rsidRDefault="00C25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9B20" w14:textId="77777777" w:rsidR="00C255BD" w:rsidRDefault="00C255BD">
      <w:pPr>
        <w:spacing w:after="0"/>
      </w:pPr>
      <w:r>
        <w:separator/>
      </w:r>
    </w:p>
  </w:footnote>
  <w:footnote w:type="continuationSeparator" w:id="0">
    <w:p w14:paraId="16A4FD41" w14:textId="77777777" w:rsidR="00C255BD" w:rsidRDefault="00C255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0508E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23E16"/>
    <w:rsid w:val="0095517E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55BD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2020-07-13T06:33:00Z</dcterms:created>
  <dcterms:modified xsi:type="dcterms:W3CDTF">2020-11-04T09:57:00Z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