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1794358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7DCC6F1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73D927" w14:textId="63C86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5E7C4A" w14:textId="38376A1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7D31BE5" w14:textId="5D67CCE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E1E115" w14:textId="23BC165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84A1A5" w14:textId="562D73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73A0790" w14:textId="4F00267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410A3D" w14:textId="533B59F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F5FFAB0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9C2670" w14:textId="2BC1E6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7B697C" w14:textId="7FA93A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8A88DF" w14:textId="31B887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B1B025" w14:textId="673A0B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F732E" w14:textId="085DBE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B26961" w14:textId="35D207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6817485" w14:textId="0BC32BD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21331D" w14:textId="75E055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B2BF12" w14:textId="381E31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58DFB7" w14:textId="736D62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68F1" w14:textId="6CA1D6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45A9F5" w14:textId="2BDE31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9615FD" w14:textId="5C792F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2D659A8" w14:textId="1CF8D69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162FCE" w14:textId="56C7A1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34D557" w14:textId="496C13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E94CD6" w14:textId="257321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358C9A" w14:textId="5160D2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5FC823" w14:textId="6CB9B9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8DB889" w14:textId="72DC14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ED4719" w14:textId="60DC6F0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8568AD" w14:textId="0A04AB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0DA026" w14:textId="64856A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C5897B" w14:textId="38884A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37E596" w14:textId="6D2722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6F8449" w14:textId="468A53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32A15C" w14:textId="61FAE4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4653324" w14:textId="2FD309A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5994ED" w14:textId="30AA07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B32801" w14:textId="3FEABC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129B62" w14:textId="4E90D0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E374" w14:textId="159E64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5C5B5" w14:textId="5BBC89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1EB887" w14:textId="476385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499CB9D" w14:textId="5A7A137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10BCDE" w14:textId="6F5D0A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2A51FD" w14:textId="16F2F9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33DB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2CC9" w14:textId="77777777" w:rsidR="00B166CB" w:rsidRDefault="00B166CB">
      <w:pPr>
        <w:spacing w:after="0"/>
      </w:pPr>
      <w:r>
        <w:separator/>
      </w:r>
    </w:p>
  </w:endnote>
  <w:endnote w:type="continuationSeparator" w:id="0">
    <w:p w14:paraId="7FFB0AF7" w14:textId="77777777" w:rsidR="00B166CB" w:rsidRDefault="00B16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7D8E" w14:textId="77777777" w:rsidR="00B166CB" w:rsidRDefault="00B166CB">
      <w:pPr>
        <w:spacing w:after="0"/>
      </w:pPr>
      <w:r>
        <w:separator/>
      </w:r>
    </w:p>
  </w:footnote>
  <w:footnote w:type="continuationSeparator" w:id="0">
    <w:p w14:paraId="1EB31041" w14:textId="77777777" w:rsidR="00B166CB" w:rsidRDefault="00B166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3DB5"/>
    <w:rsid w:val="0005357B"/>
    <w:rsid w:val="00071356"/>
    <w:rsid w:val="00097A25"/>
    <w:rsid w:val="000A5A57"/>
    <w:rsid w:val="000C3425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166C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2020-07-13T06:31:00Z</dcterms:created>
  <dcterms:modified xsi:type="dcterms:W3CDTF">2020-11-04T08:39:00Z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