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9E7B8A8" w:rsidR="006B6899" w:rsidRPr="008711BC" w:rsidRDefault="0055280E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1FCAF257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D02399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2E7E2D" w14:textId="794E992E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FAB7376" w14:textId="36855949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F798461" w14:textId="78571FD9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3D869A9" w14:textId="3A1DC078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05A4BF1" w14:textId="1FE5959C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3202455" w14:textId="22991295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1EAB2A" w14:textId="26C521B3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6B6899" w:rsidRPr="00F1140A" w14:paraId="78897B1C" w14:textId="77777777" w:rsidTr="00D02399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E0EAAF" w14:textId="233C01B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98326A" w14:textId="60CF0FE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471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D2C321" w14:textId="4189EAA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94B2CA" w14:textId="41AACEF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9BB523" w14:textId="37E006A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81040B" w14:textId="627F542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884C514" w14:textId="1B0E5A80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D44E21F" w14:textId="2E6AC96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A3B054" w14:textId="7756290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B06407" w14:textId="500CD43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FA2E64" w14:textId="7FAE0A1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D2A7F8" w14:textId="01073ED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828F76" w14:textId="03B152B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CC68ED0" w14:textId="62AC3F1F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2EC91B" w14:textId="3081948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E5F1D7" w14:textId="1818B2E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D7BA790" w14:textId="14DE814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D80CDD" w14:textId="49E8D7B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72540D" w14:textId="7A57735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0F416D" w14:textId="3BCF6F3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74DD01B" w14:textId="0AD2648F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E30587" w14:textId="796765F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457F3AB" w14:textId="16CAB49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D2BC8FA" w14:textId="33CACCE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CA0134" w14:textId="1EBD019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9CEE53" w14:textId="1543DD6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6FB619" w14:textId="4A398EA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AA9D605" w14:textId="7AFC26A0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60D089" w14:textId="776D377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2D0623" w14:textId="44BA2D6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515BFB" w14:textId="23D2F44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42A246" w14:textId="1493AFE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581518" w14:textId="5B0F870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2E265E" w14:textId="4658565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C82A629" w14:textId="3A80732D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40AF84A" w14:textId="4DB09A3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3E3F924" w14:textId="73116D6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018787BD" w14:textId="77777777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E145" w14:textId="77777777" w:rsidR="00C415BA" w:rsidRDefault="00C415BA">
      <w:pPr>
        <w:spacing w:after="0"/>
      </w:pPr>
      <w:r>
        <w:separator/>
      </w:r>
    </w:p>
  </w:endnote>
  <w:endnote w:type="continuationSeparator" w:id="0">
    <w:p w14:paraId="0C11C9F8" w14:textId="77777777" w:rsidR="00C415BA" w:rsidRDefault="00C415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4B7A" w14:textId="77777777" w:rsidR="00C415BA" w:rsidRDefault="00C415BA">
      <w:pPr>
        <w:spacing w:after="0"/>
      </w:pPr>
      <w:r>
        <w:separator/>
      </w:r>
    </w:p>
  </w:footnote>
  <w:footnote w:type="continuationSeparator" w:id="0">
    <w:p w14:paraId="3DD022F5" w14:textId="77777777" w:rsidR="00C415BA" w:rsidRDefault="00C415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15BA"/>
    <w:rsid w:val="00C44DFB"/>
    <w:rsid w:val="00C6519B"/>
    <w:rsid w:val="00C70F21"/>
    <w:rsid w:val="00C7354B"/>
    <w:rsid w:val="00C800AA"/>
    <w:rsid w:val="00C91F9B"/>
    <w:rsid w:val="00D0239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2020-11-04T07:33:00Z</dcterms:created>
  <dcterms:modified xsi:type="dcterms:W3CDTF">2020-11-04T07:33:00Z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