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239DB30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6B8EB16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705E5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E2EE8E7" w14:textId="39C0AE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A9ADB4" w14:textId="51E48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798650" w14:textId="67C6023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22A68C" w14:textId="6EEFF57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C0986" w14:textId="1DCEF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AE62A27" w14:textId="320530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EC02A7" w14:textId="4822F45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A54C37E" w14:textId="77777777" w:rsidTr="00705E54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1EA01" w14:textId="6B76F9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FB043A" w14:textId="4B3EE5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DDF311" w14:textId="63B86B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C2D6C1" w14:textId="1A886D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B55C17" w14:textId="5777BA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9ABE1D" w14:textId="7EC637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57C3D9E" w14:textId="39305F8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DCA498" w14:textId="60D4E1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A343AB" w14:textId="1D52C3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67D8E8" w14:textId="76121F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F8F156" w14:textId="6205D4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4F146E" w14:textId="6B7C7E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CFC167" w14:textId="003DA4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53B4AD5" w14:textId="70CA6CB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8892CB7" w14:textId="3905FE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18520C1" w14:textId="275CA0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464F66" w14:textId="6A29DB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60DA3E" w14:textId="4AE027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A13C5D" w14:textId="1F0317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958C56" w14:textId="5F0BBF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357CD5" w14:textId="146121B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74E94" w14:textId="49E379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BE8491" w14:textId="700252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F091CF" w14:textId="47E9BB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167198" w14:textId="423DB2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107AF4" w14:textId="1869D6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49DF52" w14:textId="3971CC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093039" w14:textId="4CD1DE8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9029" w14:textId="48C456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A4896" w14:textId="4C2871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AF9E93" w14:textId="7A2C1F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633F73" w14:textId="0F0EB2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85F4A6" w14:textId="2D6A3B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073DED" w14:textId="450CB1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9DF7ABA" w14:textId="614B7D8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705E54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2F4322" w14:textId="7A26DE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2F4D3E" w14:textId="1FF3B8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16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5CB" w14:textId="77777777" w:rsidR="00E2274A" w:rsidRDefault="00E2274A">
      <w:pPr>
        <w:spacing w:after="0"/>
      </w:pPr>
      <w:r>
        <w:separator/>
      </w:r>
    </w:p>
  </w:endnote>
  <w:endnote w:type="continuationSeparator" w:id="0">
    <w:p w14:paraId="28A610DB" w14:textId="77777777" w:rsidR="00E2274A" w:rsidRDefault="00E22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C00D" w14:textId="77777777" w:rsidR="00E2274A" w:rsidRDefault="00E2274A">
      <w:pPr>
        <w:spacing w:after="0"/>
      </w:pPr>
      <w:r>
        <w:separator/>
      </w:r>
    </w:p>
  </w:footnote>
  <w:footnote w:type="continuationSeparator" w:id="0">
    <w:p w14:paraId="4EC73575" w14:textId="77777777" w:rsidR="00E2274A" w:rsidRDefault="00E227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1696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5E6E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274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2020-07-13T06:30:00Z</dcterms:created>
  <dcterms:modified xsi:type="dcterms:W3CDTF">2020-11-04T08:25:00Z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