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35A12445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00494AD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DC3C153" w14:textId="1F8B153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9DC3F0D" w14:textId="5AF27A1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16BD4E1" w14:textId="370CFE8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0D278A7" w14:textId="41ACC1C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56B925B" w14:textId="1D6264C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ADA9849" w14:textId="0C41E42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10D939" w14:textId="52FA0B0F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7699A99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903D23" w14:textId="2ED6D6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862814" w14:textId="5DC404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BC623A" w14:textId="122AB8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111388A" w14:textId="05E22D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B2EE6F" w14:textId="70121C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71EC2C" w14:textId="547423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7E1147" w14:textId="27A3504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5CB634" w14:textId="2C0A15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C69B78" w14:textId="124DAC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471560" w14:textId="7E95E8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0BC1FD" w14:textId="7CE626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1DF700" w14:textId="3B0298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99B103" w14:textId="533EBD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5289D3A" w14:textId="4A9B70C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0651ED" w14:textId="5BFF92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081F62B" w14:textId="0F3E5B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CDC03C" w14:textId="30DFD2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54BE3A" w14:textId="7A644D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127770" w14:textId="10F17B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7CB849" w14:textId="0CEFC6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0B6B5FD" w14:textId="0721805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CC5276" w14:textId="32078E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845C86" w14:textId="5D55C2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2DE4AA3" w14:textId="0BD7F3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E20D68" w14:textId="1988FC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291F7C" w14:textId="6C9EBD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A99437" w14:textId="7E3309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FA7D659" w14:textId="6C194C30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83FCD1" w14:textId="6191E7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8697C6" w14:textId="690265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794318" w14:textId="499EE2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0FEA73" w14:textId="632781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A22BFE" w14:textId="3D1C44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7EB6E6" w14:textId="57B9BA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73B4057" w14:textId="732A143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5BD0D8" w14:textId="4F956A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67913D" w14:textId="7F9B32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EAE5" w14:textId="77777777" w:rsidR="0038229D" w:rsidRDefault="0038229D">
      <w:pPr>
        <w:spacing w:after="0"/>
      </w:pPr>
      <w:r>
        <w:separator/>
      </w:r>
    </w:p>
  </w:endnote>
  <w:endnote w:type="continuationSeparator" w:id="0">
    <w:p w14:paraId="2A4FAF6D" w14:textId="77777777" w:rsidR="0038229D" w:rsidRDefault="0038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8587" w14:textId="77777777" w:rsidR="0038229D" w:rsidRDefault="0038229D">
      <w:pPr>
        <w:spacing w:after="0"/>
      </w:pPr>
      <w:r>
        <w:separator/>
      </w:r>
    </w:p>
  </w:footnote>
  <w:footnote w:type="continuationSeparator" w:id="0">
    <w:p w14:paraId="07937138" w14:textId="77777777" w:rsidR="0038229D" w:rsidRDefault="003822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266081"/>
    <w:rsid w:val="00285C1D"/>
    <w:rsid w:val="002E6538"/>
    <w:rsid w:val="003327F5"/>
    <w:rsid w:val="00340CAF"/>
    <w:rsid w:val="0037471C"/>
    <w:rsid w:val="0038229D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C75D1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2020-07-13T06:31:00Z</dcterms:created>
  <dcterms:modified xsi:type="dcterms:W3CDTF">2020-11-04T09:27:00Z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